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3A0B3F" w:rsidP="00B752CE" w:rsidRDefault="00CC1EE2" w14:paraId="66E836B9" w14:textId="5DAEE240">
      <w:pPr>
        <w:spacing w:line="360" w:lineRule="auto"/>
        <w:jc w:val="center"/>
        <w:rPr>
          <w:i/>
          <w:sz w:val="20"/>
          <w:szCs w:val="20"/>
        </w:rPr>
      </w:pPr>
      <w:r>
        <w:rPr>
          <w:sz w:val="28"/>
          <w:szCs w:val="28"/>
        </w:rPr>
        <w:t>Potvrzení</w:t>
      </w:r>
      <w:r w:rsidRPr="00A40797" w:rsidR="00512409">
        <w:rPr>
          <w:sz w:val="28"/>
          <w:szCs w:val="28"/>
        </w:rPr>
        <w:t xml:space="preserve"> o kapacitě školních družin a klubů při ZŠ s 1. stupněm</w:t>
      </w:r>
      <w:r w:rsidRPr="00865AA7" w:rsidR="00796EB2">
        <w:rPr>
          <w:sz w:val="28"/>
          <w:szCs w:val="28"/>
        </w:rPr>
        <w:t xml:space="preserve"> </w:t>
      </w:r>
      <w:r w:rsidR="00595FF4">
        <w:rPr>
          <w:sz w:val="28"/>
          <w:szCs w:val="28"/>
        </w:rPr>
        <w:t xml:space="preserve">za období </w:t>
      </w:r>
      <w:r w:rsidRPr="00A40797" w:rsidR="00796EB2">
        <w:rPr>
          <w:sz w:val="24"/>
          <w:szCs w:val="24"/>
        </w:rPr>
        <w:t>(od</w:t>
      </w:r>
      <w:r w:rsidR="00B347EE">
        <w:rPr>
          <w:sz w:val="24"/>
          <w:szCs w:val="24"/>
        </w:rPr>
        <w:t>…………………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-</w:t>
      </w:r>
      <w:r w:rsidRPr="00A40797" w:rsidR="00480B78">
        <w:rPr>
          <w:sz w:val="24"/>
          <w:szCs w:val="24"/>
        </w:rPr>
        <w:t xml:space="preserve"> </w:t>
      </w:r>
      <w:r w:rsidRPr="00A40797" w:rsidR="00796EB2">
        <w:rPr>
          <w:sz w:val="24"/>
          <w:szCs w:val="24"/>
        </w:rPr>
        <w:t>do</w:t>
      </w:r>
      <w:r w:rsidR="00B347EE">
        <w:rPr>
          <w:sz w:val="24"/>
          <w:szCs w:val="24"/>
        </w:rPr>
        <w:t>…………………</w:t>
      </w:r>
      <w:r w:rsidRPr="00A40797" w:rsidR="00796EB2">
        <w:rPr>
          <w:sz w:val="24"/>
          <w:szCs w:val="24"/>
        </w:rPr>
        <w:t>)</w:t>
      </w:r>
      <w:r w:rsidRPr="00B71B39" w:rsidR="00A40797">
        <w:rPr>
          <w:rStyle w:val="Znakapoznpodarou"/>
          <w:sz w:val="20"/>
          <w:szCs w:val="20"/>
        </w:rPr>
        <w:footnoteReference w:id="2"/>
      </w:r>
    </w:p>
    <w:p w:rsidR="000F6631" w:rsidP="003A0B3F" w:rsidRDefault="000F6631" w14:paraId="66E836BA" w14:textId="77777777">
      <w:pPr>
        <w:jc w:val="center"/>
        <w:rPr>
          <w:b/>
          <w:sz w:val="19"/>
          <w:szCs w:val="19"/>
        </w:rPr>
      </w:pPr>
    </w:p>
    <w:p w:rsidR="004F2324" w:rsidP="003A0B3F" w:rsidRDefault="004F2324" w14:paraId="66E836BB" w14:textId="77777777">
      <w:pPr>
        <w:jc w:val="center"/>
        <w:rPr>
          <w:sz w:val="19"/>
          <w:szCs w:val="19"/>
        </w:rPr>
      </w:pPr>
    </w:p>
    <w:p w:rsidRPr="00D96847" w:rsidR="001A4225" w:rsidP="00F11360" w:rsidRDefault="00512409" w14:paraId="66E836BE" w14:textId="77777777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Název ZŠ s 1. stupněm</w:t>
      </w:r>
      <w:r w:rsidRPr="00D96847" w:rsidR="00534351">
        <w:rPr>
          <w:rFonts w:cstheme="minorHAnsi"/>
          <w:sz w:val="19"/>
          <w:szCs w:val="19"/>
        </w:rPr>
        <w:t>:</w:t>
      </w:r>
    </w:p>
    <w:p w:rsidRPr="00D96847" w:rsidR="001A4225" w:rsidP="00F11360" w:rsidRDefault="001A4225" w14:paraId="66E836BF" w14:textId="77777777">
      <w:pPr>
        <w:jc w:val="left"/>
        <w:rPr>
          <w:rFonts w:cstheme="minorHAnsi"/>
          <w:sz w:val="19"/>
          <w:szCs w:val="19"/>
        </w:rPr>
      </w:pPr>
    </w:p>
    <w:p w:rsidRPr="00D96847" w:rsidR="001A4225" w:rsidP="00F11360" w:rsidRDefault="00FB0B0C" w14:paraId="66E836C0" w14:textId="23B3F52E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…………………………………………………………………………………………………….......</w:t>
      </w:r>
    </w:p>
    <w:p w:rsidRPr="00D96847" w:rsidR="003A0B3F" w:rsidP="00F11360" w:rsidRDefault="00534351" w14:paraId="66E836C1" w14:textId="77777777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Adresa:</w:t>
      </w:r>
    </w:p>
    <w:p w:rsidRPr="00D96847" w:rsidR="00F11360" w:rsidP="00512409" w:rsidRDefault="00F11360" w14:paraId="66E836C2" w14:textId="77777777">
      <w:pPr>
        <w:jc w:val="left"/>
        <w:rPr>
          <w:rFonts w:cstheme="minorHAnsi"/>
          <w:sz w:val="19"/>
          <w:szCs w:val="19"/>
        </w:rPr>
      </w:pPr>
    </w:p>
    <w:p w:rsidRPr="00D96847" w:rsidR="001A4225" w:rsidP="00512409" w:rsidRDefault="00FB0B0C" w14:paraId="66E836C3" w14:textId="743B877F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…………………………………………………………………………………………………….......</w:t>
      </w:r>
    </w:p>
    <w:p w:rsidRPr="00D96847" w:rsidR="001A4225" w:rsidP="00512409" w:rsidRDefault="00FE1FD0" w14:paraId="66E836C4" w14:textId="77777777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IČ</w:t>
      </w:r>
      <w:r w:rsidRPr="00D96847" w:rsidR="001A4225">
        <w:rPr>
          <w:rFonts w:cstheme="minorHAnsi"/>
          <w:sz w:val="19"/>
          <w:szCs w:val="19"/>
        </w:rPr>
        <w:t>:</w:t>
      </w:r>
    </w:p>
    <w:p w:rsidRPr="00D96847" w:rsidR="001A4225" w:rsidP="00512409" w:rsidRDefault="00FB0B0C" w14:paraId="66E836C6" w14:textId="49DB0123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………………………………………………………………………………………………………...</w:t>
      </w:r>
    </w:p>
    <w:p w:rsidRPr="00D96847" w:rsidR="003A0B3F" w:rsidP="00F11360" w:rsidRDefault="00FB0B0C" w14:paraId="66E836C7" w14:textId="776B13C5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Jméno a příjmení s</w:t>
      </w:r>
      <w:r w:rsidRPr="00D96847" w:rsidR="001A4225">
        <w:rPr>
          <w:rFonts w:cstheme="minorHAnsi"/>
          <w:sz w:val="19"/>
          <w:szCs w:val="19"/>
        </w:rPr>
        <w:t>tatutární</w:t>
      </w:r>
      <w:r w:rsidRPr="00D96847">
        <w:rPr>
          <w:rFonts w:cstheme="minorHAnsi"/>
          <w:sz w:val="19"/>
          <w:szCs w:val="19"/>
        </w:rPr>
        <w:t>ho</w:t>
      </w:r>
      <w:r w:rsidRPr="00D96847" w:rsidR="001A4225">
        <w:rPr>
          <w:rFonts w:cstheme="minorHAnsi"/>
          <w:sz w:val="19"/>
          <w:szCs w:val="19"/>
        </w:rPr>
        <w:t xml:space="preserve"> </w:t>
      </w:r>
      <w:r w:rsidRPr="00D96847" w:rsidR="006C7437">
        <w:rPr>
          <w:rFonts w:cstheme="minorHAnsi"/>
          <w:sz w:val="19"/>
          <w:szCs w:val="19"/>
        </w:rPr>
        <w:t xml:space="preserve">zástupce/ </w:t>
      </w:r>
      <w:r w:rsidRPr="00D96847">
        <w:rPr>
          <w:rFonts w:cstheme="minorHAnsi"/>
          <w:sz w:val="19"/>
          <w:szCs w:val="19"/>
        </w:rPr>
        <w:t>osoby oprávněné</w:t>
      </w:r>
      <w:r w:rsidRPr="00D96847" w:rsidR="006C7437">
        <w:rPr>
          <w:rFonts w:cstheme="minorHAnsi"/>
          <w:sz w:val="19"/>
          <w:szCs w:val="19"/>
        </w:rPr>
        <w:t xml:space="preserve"> jednat</w:t>
      </w:r>
      <w:r w:rsidRPr="00D96847">
        <w:rPr>
          <w:rFonts w:cstheme="minorHAnsi"/>
          <w:sz w:val="19"/>
          <w:szCs w:val="19"/>
        </w:rPr>
        <w:t xml:space="preserve"> za ZŠ</w:t>
      </w:r>
      <w:r w:rsidRPr="00D96847" w:rsidR="00F11360">
        <w:rPr>
          <w:rFonts w:cstheme="minorHAnsi"/>
          <w:sz w:val="19"/>
          <w:szCs w:val="19"/>
        </w:rPr>
        <w:t>:</w:t>
      </w:r>
    </w:p>
    <w:p w:rsidR="00F11360" w:rsidP="00F11360" w:rsidRDefault="00F11360" w14:paraId="66E836CB" w14:textId="77777777">
      <w:pPr>
        <w:jc w:val="left"/>
        <w:rPr>
          <w:rFonts w:cstheme="minorHAnsi"/>
          <w:sz w:val="19"/>
          <w:szCs w:val="19"/>
        </w:rPr>
      </w:pPr>
    </w:p>
    <w:p w:rsidR="00F11360" w:rsidP="00F11360" w:rsidRDefault="00FB0B0C" w14:paraId="66E836CC" w14:textId="382FABA7">
      <w:pPr>
        <w:jc w:val="left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Pr="00D96847" w:rsidR="00CF5245" w:rsidP="00223EAF" w:rsidRDefault="006E7C2D" w14:paraId="66E836CD" w14:textId="4D39A0F7">
      <w:pPr>
        <w:spacing w:before="120"/>
        <w:jc w:val="left"/>
        <w:rPr>
          <w:color w:val="000000"/>
          <w:sz w:val="18"/>
          <w:szCs w:val="18"/>
        </w:rPr>
      </w:pPr>
      <w:r w:rsidRPr="00D96847">
        <w:rPr>
          <w:rFonts w:cstheme="minorHAnsi"/>
          <w:sz w:val="19"/>
          <w:szCs w:val="19"/>
        </w:rPr>
        <w:t>Š</w:t>
      </w:r>
      <w:r w:rsidRPr="00D96847" w:rsidR="00CF5245">
        <w:rPr>
          <w:rFonts w:cstheme="minorHAnsi"/>
          <w:sz w:val="19"/>
          <w:szCs w:val="19"/>
        </w:rPr>
        <w:t>kolní družina, klub,</w:t>
      </w:r>
      <w:r w:rsidR="00D96847">
        <w:rPr>
          <w:rFonts w:cstheme="minorHAnsi"/>
          <w:sz w:val="19"/>
          <w:szCs w:val="19"/>
        </w:rPr>
        <w:t xml:space="preserve"> nebo zařízení obdobné je</w:t>
      </w:r>
      <w:r w:rsidRPr="00D96847" w:rsidR="00CF5245">
        <w:rPr>
          <w:rFonts w:cstheme="minorHAnsi"/>
          <w:sz w:val="19"/>
          <w:szCs w:val="19"/>
        </w:rPr>
        <w:t xml:space="preserve"> při ZŠ s 1. stupněm provozováno</w:t>
      </w:r>
      <w:r w:rsidRPr="00D96847" w:rsidR="00FB0B0C">
        <w:rPr>
          <w:rFonts w:cstheme="minorHAnsi"/>
          <w:sz w:val="19"/>
          <w:szCs w:val="19"/>
        </w:rPr>
        <w:t>.</w:t>
      </w:r>
      <w:r w:rsidRPr="00B71B39" w:rsidR="00FB0B0C">
        <w:rPr>
          <w:rStyle w:val="Znakapoznpodarou"/>
          <w:sz w:val="20"/>
          <w:szCs w:val="20"/>
        </w:rPr>
        <w:footnoteReference w:id="3"/>
      </w:r>
      <w:r w:rsidRPr="00B71B39">
        <w:rPr>
          <w:rFonts w:cstheme="minorHAnsi"/>
          <w:sz w:val="20"/>
          <w:szCs w:val="20"/>
        </w:rPr>
        <w:t xml:space="preserve"> </w:t>
      </w:r>
      <w:r w:rsidRPr="00D96847" w:rsidR="00FB0B0C">
        <w:rPr>
          <w:rFonts w:cstheme="minorHAnsi"/>
          <w:sz w:val="19"/>
          <w:szCs w:val="19"/>
        </w:rPr>
        <w:tab/>
      </w:r>
      <w:r w:rsidRPr="00D96847">
        <w:rPr>
          <w:rFonts w:cstheme="minorHAnsi"/>
          <w:sz w:val="19"/>
          <w:szCs w:val="19"/>
        </w:rPr>
        <w:t>Ano</w:t>
      </w:r>
      <w:r w:rsidRPr="00D96847" w:rsidR="00FB0B0C">
        <w:rPr>
          <w:rFonts w:cstheme="minorHAnsi"/>
          <w:sz w:val="19"/>
          <w:szCs w:val="19"/>
        </w:rPr>
        <w:t xml:space="preserve"> </w:t>
      </w:r>
      <w:r w:rsidRPr="00D96847">
        <w:rPr>
          <w:rFonts w:cstheme="minorHAnsi"/>
          <w:sz w:val="19"/>
          <w:szCs w:val="19"/>
        </w:rPr>
        <w:t>/</w:t>
      </w:r>
      <w:r w:rsidRPr="00D96847" w:rsidR="00FB0B0C">
        <w:rPr>
          <w:rFonts w:cstheme="minorHAnsi"/>
          <w:sz w:val="19"/>
          <w:szCs w:val="19"/>
        </w:rPr>
        <w:t xml:space="preserve"> </w:t>
      </w:r>
      <w:r w:rsidRPr="00D96847">
        <w:rPr>
          <w:rFonts w:cstheme="minorHAnsi"/>
          <w:sz w:val="19"/>
          <w:szCs w:val="19"/>
        </w:rPr>
        <w:t>Ne</w:t>
      </w:r>
    </w:p>
    <w:p w:rsidRPr="00CF5245" w:rsidR="009035A9" w:rsidP="00D96847" w:rsidRDefault="002C3A23" w14:paraId="66E836D3" w14:textId="37B1244B">
      <w:pPr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Nevyplnění údajů v</w:t>
      </w:r>
      <w:r w:rsidRPr="00D96847" w:rsidR="00107E46">
        <w:rPr>
          <w:rFonts w:cstheme="minorHAnsi"/>
          <w:sz w:val="19"/>
          <w:szCs w:val="19"/>
        </w:rPr>
        <w:t xml:space="preserve"> následující </w:t>
      </w:r>
      <w:r w:rsidRPr="00D96847">
        <w:rPr>
          <w:rFonts w:cstheme="minorHAnsi"/>
          <w:sz w:val="19"/>
          <w:szCs w:val="19"/>
        </w:rPr>
        <w:t xml:space="preserve">tabulce k jednotlivým </w:t>
      </w:r>
      <w:r w:rsidR="00660023">
        <w:rPr>
          <w:rFonts w:cstheme="minorHAnsi"/>
          <w:sz w:val="19"/>
          <w:szCs w:val="19"/>
        </w:rPr>
        <w:t xml:space="preserve">provozovaným </w:t>
      </w:r>
      <w:r w:rsidRPr="00D96847">
        <w:rPr>
          <w:rFonts w:cstheme="minorHAnsi"/>
          <w:sz w:val="19"/>
          <w:szCs w:val="19"/>
        </w:rPr>
        <w:t>druhům zařízení se negativně promítne ve věcném hodnocení žádosti o podporu.</w:t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281"/>
        <w:gridCol w:w="1276"/>
        <w:gridCol w:w="1417"/>
        <w:gridCol w:w="993"/>
        <w:gridCol w:w="850"/>
        <w:gridCol w:w="1276"/>
        <w:gridCol w:w="1701"/>
      </w:tblGrid>
      <w:tr w:rsidR="001073C4" w:rsidTr="00660023" w14:paraId="66E836DB" w14:textId="77777777">
        <w:tc>
          <w:tcPr>
            <w:tcW w:w="1281" w:type="dxa"/>
          </w:tcPr>
          <w:p w:rsidR="00693C32" w:rsidP="00693C32" w:rsidRDefault="00693C32" w14:paraId="66E836D4" w14:textId="7777777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Pr="0081383D" w:rsid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</w:tcPr>
          <w:p w:rsidR="00693C32" w:rsidP="006C7437" w:rsidRDefault="006C7437" w14:paraId="66E836D5" w14:textId="116367E3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Současná </w:t>
            </w:r>
            <w:r w:rsidR="00660023">
              <w:rPr>
                <w:rFonts w:cstheme="minorHAnsi"/>
                <w:sz w:val="19"/>
                <w:szCs w:val="19"/>
              </w:rPr>
              <w:t xml:space="preserve">max. </w:t>
            </w:r>
            <w:r>
              <w:rPr>
                <w:rFonts w:cstheme="minorHAnsi"/>
                <w:sz w:val="19"/>
                <w:szCs w:val="19"/>
              </w:rPr>
              <w:t>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Pr="004555A0" w:rsidR="004F7834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  <w:r w:rsidR="00ED7531">
              <w:rPr>
                <w:rFonts w:cstheme="minorHAnsi"/>
                <w:sz w:val="19"/>
                <w:szCs w:val="19"/>
              </w:rPr>
              <w:t xml:space="preserve"> / Provozovaná kapacita</w:t>
            </w:r>
            <w:r w:rsidRPr="004555A0" w:rsidR="00660023">
              <w:rPr>
                <w:rStyle w:val="Znakapoznpodarou"/>
                <w:rFonts w:cstheme="minorHAnsi"/>
                <w:sz w:val="20"/>
                <w:szCs w:val="20"/>
              </w:rPr>
              <w:footnoteReference w:id="6"/>
            </w:r>
          </w:p>
        </w:tc>
        <w:tc>
          <w:tcPr>
            <w:tcW w:w="1417" w:type="dxa"/>
          </w:tcPr>
          <w:p w:rsidR="00693C32" w:rsidP="00693C32" w:rsidRDefault="00693C32" w14:paraId="66E836D6" w14:textId="7777777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Pr="00B71B39" w:rsidR="00D73C79">
              <w:rPr>
                <w:rStyle w:val="Znakapoznpodarou"/>
                <w:rFonts w:cstheme="minorHAnsi"/>
                <w:sz w:val="20"/>
                <w:szCs w:val="20"/>
              </w:rPr>
              <w:footnoteReference w:id="7"/>
            </w:r>
          </w:p>
        </w:tc>
        <w:tc>
          <w:tcPr>
            <w:tcW w:w="993" w:type="dxa"/>
          </w:tcPr>
          <w:p w:rsidR="00693C32" w:rsidP="00693C32" w:rsidRDefault="00ED7531" w14:paraId="66E836D7" w14:textId="666B7624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Přihlášeno</w:t>
            </w:r>
            <w:r w:rsidR="00693C32">
              <w:rPr>
                <w:rFonts w:cstheme="minorHAnsi"/>
                <w:sz w:val="19"/>
                <w:szCs w:val="19"/>
              </w:rPr>
              <w:t xml:space="preserve"> žáků</w:t>
            </w:r>
          </w:p>
        </w:tc>
        <w:tc>
          <w:tcPr>
            <w:tcW w:w="850" w:type="dxa"/>
          </w:tcPr>
          <w:p w:rsidR="00693C32" w:rsidP="00693C32" w:rsidRDefault="00ED7531" w14:paraId="66E836D8" w14:textId="7216BCE3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Přijato</w:t>
            </w:r>
            <w:r w:rsidR="00693C32">
              <w:rPr>
                <w:rFonts w:cstheme="minorHAnsi"/>
                <w:sz w:val="19"/>
                <w:szCs w:val="19"/>
              </w:rPr>
              <w:t xml:space="preserve"> žáků</w:t>
            </w:r>
          </w:p>
        </w:tc>
        <w:tc>
          <w:tcPr>
            <w:tcW w:w="1276" w:type="dxa"/>
          </w:tcPr>
          <w:p w:rsidR="00693C32" w:rsidP="00693C32" w:rsidRDefault="00693C32" w14:paraId="66E836D9" w14:textId="7777777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Pr="00B71B39" w:rsidR="00A40797">
              <w:rPr>
                <w:rStyle w:val="Znakapoznpodarou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</w:tcPr>
          <w:p w:rsidR="00693C32" w:rsidP="00693C32" w:rsidRDefault="002D5426" w14:paraId="66E836DA" w14:textId="7777777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1073C4" w:rsidTr="00660023" w14:paraId="66E836E3" w14:textId="77777777">
        <w:trPr>
          <w:trHeight w:val="690"/>
        </w:trPr>
        <w:tc>
          <w:tcPr>
            <w:tcW w:w="1281" w:type="dxa"/>
          </w:tcPr>
          <w:p w:rsidR="00693C32" w:rsidP="003A0B3F" w:rsidRDefault="00693C32" w14:paraId="66E836DC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DD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693C32" w:rsidP="003A0B3F" w:rsidRDefault="00693C32" w14:paraId="66E836DE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693C32" w:rsidP="003A0B3F" w:rsidRDefault="00693C32" w14:paraId="66E836DF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:rsidR="00693C32" w:rsidP="003A0B3F" w:rsidRDefault="00693C32" w14:paraId="66E836E0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E1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693C32" w:rsidP="003A0B3F" w:rsidRDefault="00693C32" w14:paraId="66E836E2" w14:textId="77777777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073C4" w:rsidTr="00660023" w14:paraId="66E836EB" w14:textId="77777777">
        <w:trPr>
          <w:trHeight w:val="686"/>
        </w:trPr>
        <w:tc>
          <w:tcPr>
            <w:tcW w:w="1281" w:type="dxa"/>
          </w:tcPr>
          <w:p w:rsidR="00693C32" w:rsidP="003A0B3F" w:rsidRDefault="00693C32" w14:paraId="66E836E4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E5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693C32" w:rsidP="003A0B3F" w:rsidRDefault="00693C32" w14:paraId="66E836E6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693C32" w:rsidP="003A0B3F" w:rsidRDefault="00693C32" w14:paraId="66E836E7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:rsidR="00693C32" w:rsidP="003A0B3F" w:rsidRDefault="00693C32" w14:paraId="66E836E8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E9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693C32" w:rsidP="003A0B3F" w:rsidRDefault="00693C32" w14:paraId="66E836EA" w14:textId="77777777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073C4" w:rsidTr="00660023" w14:paraId="66E836F3" w14:textId="77777777">
        <w:trPr>
          <w:trHeight w:val="710"/>
        </w:trPr>
        <w:tc>
          <w:tcPr>
            <w:tcW w:w="1281" w:type="dxa"/>
          </w:tcPr>
          <w:p w:rsidR="00693C32" w:rsidP="003A0B3F" w:rsidRDefault="00693C32" w14:paraId="66E836EC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ED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417" w:type="dxa"/>
          </w:tcPr>
          <w:p w:rsidR="00693C32" w:rsidP="003A0B3F" w:rsidRDefault="00693C32" w14:paraId="66E836EE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</w:tcPr>
          <w:p w:rsidR="00693C32" w:rsidP="003A0B3F" w:rsidRDefault="00693C32" w14:paraId="66E836EF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</w:tcPr>
          <w:p w:rsidR="00693C32" w:rsidP="003A0B3F" w:rsidRDefault="00693C32" w14:paraId="66E836F0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P="003A0B3F" w:rsidRDefault="00693C32" w14:paraId="66E836F1" w14:textId="77777777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1" w:type="dxa"/>
          </w:tcPr>
          <w:p w:rsidR="00693C32" w:rsidP="003A0B3F" w:rsidRDefault="00693C32" w14:paraId="66E836F2" w14:textId="77777777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Pr="00D96847" w:rsidR="006E7C2D" w:rsidP="0052073A" w:rsidRDefault="006E7C2D" w14:paraId="2654351D" w14:textId="4093F9FB">
      <w:pPr>
        <w:spacing w:before="120"/>
        <w:jc w:val="left"/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>Případné další informace</w:t>
      </w:r>
      <w:r w:rsidR="005C298B">
        <w:rPr>
          <w:rFonts w:cstheme="minorHAnsi"/>
          <w:sz w:val="19"/>
          <w:szCs w:val="19"/>
        </w:rPr>
        <w:t xml:space="preserve"> </w:t>
      </w:r>
      <w:r w:rsidRPr="00D96847">
        <w:rPr>
          <w:rFonts w:cstheme="minorHAnsi"/>
          <w:sz w:val="19"/>
          <w:szCs w:val="19"/>
        </w:rPr>
        <w:t>relevantní pro doložení potřebnosti doplnění kapacity zařízení péče o děti uveďte zde:</w:t>
      </w:r>
    </w:p>
    <w:p w:rsidR="006E7C2D" w:rsidP="00D96847" w:rsidRDefault="00D96847" w14:paraId="4749CA67" w14:textId="6918B239">
      <w:pPr>
        <w:spacing w:line="480" w:lineRule="auto"/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D96847" w:rsidR="00B02528" w:rsidP="003A0B3F" w:rsidRDefault="002F565C" w14:paraId="66E836F7" w14:textId="77777777">
      <w:pPr>
        <w:rPr>
          <w:rFonts w:cstheme="minorHAnsi"/>
          <w:sz w:val="19"/>
          <w:szCs w:val="19"/>
        </w:rPr>
      </w:pPr>
      <w:r w:rsidRPr="00D96847">
        <w:rPr>
          <w:rFonts w:cstheme="minorHAnsi"/>
          <w:sz w:val="19"/>
          <w:szCs w:val="19"/>
        </w:rPr>
        <w:t xml:space="preserve">Vyplnění nepravdivých údajů </w:t>
      </w:r>
      <w:r w:rsidRPr="00D96847" w:rsidR="003C7677">
        <w:rPr>
          <w:rFonts w:cstheme="minorHAnsi"/>
          <w:sz w:val="19"/>
          <w:szCs w:val="19"/>
        </w:rPr>
        <w:t>je důvodem k vyřazení žádosti o podporu v</w:t>
      </w:r>
      <w:r w:rsidRPr="00D96847" w:rsidR="00D007B6">
        <w:rPr>
          <w:rFonts w:cstheme="minorHAnsi"/>
          <w:sz w:val="19"/>
          <w:szCs w:val="19"/>
        </w:rPr>
        <w:t> procesu hodnocení a výběru</w:t>
      </w:r>
      <w:r w:rsidRPr="00D96847" w:rsidR="003C7677">
        <w:rPr>
          <w:rFonts w:cstheme="minorHAnsi"/>
          <w:sz w:val="19"/>
          <w:szCs w:val="19"/>
        </w:rPr>
        <w:t>.</w:t>
      </w:r>
    </w:p>
    <w:p w:rsidR="00094C42" w:rsidP="003A0B3F" w:rsidRDefault="00094C42" w14:paraId="66E836F8" w14:textId="77777777">
      <w:pPr>
        <w:rPr>
          <w:rFonts w:cstheme="minorHAnsi"/>
          <w:b/>
          <w:sz w:val="19"/>
          <w:szCs w:val="19"/>
        </w:rPr>
      </w:pPr>
    </w:p>
    <w:p w:rsidR="00FB0B0C" w:rsidP="003A0B3F" w:rsidRDefault="00FB0B0C" w14:paraId="0663D548" w14:textId="0BC3E53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Datum a p</w:t>
      </w:r>
      <w:r w:rsidR="00F11360">
        <w:rPr>
          <w:rFonts w:cstheme="minorHAnsi"/>
          <w:b/>
          <w:sz w:val="19"/>
          <w:szCs w:val="19"/>
        </w:rPr>
        <w:t>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>
        <w:rPr>
          <w:rFonts w:cstheme="minorHAnsi"/>
          <w:b/>
          <w:sz w:val="19"/>
          <w:szCs w:val="19"/>
        </w:rPr>
        <w:t xml:space="preserve"> za ZŠ:</w:t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FB0B0C" w:rsidP="003A0B3F" w:rsidRDefault="00FB0B0C" w14:paraId="15853700" w14:textId="77777777">
      <w:pPr>
        <w:rPr>
          <w:rFonts w:cstheme="minorHAnsi"/>
          <w:b/>
          <w:sz w:val="19"/>
          <w:szCs w:val="19"/>
        </w:rPr>
      </w:pPr>
    </w:p>
    <w:p w:rsidR="00E92654" w:rsidP="003A0B3F" w:rsidRDefault="00E92654" w14:paraId="1D4A498F" w14:textId="77777777">
      <w:pPr>
        <w:rPr>
          <w:rFonts w:cstheme="minorHAnsi"/>
          <w:b/>
          <w:sz w:val="19"/>
          <w:szCs w:val="19"/>
        </w:rPr>
      </w:pPr>
    </w:p>
    <w:p w:rsidR="00D96847" w:rsidP="003A0B3F" w:rsidRDefault="00D96847" w14:paraId="737A2A7E" w14:textId="50F4B985">
      <w:pPr>
        <w:rPr>
          <w:rFonts w:cstheme="minorHAnsi"/>
          <w:b/>
          <w:sz w:val="19"/>
          <w:szCs w:val="19"/>
        </w:rPr>
      </w:pPr>
      <w:bookmarkStart w:name="_GoBack" w:id="0"/>
      <w:bookmarkEnd w:id="0"/>
    </w:p>
    <w:p w:rsidR="00AF1925" w:rsidP="003A0B3F" w:rsidRDefault="00AF1925" w14:paraId="5603BA1E" w14:textId="77777777">
      <w:pPr>
        <w:rPr>
          <w:rFonts w:cstheme="minorHAnsi"/>
          <w:b/>
          <w:sz w:val="19"/>
          <w:szCs w:val="19"/>
        </w:rPr>
      </w:pPr>
    </w:p>
    <w:p w:rsidR="00FB0B0C" w:rsidP="003A0B3F" w:rsidRDefault="00FB0B0C" w14:paraId="7F2D068D" w14:textId="77777777">
      <w:pPr>
        <w:rPr>
          <w:rFonts w:cstheme="minorHAnsi"/>
          <w:b/>
          <w:sz w:val="19"/>
          <w:szCs w:val="19"/>
        </w:rPr>
      </w:pPr>
    </w:p>
    <w:p w:rsidRPr="003C7677" w:rsidR="00094C42" w:rsidP="003A0B3F" w:rsidRDefault="00FB0B0C" w14:paraId="66E83700" w14:textId="2FD41FE5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>
        <w:rPr>
          <w:rFonts w:cstheme="minorHAnsi"/>
          <w:b/>
          <w:sz w:val="19"/>
          <w:szCs w:val="19"/>
        </w:rPr>
        <w:tab/>
      </w:r>
      <w:r>
        <w:rPr>
          <w:rFonts w:cstheme="minorHAnsi"/>
          <w:b/>
          <w:sz w:val="19"/>
          <w:szCs w:val="19"/>
        </w:rPr>
        <w:tab/>
      </w:r>
      <w:r>
        <w:rPr>
          <w:rFonts w:cstheme="minorHAnsi"/>
          <w:b/>
          <w:sz w:val="19"/>
          <w:szCs w:val="19"/>
        </w:rPr>
        <w:tab/>
      </w:r>
      <w:r>
        <w:rPr>
          <w:rFonts w:cstheme="minorHAnsi"/>
          <w:b/>
          <w:sz w:val="19"/>
          <w:szCs w:val="19"/>
        </w:rPr>
        <w:tab/>
        <w:t>……………….............................................</w:t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Pr="003C7677" w:rsidR="00094C42" w:rsidSect="00B86790"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034C1" w:rsidP="00F83ECC" w:rsidRDefault="001034C1" w14:paraId="66E83704" w14:textId="77777777">
      <w:r>
        <w:separator/>
      </w:r>
    </w:p>
  </w:endnote>
  <w:endnote w:type="continuationSeparator" w:id="0">
    <w:p w:rsidR="001034C1" w:rsidP="00F83ECC" w:rsidRDefault="001034C1" w14:paraId="66E83705" w14:textId="77777777">
      <w:r>
        <w:continuationSeparator/>
      </w:r>
    </w:p>
  </w:endnote>
  <w:endnote w:type="continuationNotice" w:id="1">
    <w:p w:rsidR="001034C1" w:rsidRDefault="001034C1" w14:paraId="66E83706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Pr="007B628A" w:rsidR="00BA309F" w:rsidTr="000E277F" w14:paraId="66E83708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 w14:paraId="66E83707" w14:textId="77777777">
          <w:pPr>
            <w:pStyle w:val="Tabulkazhlav"/>
          </w:pPr>
        </w:p>
      </w:tc>
    </w:tr>
    <w:tr w:rsidR="00BA309F" w:rsidTr="000E277F" w14:paraId="66E8370C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66E83709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66E8370A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66E8370B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192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FF0653">
            <w:fldChar w:fldCharType="begin"/>
          </w:r>
          <w:r w:rsidR="00FF0653">
            <w:instrText xml:space="preserve"> NUMPAGES   \* MERGEFORMAT </w:instrText>
          </w:r>
          <w:r w:rsidR="00FF0653">
            <w:fldChar w:fldCharType="separate"/>
          </w:r>
          <w:r w:rsidR="00AF1925">
            <w:rPr>
              <w:noProof/>
            </w:rPr>
            <w:t>2</w:t>
          </w:r>
          <w:r w:rsidR="00FF0653">
            <w:rPr>
              <w:noProof/>
            </w:rPr>
            <w:fldChar w:fldCharType="end"/>
          </w:r>
        </w:p>
      </w:tc>
    </w:tr>
  </w:tbl>
  <w:p w:rsidR="00BA309F" w:rsidP="00F83ECC" w:rsidRDefault="00BA309F" w14:paraId="66E8370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2930"/>
      <w:gridCol w:w="2930"/>
      <w:gridCol w:w="2928"/>
    </w:tblGrid>
    <w:tr w:rsidR="00BA309F" w:rsidTr="00A34F9E" w14:paraId="66E83713" w14:textId="77777777"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66E8371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 w14:paraId="66E83711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 w14:paraId="66E83712" w14:textId="062BD09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065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FF0653">
            <w:fldChar w:fldCharType="begin"/>
          </w:r>
          <w:r w:rsidR="00FF0653">
            <w:instrText xml:space="preserve"> NUMPAGES   \* MERGEFORMAT </w:instrText>
          </w:r>
          <w:r w:rsidR="00FF0653">
            <w:fldChar w:fldCharType="separate"/>
          </w:r>
          <w:r w:rsidR="00FF0653">
            <w:rPr>
              <w:noProof/>
            </w:rPr>
            <w:t>1</w:t>
          </w:r>
          <w:r w:rsidR="00FF0653">
            <w:rPr>
              <w:noProof/>
            </w:rPr>
            <w:fldChar w:fldCharType="end"/>
          </w:r>
        </w:p>
      </w:tc>
    </w:tr>
  </w:tbl>
  <w:p w:rsidR="00BA309F" w:rsidP="00F83ECC" w:rsidRDefault="00BA309F" w14:paraId="66E8371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034C1" w:rsidP="00F83ECC" w:rsidRDefault="001034C1" w14:paraId="66E83701" w14:textId="77777777">
      <w:r>
        <w:separator/>
      </w:r>
    </w:p>
  </w:footnote>
  <w:footnote w:type="continuationSeparator" w:id="0">
    <w:p w:rsidR="001034C1" w:rsidP="00F83ECC" w:rsidRDefault="001034C1" w14:paraId="66E83702" w14:textId="77777777">
      <w:r>
        <w:continuationSeparator/>
      </w:r>
    </w:p>
  </w:footnote>
  <w:footnote w:type="continuationNotice" w:id="1">
    <w:p w:rsidR="001034C1" w:rsidRDefault="001034C1" w14:paraId="66E83703" w14:textId="77777777"/>
  </w:footnote>
  <w:footnote w:id="2">
    <w:p w:rsidR="00A40797" w:rsidRDefault="00A40797" w14:paraId="66E83717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="00FB0B0C" w:rsidP="00FB0B0C" w:rsidRDefault="00FB0B0C" w14:paraId="5D261437" w14:textId="1EA0B07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752CE">
        <w:rPr>
          <w:sz w:val="16"/>
          <w:szCs w:val="16"/>
        </w:rPr>
        <w:t>Nehodící se škrtněte.</w:t>
      </w:r>
    </w:p>
  </w:footnote>
  <w:footnote w:id="4">
    <w:p w:rsidR="0081383D" w:rsidRDefault="0081383D" w14:paraId="66E83719" w14:textId="3C156B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Pr="006A2D33" w:rsid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Pr="006A2D33" w:rsid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Pr="006A2D33" w:rsidR="006A2D33">
        <w:rPr>
          <w:sz w:val="16"/>
          <w:szCs w:val="16"/>
        </w:rPr>
        <w:t>ařízení</w:t>
      </w:r>
      <w:r w:rsidR="00C47A57">
        <w:rPr>
          <w:sz w:val="16"/>
          <w:szCs w:val="16"/>
        </w:rPr>
        <w:t xml:space="preserve"> např. již podpořeného z OPZ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 w14:paraId="66E8371A" w14:textId="2541AE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660023">
        <w:rPr>
          <w:sz w:val="16"/>
          <w:szCs w:val="16"/>
        </w:rPr>
        <w:t>součet max.</w:t>
      </w:r>
      <w:r w:rsidR="003C7677">
        <w:rPr>
          <w:sz w:val="16"/>
          <w:szCs w:val="16"/>
        </w:rPr>
        <w:t xml:space="preserve"> </w:t>
      </w:r>
      <w:r w:rsidR="00660023">
        <w:rPr>
          <w:sz w:val="16"/>
          <w:szCs w:val="16"/>
        </w:rPr>
        <w:t>kapacit uvedeného</w:t>
      </w:r>
      <w:r w:rsidR="003C7677">
        <w:rPr>
          <w:sz w:val="16"/>
          <w:szCs w:val="16"/>
        </w:rPr>
        <w:t xml:space="preserve">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660023" w:rsidP="00660023" w:rsidRDefault="00660023" w14:paraId="2D952557" w14:textId="4C4DC3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>
        <w:rPr>
          <w:sz w:val="16"/>
          <w:szCs w:val="16"/>
        </w:rPr>
        <w:t xml:space="preserve">součet reálně provozované kapacity v uvedeném druhu </w:t>
      </w:r>
      <w:r w:rsidRPr="004829DE">
        <w:rPr>
          <w:sz w:val="16"/>
          <w:szCs w:val="16"/>
        </w:rPr>
        <w:t>zařízení</w:t>
      </w:r>
      <w:r>
        <w:rPr>
          <w:sz w:val="16"/>
          <w:szCs w:val="16"/>
        </w:rPr>
        <w:t xml:space="preserve"> (za ZŠ celkem)</w:t>
      </w:r>
      <w:r w:rsidRPr="004829DE">
        <w:rPr>
          <w:sz w:val="16"/>
          <w:szCs w:val="16"/>
        </w:rPr>
        <w:t>.</w:t>
      </w:r>
    </w:p>
  </w:footnote>
  <w:footnote w:id="7">
    <w:p w:rsidR="00D73C79" w:rsidRDefault="00D73C79" w14:paraId="66E8371B" w14:textId="777777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8">
    <w:p w:rsidRPr="002D5426" w:rsidR="00A40797" w:rsidRDefault="00A40797" w14:paraId="66E8371C" w14:textId="7777777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Pr="002D5426" w:rsidR="0032698C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Pr="002D5426" w:rsidR="0032698C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Pr="002D5426" w:rsidR="0032698C">
        <w:rPr>
          <w:sz w:val="16"/>
          <w:szCs w:val="16"/>
        </w:rPr>
        <w:t>)</w:t>
      </w:r>
      <w:r w:rsidRPr="002D5426" w:rsidR="00AA1994">
        <w:rPr>
          <w:sz w:val="16"/>
          <w:szCs w:val="16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A309F" w:rsidP="00F83ECC" w:rsidRDefault="00BA309F" w14:paraId="66E8370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 w14:paraId="66E8370F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3C4"/>
    <w:rsid w:val="00107C19"/>
    <w:rsid w:val="00107E46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6698"/>
    <w:rsid w:val="001F7CEA"/>
    <w:rsid w:val="00201351"/>
    <w:rsid w:val="00202271"/>
    <w:rsid w:val="00203399"/>
    <w:rsid w:val="0020570D"/>
    <w:rsid w:val="00210A5E"/>
    <w:rsid w:val="002135A8"/>
    <w:rsid w:val="00223663"/>
    <w:rsid w:val="00223EAF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3A2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073A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5FF4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C298B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0023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E7C2D"/>
    <w:rsid w:val="006F114E"/>
    <w:rsid w:val="006F403A"/>
    <w:rsid w:val="006F75F5"/>
    <w:rsid w:val="006F7D07"/>
    <w:rsid w:val="006F7E2F"/>
    <w:rsid w:val="007021C1"/>
    <w:rsid w:val="00706BD4"/>
    <w:rsid w:val="00713288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1925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47EE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1B39"/>
    <w:rsid w:val="00B74E4A"/>
    <w:rsid w:val="00B752CE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47A5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847"/>
    <w:rsid w:val="00D96CF2"/>
    <w:rsid w:val="00DA1366"/>
    <w:rsid w:val="00DA2671"/>
    <w:rsid w:val="00DB3EA3"/>
    <w:rsid w:val="00DB40C5"/>
    <w:rsid w:val="00DB45AF"/>
    <w:rsid w:val="00DB7134"/>
    <w:rsid w:val="00DC0377"/>
    <w:rsid w:val="00DC370F"/>
    <w:rsid w:val="00DC558E"/>
    <w:rsid w:val="00DD5FB3"/>
    <w:rsid w:val="00DD6F82"/>
    <w:rsid w:val="00DE1918"/>
    <w:rsid w:val="00DF06C0"/>
    <w:rsid w:val="00DF10CD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2654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D7531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0B0C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0653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66E836B9"/>
  <w15:docId w15:val="{ECFDAAE9-DCA0-46E6-8E66-103BABA7CD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9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1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8855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488804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481080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03237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624083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144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58282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08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footer1.xml" Type="http://schemas.openxmlformats.org/officeDocument/2006/relationships/foot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U:\1_2_ROVNOST_ŽEN_A_MUŽŮ\Nová struktura W\VÝZVA 77\Text výzvy\Příloha 4 - Potvrzení o kapacitě školních družin a klubů při ZŠ s 1. stupněm.docx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FCDC40A-758C-4124-AC0E-740E710A6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BDAB4-C450-42A8-9FA0-C52740ACE5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c48c8a8-2045-474d-b0fb-3ee17ecadb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BCD498-EAF0-47F8-96CB-4032EF0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21BE7-2951-4110-82B4-2EB2BD99D02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208</properties:Words>
  <properties:Characters>1233</properties:Characters>
  <properties:Lines>10</properties:Lines>
  <properties:Paragraphs>2</properties:Paragraphs>
  <properties:TotalTime>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/>
  <dcterms:created xmlns:xsi="http://www.w3.org/2001/XMLSchema-instance" xsi:type="dcterms:W3CDTF">2017-05-11T09:07:00Z</dcterms:created>
  <dc:creator/>
  <cp:lastModifiedBy/>
  <cp:lastPrinted>2016-06-01T12:00:00Z</cp:lastPrinted>
  <dcterms:modified xmlns:xsi="http://www.w3.org/2001/XMLSchema-instance" xsi:type="dcterms:W3CDTF">2019-10-30T12:58:00Z</dcterms:modified>
  <cp:revision>26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