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340A04" w:rsidR="003A0B3F" w:rsidP="003A0B3F" w:rsidRDefault="003A0B3F">
      <w:pPr>
        <w:jc w:val="center"/>
        <w:rPr>
          <w:i/>
          <w:sz w:val="28"/>
          <w:szCs w:val="28"/>
        </w:rPr>
      </w:pPr>
      <w:r w:rsidRPr="00340A04">
        <w:rPr>
          <w:b/>
          <w:sz w:val="28"/>
          <w:szCs w:val="28"/>
        </w:rPr>
        <w:t xml:space="preserve">Přihláška do zařízení péče o děti </w:t>
      </w:r>
      <w:r w:rsidRPr="00340A04" w:rsidR="0044414B">
        <w:rPr>
          <w:b/>
          <w:sz w:val="28"/>
          <w:szCs w:val="28"/>
        </w:rPr>
        <w:t>na 1. stupni</w:t>
      </w:r>
      <w:r w:rsidRPr="00340A04">
        <w:rPr>
          <w:b/>
          <w:sz w:val="28"/>
          <w:szCs w:val="28"/>
        </w:rPr>
        <w:t xml:space="preserve"> ZŠ</w:t>
      </w:r>
      <w:r w:rsidRPr="00340A04" w:rsidR="00796EB2">
        <w:rPr>
          <w:i/>
          <w:sz w:val="28"/>
          <w:szCs w:val="28"/>
        </w:rPr>
        <w:br/>
      </w:r>
      <w:r w:rsidRPr="00340A04" w:rsidR="00796EB2">
        <w:rPr>
          <w:b/>
          <w:sz w:val="28"/>
          <w:szCs w:val="28"/>
        </w:rPr>
        <w:t>na školní rok/jiné období</w:t>
      </w:r>
      <w:r w:rsidRPr="00340A04" w:rsidR="004B719C">
        <w:rPr>
          <w:i/>
          <w:sz w:val="28"/>
          <w:szCs w:val="28"/>
        </w:rPr>
        <w:t xml:space="preserve"> (od-do)</w:t>
      </w:r>
      <w:r w:rsidRPr="00340A04" w:rsidR="00051862">
        <w:rPr>
          <w:rStyle w:val="Znakapoznpodarou"/>
          <w:i/>
          <w:sz w:val="28"/>
          <w:szCs w:val="28"/>
        </w:rPr>
        <w:footnoteReference w:id="2"/>
      </w:r>
    </w:p>
    <w:p w:rsidR="004B719C" w:rsidP="003A0B3F" w:rsidRDefault="004B719C">
      <w:pPr>
        <w:jc w:val="center"/>
        <w:rPr>
          <w:i/>
          <w:sz w:val="20"/>
          <w:szCs w:val="20"/>
        </w:rPr>
      </w:pPr>
    </w:p>
    <w:p w:rsidRPr="007D2D79" w:rsidR="0047599F" w:rsidP="008457DB" w:rsidRDefault="009E6936">
      <w:pPr>
        <w:spacing w:before="120"/>
        <w:rPr>
          <w:rFonts w:cstheme="minorHAnsi"/>
          <w:b/>
          <w:sz w:val="20"/>
          <w:szCs w:val="20"/>
        </w:rPr>
      </w:pPr>
      <w:r w:rsidRPr="007D2D79">
        <w:rPr>
          <w:rFonts w:cstheme="minorHAnsi"/>
          <w:b/>
          <w:sz w:val="20"/>
          <w:szCs w:val="20"/>
        </w:rPr>
        <w:t>Údaje o provozovateli</w:t>
      </w:r>
      <w:r w:rsidRPr="007D2D79" w:rsidR="00534351">
        <w:rPr>
          <w:rFonts w:cstheme="minorHAnsi"/>
          <w:b/>
          <w:sz w:val="20"/>
          <w:szCs w:val="20"/>
        </w:rPr>
        <w:t>: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390"/>
        <w:gridCol w:w="4388"/>
      </w:tblGrid>
      <w:tr w:rsidRPr="00D074B9" w:rsidR="009E6936" w:rsidTr="00340A04">
        <w:trPr>
          <w:trHeight w:val="325"/>
        </w:trPr>
        <w:tc>
          <w:tcPr>
            <w:tcW w:w="877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7D2D79" w:rsidR="00340A04" w:rsidP="00340A04" w:rsidRDefault="009E693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  <w:r w:rsidRPr="007D2D79">
              <w:rPr>
                <w:rFonts w:cstheme="minorHAnsi"/>
                <w:b w:val="false"/>
                <w:sz w:val="20"/>
                <w:szCs w:val="20"/>
              </w:rPr>
              <w:t>Název:</w:t>
            </w:r>
          </w:p>
        </w:tc>
      </w:tr>
      <w:tr w:rsidRPr="00D074B9" w:rsidR="009E6936" w:rsidTr="00340A04">
        <w:trPr>
          <w:trHeight w:val="297"/>
        </w:trPr>
        <w:tc>
          <w:tcPr>
            <w:tcW w:w="439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7D2D79" w:rsidR="009E6936" w:rsidP="00340A04" w:rsidRDefault="009E693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  <w:r w:rsidRPr="007D2D79">
              <w:rPr>
                <w:rFonts w:cstheme="minorHAnsi"/>
                <w:b w:val="false"/>
                <w:sz w:val="20"/>
                <w:szCs w:val="20"/>
              </w:rPr>
              <w:t>Adresa:</w:t>
            </w:r>
          </w:p>
          <w:p w:rsidRPr="007D2D79" w:rsidR="00340A04" w:rsidP="00340A04" w:rsidRDefault="009E693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  <w:r w:rsidRPr="007D2D79">
              <w:rPr>
                <w:rFonts w:cstheme="minorHAnsi"/>
                <w:b w:val="false"/>
                <w:sz w:val="20"/>
                <w:szCs w:val="20"/>
              </w:rPr>
              <w:t>IČ:</w:t>
            </w:r>
          </w:p>
          <w:p w:rsidRPr="007D2D79" w:rsidR="00340A04" w:rsidP="00340A04" w:rsidRDefault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  <w:r w:rsidRPr="007D2D79">
              <w:rPr>
                <w:rFonts w:cstheme="minorHAnsi"/>
                <w:b w:val="false"/>
                <w:sz w:val="20"/>
                <w:szCs w:val="20"/>
              </w:rPr>
              <w:t>Telefon:</w:t>
            </w:r>
          </w:p>
          <w:p w:rsidRPr="007D2D79" w:rsidR="00340A04" w:rsidP="00340A04" w:rsidRDefault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  <w:r w:rsidRPr="007D2D79">
              <w:rPr>
                <w:rFonts w:cstheme="minorHAnsi"/>
                <w:b w:val="false"/>
                <w:sz w:val="20"/>
                <w:szCs w:val="20"/>
              </w:rPr>
              <w:t>E-mail: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7D2D79" w:rsidR="009E6936" w:rsidP="00340A04" w:rsidRDefault="009E693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</w:p>
        </w:tc>
      </w:tr>
      <w:tr w:rsidRPr="00D074B9" w:rsidR="009E6936" w:rsidTr="00340A04">
        <w:trPr>
          <w:trHeight w:val="315"/>
        </w:trPr>
        <w:tc>
          <w:tcPr>
            <w:tcW w:w="87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2D79" w:rsidR="009E6936" w:rsidP="00042095" w:rsidRDefault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  <w:r w:rsidRPr="007D2D79">
              <w:rPr>
                <w:rFonts w:cstheme="minorHAnsi"/>
                <w:b w:val="false"/>
                <w:sz w:val="20"/>
                <w:szCs w:val="20"/>
              </w:rPr>
              <w:t>Mobilní telefon:</w:t>
            </w:r>
          </w:p>
        </w:tc>
      </w:tr>
    </w:tbl>
    <w:p w:rsidRPr="00D074B9" w:rsidR="007D2D79" w:rsidP="007D2D79" w:rsidRDefault="007D2D79">
      <w:pPr>
        <w:spacing w:before="24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391"/>
        <w:gridCol w:w="4387"/>
      </w:tblGrid>
      <w:tr w:rsidRPr="00D074B9" w:rsidR="007D2D79" w:rsidTr="00B96740">
        <w:trPr>
          <w:trHeight w:val="325"/>
        </w:trPr>
        <w:tc>
          <w:tcPr>
            <w:tcW w:w="877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7D2D79" w:rsidR="007D2D79" w:rsidP="007D2D79" w:rsidRDefault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  <w:r w:rsidRPr="007D2D79">
              <w:rPr>
                <w:rFonts w:cstheme="minorHAnsi"/>
                <w:b w:val="false"/>
                <w:sz w:val="20"/>
                <w:szCs w:val="20"/>
              </w:rPr>
              <w:t>Jméno a příjmení dítěte:</w:t>
            </w:r>
          </w:p>
        </w:tc>
      </w:tr>
      <w:tr w:rsidRPr="00D074B9" w:rsidR="007D2D79" w:rsidTr="00B96740">
        <w:trPr>
          <w:trHeight w:val="297"/>
        </w:trPr>
        <w:tc>
          <w:tcPr>
            <w:tcW w:w="439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7D2D79" w:rsidR="007D2D79" w:rsidP="007D2D79" w:rsidRDefault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  <w:r w:rsidRPr="007D2D79">
              <w:rPr>
                <w:rFonts w:cstheme="minorHAnsi"/>
                <w:b w:val="false"/>
                <w:sz w:val="20"/>
                <w:szCs w:val="20"/>
              </w:rPr>
              <w:t>Datum narození: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7D2D79" w:rsidR="007D2D79" w:rsidP="007D2D79" w:rsidRDefault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</w:p>
        </w:tc>
      </w:tr>
      <w:tr w:rsidRPr="00D074B9" w:rsidR="007D2D79" w:rsidTr="00B96740">
        <w:tc>
          <w:tcPr>
            <w:tcW w:w="877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7D2D79" w:rsidR="007D2D79" w:rsidP="007D2D79" w:rsidRDefault="00B96740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  <w:r w:rsidRPr="007D2D79">
              <w:rPr>
                <w:rFonts w:cstheme="minorHAnsi"/>
                <w:b w:val="false"/>
                <w:sz w:val="20"/>
                <w:szCs w:val="20"/>
              </w:rPr>
              <w:t>Zdravotní pojišťovna:</w:t>
            </w:r>
          </w:p>
          <w:p w:rsidRPr="007D2D79" w:rsidR="00B96740" w:rsidP="00B96740" w:rsidRDefault="00B96740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  <w:r>
              <w:rPr>
                <w:rFonts w:cstheme="minorHAnsi"/>
                <w:b w:val="false"/>
                <w:sz w:val="20"/>
                <w:szCs w:val="20"/>
              </w:rPr>
              <w:t>Adresa základní školy</w:t>
            </w:r>
            <w:r w:rsidRPr="007D2D79">
              <w:rPr>
                <w:rFonts w:cstheme="minorHAnsi"/>
                <w:b w:val="false"/>
                <w:sz w:val="20"/>
                <w:szCs w:val="20"/>
              </w:rPr>
              <w:t>, kde j</w:t>
            </w:r>
            <w:r>
              <w:rPr>
                <w:rFonts w:cstheme="minorHAnsi"/>
                <w:b w:val="false"/>
                <w:sz w:val="20"/>
                <w:szCs w:val="20"/>
              </w:rPr>
              <w:t>e dítě na</w:t>
            </w:r>
            <w:r w:rsidRPr="007D2D79">
              <w:rPr>
                <w:rFonts w:cstheme="minorHAnsi"/>
                <w:b w:val="false"/>
                <w:sz w:val="20"/>
                <w:szCs w:val="20"/>
              </w:rPr>
              <w:t xml:space="preserve"> 1. stupni:</w:t>
            </w:r>
          </w:p>
          <w:p w:rsidRPr="007D2D79" w:rsidR="007D2D79" w:rsidP="007D2D79" w:rsidRDefault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</w:p>
        </w:tc>
      </w:tr>
      <w:tr w:rsidRPr="00D074B9" w:rsidR="007D2D79" w:rsidTr="00B96740">
        <w:tc>
          <w:tcPr>
            <w:tcW w:w="87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2D79" w:rsidR="007D2D79" w:rsidP="007D2D79" w:rsidRDefault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  <w:r w:rsidRPr="007D2D79">
              <w:rPr>
                <w:rFonts w:cstheme="minorHAnsi"/>
                <w:b w:val="false"/>
                <w:sz w:val="20"/>
                <w:szCs w:val="20"/>
              </w:rPr>
              <w:t>Upozornění na zdravotní problémy dítěte (např. alergie), nebo jiná podstatná upozornění:</w:t>
            </w:r>
          </w:p>
          <w:p w:rsidR="007D2D79" w:rsidP="007D2D79" w:rsidRDefault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</w:p>
          <w:p w:rsidR="007D2D79" w:rsidP="007D2D79" w:rsidRDefault="007D2D79"/>
          <w:p w:rsidR="007D2D79" w:rsidP="007D2D79" w:rsidRDefault="007D2D79"/>
          <w:p w:rsidR="00B96740" w:rsidP="007D2D79" w:rsidRDefault="00B96740"/>
          <w:p w:rsidR="00B96740" w:rsidP="007D2D79" w:rsidRDefault="00B96740"/>
          <w:p w:rsidR="00B96740" w:rsidP="007D2D79" w:rsidRDefault="00B96740"/>
          <w:p w:rsidRPr="007D2D79" w:rsidR="007D2D79" w:rsidP="007D2D79" w:rsidRDefault="007D2D79"/>
        </w:tc>
      </w:tr>
    </w:tbl>
    <w:p w:rsidRPr="007D2D79" w:rsidR="007D2D79" w:rsidP="008457DB" w:rsidRDefault="007D2D79">
      <w:pPr>
        <w:spacing w:before="120"/>
        <w:rPr>
          <w:rFonts w:cstheme="minorHAnsi"/>
          <w:sz w:val="20"/>
          <w:szCs w:val="20"/>
        </w:rPr>
      </w:pPr>
      <w:r w:rsidRPr="007D2D79">
        <w:rPr>
          <w:rFonts w:cstheme="minorHAnsi"/>
          <w:sz w:val="20"/>
          <w:szCs w:val="20"/>
        </w:rPr>
        <w:t>Uvedené dítě přihlašuji</w:t>
      </w:r>
      <w:r>
        <w:rPr>
          <w:rFonts w:cstheme="minorHAnsi"/>
          <w:sz w:val="20"/>
          <w:szCs w:val="20"/>
        </w:rPr>
        <w:t xml:space="preserve"> na</w:t>
      </w:r>
      <w:r w:rsidRPr="007D2D79">
        <w:rPr>
          <w:rFonts w:cstheme="minorHAnsi"/>
          <w:sz w:val="20"/>
          <w:szCs w:val="20"/>
        </w:rPr>
        <w:t>:</w:t>
      </w:r>
    </w:p>
    <w:p w:rsidR="00B80748" w:rsidP="007D2D79" w:rsidRDefault="0047442B">
      <w:pPr>
        <w:spacing w:before="24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A</w:t>
      </w:r>
      <w:r w:rsidR="007D2D79">
        <w:rPr>
          <w:rFonts w:cstheme="minorHAnsi"/>
          <w:b/>
          <w:sz w:val="20"/>
          <w:szCs w:val="20"/>
        </w:rPr>
        <w:t>ktivitu</w:t>
      </w:r>
      <w:r>
        <w:rPr>
          <w:rFonts w:cstheme="minorHAnsi"/>
          <w:b/>
          <w:sz w:val="20"/>
          <w:szCs w:val="20"/>
        </w:rPr>
        <w:t xml:space="preserve"> A „dětský klub“</w:t>
      </w:r>
      <w:r w:rsidR="00B80748">
        <w:rPr>
          <w:rFonts w:cstheme="minorHAnsi"/>
          <w:b/>
          <w:sz w:val="20"/>
          <w:szCs w:val="20"/>
        </w:rPr>
        <w:t xml:space="preserve"> </w:t>
      </w:r>
      <w:r w:rsidRPr="008457DB" w:rsidR="00B80748">
        <w:rPr>
          <w:rFonts w:cstheme="minorHAnsi"/>
          <w:sz w:val="20"/>
          <w:szCs w:val="20"/>
        </w:rPr>
        <w:t>ANO/NE</w:t>
      </w:r>
      <w:r w:rsidR="006D7B9F">
        <w:rPr>
          <w:rStyle w:val="Znakapoznpodarou"/>
          <w:rFonts w:cstheme="minorHAnsi"/>
          <w:sz w:val="20"/>
          <w:szCs w:val="20"/>
        </w:rPr>
        <w:footnoteReference w:id="3"/>
      </w:r>
    </w:p>
    <w:p w:rsidR="00B80748" w:rsidP="008457DB" w:rsidRDefault="0047442B">
      <w:pPr>
        <w:spacing w:before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</w:t>
      </w:r>
      <w:r w:rsidR="007D2D79">
        <w:rPr>
          <w:rFonts w:cstheme="minorHAnsi"/>
          <w:b/>
          <w:sz w:val="20"/>
          <w:szCs w:val="20"/>
        </w:rPr>
        <w:t>ktivitu</w:t>
      </w:r>
      <w:r>
        <w:rPr>
          <w:rFonts w:cstheme="minorHAnsi"/>
          <w:b/>
          <w:sz w:val="20"/>
          <w:szCs w:val="20"/>
        </w:rPr>
        <w:t xml:space="preserve"> B „příměstský</w:t>
      </w:r>
      <w:r>
        <w:rPr>
          <w:rStyle w:val="Znakapoznpodarou"/>
          <w:rFonts w:cstheme="minorHAnsi"/>
          <w:b/>
          <w:sz w:val="20"/>
          <w:szCs w:val="20"/>
        </w:rPr>
        <w:footnoteReference w:id="4"/>
      </w:r>
      <w:r>
        <w:rPr>
          <w:rFonts w:cstheme="minorHAnsi"/>
          <w:b/>
          <w:sz w:val="20"/>
          <w:szCs w:val="20"/>
        </w:rPr>
        <w:t xml:space="preserve"> tábor“</w:t>
      </w:r>
      <w:r w:rsidR="00B80748">
        <w:rPr>
          <w:rFonts w:cstheme="minorHAnsi"/>
          <w:b/>
          <w:sz w:val="20"/>
          <w:szCs w:val="20"/>
        </w:rPr>
        <w:t xml:space="preserve"> </w:t>
      </w:r>
      <w:r w:rsidRPr="008457DB" w:rsidR="00B80748">
        <w:rPr>
          <w:rFonts w:cstheme="minorHAnsi"/>
          <w:sz w:val="20"/>
          <w:szCs w:val="20"/>
        </w:rPr>
        <w:t>ANO/NE</w:t>
      </w:r>
    </w:p>
    <w:p w:rsidR="00B80748" w:rsidP="008457DB" w:rsidRDefault="00B80748">
      <w:pPr>
        <w:spacing w:before="120"/>
        <w:rPr>
          <w:rFonts w:cstheme="minorHAnsi"/>
          <w:sz w:val="20"/>
          <w:szCs w:val="20"/>
        </w:rPr>
      </w:pPr>
      <w:r w:rsidRPr="00B80748">
        <w:rPr>
          <w:rFonts w:cstheme="minorHAnsi"/>
          <w:sz w:val="20"/>
          <w:szCs w:val="20"/>
        </w:rPr>
        <w:t>Uveďte konkrétní termíny</w:t>
      </w:r>
      <w:r>
        <w:rPr>
          <w:rFonts w:cstheme="minorHAnsi"/>
          <w:sz w:val="20"/>
          <w:szCs w:val="20"/>
        </w:rPr>
        <w:t xml:space="preserve"> turnusů tábora:</w:t>
      </w:r>
    </w:p>
    <w:p w:rsidR="007D2D79" w:rsidP="008457DB" w:rsidRDefault="007D2D79">
      <w:pPr>
        <w:spacing w:before="120"/>
        <w:rPr>
          <w:rFonts w:cstheme="minorHAnsi"/>
          <w:b/>
          <w:sz w:val="20"/>
          <w:szCs w:val="20"/>
        </w:rPr>
      </w:pPr>
    </w:p>
    <w:p w:rsidR="007D2D79" w:rsidP="008457DB" w:rsidRDefault="007D2D79">
      <w:pPr>
        <w:spacing w:before="120"/>
        <w:rPr>
          <w:rFonts w:cstheme="minorHAnsi"/>
          <w:b/>
          <w:sz w:val="20"/>
          <w:szCs w:val="20"/>
        </w:rPr>
      </w:pPr>
    </w:p>
    <w:p w:rsidR="0047442B" w:rsidP="008457DB" w:rsidRDefault="0047442B">
      <w:pPr>
        <w:spacing w:before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</w:t>
      </w:r>
      <w:r w:rsidR="007D2D79">
        <w:rPr>
          <w:rFonts w:cstheme="minorHAnsi"/>
          <w:b/>
          <w:sz w:val="20"/>
          <w:szCs w:val="20"/>
        </w:rPr>
        <w:t>ktivitu</w:t>
      </w:r>
      <w:r>
        <w:rPr>
          <w:rFonts w:cstheme="minorHAnsi"/>
          <w:b/>
          <w:sz w:val="20"/>
          <w:szCs w:val="20"/>
        </w:rPr>
        <w:t xml:space="preserve"> C „doprovod na kroužky</w:t>
      </w:r>
      <w:r w:rsidR="00B80748">
        <w:rPr>
          <w:rFonts w:cstheme="minorHAnsi"/>
          <w:b/>
          <w:sz w:val="20"/>
          <w:szCs w:val="20"/>
        </w:rPr>
        <w:t xml:space="preserve">“ </w:t>
      </w:r>
      <w:r w:rsidRPr="008457DB" w:rsidR="00B80748">
        <w:rPr>
          <w:rFonts w:cstheme="minorHAnsi"/>
          <w:sz w:val="20"/>
          <w:szCs w:val="20"/>
        </w:rPr>
        <w:t>ANO/NE</w:t>
      </w:r>
    </w:p>
    <w:p w:rsidR="0047442B" w:rsidP="008457DB" w:rsidRDefault="00B80748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A</w:t>
      </w:r>
      <w:r w:rsidR="007D2D79">
        <w:rPr>
          <w:rFonts w:cstheme="minorHAnsi"/>
          <w:b/>
          <w:sz w:val="20"/>
          <w:szCs w:val="20"/>
        </w:rPr>
        <w:t>ktivitu</w:t>
      </w:r>
      <w:r>
        <w:rPr>
          <w:rFonts w:cstheme="minorHAnsi"/>
          <w:b/>
          <w:sz w:val="20"/>
          <w:szCs w:val="20"/>
        </w:rPr>
        <w:t xml:space="preserve"> D „společná doprava dětí“ </w:t>
      </w:r>
      <w:r w:rsidRPr="008457DB">
        <w:rPr>
          <w:rFonts w:cstheme="minorHAnsi"/>
          <w:sz w:val="20"/>
          <w:szCs w:val="20"/>
        </w:rPr>
        <w:t>ANO/NE</w:t>
      </w:r>
    </w:p>
    <w:p w:rsidR="00FB6F49" w:rsidP="009F738C" w:rsidRDefault="00FB6F49">
      <w:pPr>
        <w:spacing w:before="24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Pr="008457DB" w:rsidR="00F01F23">
        <w:rPr>
          <w:sz w:val="20"/>
          <w:szCs w:val="20"/>
        </w:rPr>
        <w:t xml:space="preserve"> </w:t>
      </w:r>
      <w:r w:rsidRPr="008457DB" w:rsidR="00F01F23">
        <w:rPr>
          <w:rFonts w:cstheme="minorHAnsi"/>
          <w:sz w:val="20"/>
          <w:szCs w:val="20"/>
        </w:rPr>
        <w:t>za poskytnutí služby</w:t>
      </w:r>
      <w:r w:rsidR="00AF55C7">
        <w:rPr>
          <w:rFonts w:cstheme="minorHAnsi"/>
          <w:sz w:val="20"/>
          <w:szCs w:val="20"/>
        </w:rPr>
        <w:t xml:space="preserve"> v aktivitě A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5"/>
      </w:r>
      <w:r w:rsidRPr="008457DB">
        <w:rPr>
          <w:rFonts w:cstheme="minorHAnsi"/>
          <w:sz w:val="20"/>
          <w:szCs w:val="20"/>
        </w:rPr>
        <w:tab/>
        <w:t>…………………,- Kč</w:t>
      </w:r>
    </w:p>
    <w:p w:rsidR="00AF55C7" w:rsidP="00AF55C7" w:rsidRDefault="00AF55C7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Pr="008457DB">
        <w:rPr>
          <w:sz w:val="20"/>
          <w:szCs w:val="20"/>
        </w:rPr>
        <w:t xml:space="preserve"> </w:t>
      </w:r>
      <w:r w:rsidRPr="008457DB">
        <w:rPr>
          <w:rFonts w:cstheme="minorHAnsi"/>
          <w:sz w:val="20"/>
          <w:szCs w:val="20"/>
        </w:rPr>
        <w:t>za poskytnutí služby</w:t>
      </w:r>
      <w:r>
        <w:rPr>
          <w:rFonts w:cstheme="minorHAnsi"/>
          <w:sz w:val="20"/>
          <w:szCs w:val="20"/>
        </w:rPr>
        <w:t xml:space="preserve"> v aktivitě B / C / D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6"/>
      </w:r>
      <w:r w:rsidRPr="008457DB">
        <w:rPr>
          <w:rFonts w:cstheme="minorHAnsi"/>
          <w:sz w:val="20"/>
          <w:szCs w:val="20"/>
        </w:rPr>
        <w:tab/>
        <w:t>…………………,- Kč</w:t>
      </w:r>
    </w:p>
    <w:p w:rsidR="007D2D79" w:rsidRDefault="007D2D79">
      <w:pPr>
        <w:spacing w:after="200" w:line="276" w:lineRule="auto"/>
        <w:jc w:val="left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br w:type="page"/>
      </w:r>
    </w:p>
    <w:p w:rsidRPr="00D074B9" w:rsidR="00496E5A" w:rsidP="008C1B3F" w:rsidRDefault="00507548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lastRenderedPageBreak/>
        <w:t>Údaje o rodičích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394"/>
        <w:gridCol w:w="4384"/>
      </w:tblGrid>
      <w:tr w:rsidRPr="008457DB" w:rsidR="00775373" w:rsidTr="00AF55C7">
        <w:tc>
          <w:tcPr>
            <w:tcW w:w="877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8457DB" w:rsidR="00394FEC" w:rsidP="00757CA6" w:rsidRDefault="00775373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  <w:r w:rsidRPr="00757CA6">
              <w:rPr>
                <w:rFonts w:cstheme="minorHAnsi"/>
                <w:b w:val="false"/>
                <w:sz w:val="20"/>
                <w:szCs w:val="20"/>
              </w:rPr>
              <w:t>Jméno a příjmení matky</w:t>
            </w:r>
            <w:r w:rsidRPr="00757CA6" w:rsidR="0047599F">
              <w:rPr>
                <w:rFonts w:cstheme="minorHAnsi"/>
                <w:b w:val="false"/>
                <w:sz w:val="20"/>
                <w:szCs w:val="20"/>
              </w:rPr>
              <w:t>/zákonného zástupce dítěte</w:t>
            </w:r>
            <w:r w:rsidRPr="00757CA6">
              <w:rPr>
                <w:rFonts w:cstheme="minorHAnsi"/>
                <w:b w:val="false"/>
                <w:sz w:val="20"/>
                <w:szCs w:val="20"/>
              </w:rPr>
              <w:t>:</w:t>
            </w:r>
          </w:p>
          <w:p w:rsidRPr="00757CA6" w:rsidR="009F6BFC" w:rsidP="00757CA6" w:rsidRDefault="00394FEC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  <w:r w:rsidRPr="00757CA6">
              <w:rPr>
                <w:rFonts w:cstheme="minorHAnsi"/>
                <w:b w:val="false"/>
                <w:sz w:val="20"/>
                <w:szCs w:val="20"/>
              </w:rPr>
              <w:t>Žije s dítětem ve společné domácnosti</w:t>
            </w:r>
            <w:r w:rsidR="00AD1746">
              <w:rPr>
                <w:rFonts w:cstheme="minorHAnsi"/>
                <w:b w:val="false"/>
                <w:sz w:val="20"/>
                <w:szCs w:val="20"/>
              </w:rPr>
              <w:t xml:space="preserve"> a může o dítě pečovat</w:t>
            </w:r>
            <w:r w:rsidRPr="00757CA6">
              <w:rPr>
                <w:rFonts w:cstheme="minorHAnsi"/>
                <w:b w:val="false"/>
                <w:sz w:val="20"/>
                <w:szCs w:val="20"/>
              </w:rPr>
              <w:t>: ANO/NE</w:t>
            </w:r>
          </w:p>
        </w:tc>
      </w:tr>
      <w:tr w:rsidRPr="008457DB" w:rsidR="009F6BFC" w:rsidTr="00AF55C7">
        <w:tc>
          <w:tcPr>
            <w:tcW w:w="877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757CA6" w:rsidR="008C1B3F" w:rsidP="00757CA6" w:rsidRDefault="009F6BFC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  <w:r w:rsidRPr="00757CA6">
              <w:rPr>
                <w:rFonts w:cstheme="minorHAnsi"/>
                <w:b w:val="false"/>
                <w:sz w:val="20"/>
                <w:szCs w:val="20"/>
              </w:rPr>
              <w:t>Datum narození:</w:t>
            </w:r>
          </w:p>
        </w:tc>
      </w:tr>
      <w:tr w:rsidRPr="008457DB" w:rsidR="00775373" w:rsidTr="00AF55C7">
        <w:tc>
          <w:tcPr>
            <w:tcW w:w="877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757CA6" w:rsidR="00775373" w:rsidP="00757CA6" w:rsidRDefault="00775373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  <w:r w:rsidRPr="00757CA6">
              <w:rPr>
                <w:rFonts w:cstheme="minorHAnsi"/>
                <w:b w:val="false"/>
                <w:sz w:val="20"/>
                <w:szCs w:val="20"/>
              </w:rPr>
              <w:t>Adresa trvalého bydliště</w:t>
            </w:r>
            <w:r w:rsidRPr="00757CA6" w:rsidR="00123816">
              <w:rPr>
                <w:rFonts w:cstheme="minorHAnsi"/>
                <w:b w:val="false"/>
                <w:sz w:val="20"/>
                <w:szCs w:val="20"/>
              </w:rPr>
              <w:t>:</w:t>
            </w:r>
          </w:p>
        </w:tc>
      </w:tr>
      <w:tr w:rsidRPr="008457DB" w:rsidR="00775373" w:rsidTr="00AF55C7">
        <w:tc>
          <w:tcPr>
            <w:tcW w:w="877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757CA6" w:rsidR="00CB7C3C" w:rsidP="00757CA6" w:rsidRDefault="00CB7C3C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</w:p>
        </w:tc>
      </w:tr>
      <w:tr w:rsidRPr="008457DB" w:rsidR="00775373" w:rsidTr="00AF55C7">
        <w:trPr>
          <w:trHeight w:val="64"/>
        </w:trPr>
        <w:tc>
          <w:tcPr>
            <w:tcW w:w="4394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757CA6" w:rsidR="00775373" w:rsidP="00757CA6" w:rsidRDefault="00775373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  <w:r w:rsidRPr="00757CA6">
              <w:rPr>
                <w:rFonts w:cstheme="minorHAnsi"/>
                <w:b w:val="false"/>
                <w:sz w:val="20"/>
                <w:szCs w:val="20"/>
              </w:rPr>
              <w:t>Telefon do zaměstnání</w:t>
            </w:r>
            <w:r w:rsidRPr="00757CA6" w:rsidR="008C1B3F">
              <w:rPr>
                <w:rFonts w:cstheme="minorHAnsi"/>
                <w:b w:val="false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757CA6" w:rsidR="00775373" w:rsidP="00757CA6" w:rsidRDefault="00775373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  <w:r w:rsidRPr="00757CA6">
              <w:rPr>
                <w:rFonts w:cstheme="minorHAnsi"/>
                <w:b w:val="false"/>
                <w:sz w:val="20"/>
                <w:szCs w:val="20"/>
              </w:rPr>
              <w:t>Mobilní telefon:</w:t>
            </w:r>
          </w:p>
        </w:tc>
      </w:tr>
      <w:tr w:rsidRPr="008457DB" w:rsidR="00775373" w:rsidTr="00AF55C7">
        <w:tc>
          <w:tcPr>
            <w:tcW w:w="4394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757CA6" w:rsidR="00775373" w:rsidP="00757CA6" w:rsidRDefault="00775373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  <w:r w:rsidRPr="00757CA6">
              <w:rPr>
                <w:rFonts w:cstheme="minorHAnsi"/>
                <w:b w:val="false"/>
                <w:sz w:val="20"/>
                <w:szCs w:val="20"/>
              </w:rPr>
              <w:t>Telefon domů</w:t>
            </w:r>
            <w:r w:rsidRPr="00757CA6" w:rsidR="008C1B3F">
              <w:rPr>
                <w:rFonts w:cstheme="minorHAnsi"/>
                <w:b w:val="false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757CA6" w:rsidR="00775373" w:rsidP="00757CA6" w:rsidRDefault="00775373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  <w:r w:rsidRPr="00757CA6">
              <w:rPr>
                <w:rFonts w:cstheme="minorHAnsi"/>
                <w:b w:val="false"/>
                <w:sz w:val="20"/>
                <w:szCs w:val="20"/>
              </w:rPr>
              <w:t>E-mail:</w:t>
            </w:r>
          </w:p>
        </w:tc>
      </w:tr>
      <w:tr w:rsidRPr="008457DB" w:rsidR="00775373" w:rsidTr="00AF55C7">
        <w:tc>
          <w:tcPr>
            <w:tcW w:w="877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757CA6" w:rsidR="001B4ADD" w:rsidP="00757CA6" w:rsidRDefault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  <w:r w:rsidRPr="00757CA6">
              <w:rPr>
                <w:rFonts w:cstheme="minorHAnsi"/>
                <w:b w:val="false"/>
                <w:sz w:val="20"/>
                <w:szCs w:val="20"/>
              </w:rPr>
              <w:t>Datum a podpis:</w:t>
            </w:r>
          </w:p>
        </w:tc>
      </w:tr>
      <w:tr w:rsidRPr="008457DB" w:rsidR="00775373" w:rsidTr="00AF55C7">
        <w:tc>
          <w:tcPr>
            <w:tcW w:w="87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7CA6" w:rsidR="00B86894" w:rsidP="00757CA6" w:rsidRDefault="00B8689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</w:p>
        </w:tc>
      </w:tr>
      <w:tr w:rsidRPr="008457DB" w:rsidR="00B86894" w:rsidTr="00AF55C7">
        <w:tc>
          <w:tcPr>
            <w:tcW w:w="877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757CA6" w:rsidR="00394FEC" w:rsidP="00757CA6" w:rsidRDefault="00B8689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  <w:r w:rsidRPr="00757CA6">
              <w:rPr>
                <w:rFonts w:cstheme="minorHAnsi"/>
                <w:b w:val="false"/>
                <w:sz w:val="20"/>
                <w:szCs w:val="20"/>
              </w:rPr>
              <w:t>Jméno a příjmení otce</w:t>
            </w:r>
            <w:r w:rsidRPr="00757CA6" w:rsidR="0047599F">
              <w:rPr>
                <w:rFonts w:cstheme="minorHAnsi"/>
                <w:b w:val="false"/>
                <w:sz w:val="20"/>
                <w:szCs w:val="20"/>
              </w:rPr>
              <w:t>/zákonného zástupce dítěte</w:t>
            </w:r>
            <w:r w:rsidRPr="00757CA6" w:rsidR="009977EA">
              <w:rPr>
                <w:rFonts w:cstheme="minorHAnsi"/>
                <w:b w:val="false"/>
                <w:sz w:val="20"/>
                <w:szCs w:val="20"/>
              </w:rPr>
              <w:t>:</w:t>
            </w:r>
          </w:p>
          <w:p w:rsidRPr="008457DB" w:rsidR="009F6BFC" w:rsidP="00757CA6" w:rsidRDefault="00394FEC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  <w:r w:rsidRPr="00757CA6">
              <w:rPr>
                <w:rFonts w:cstheme="minorHAnsi"/>
                <w:b w:val="false"/>
                <w:sz w:val="20"/>
                <w:szCs w:val="20"/>
              </w:rPr>
              <w:t>Žije s dítětem ve společné domácnosti</w:t>
            </w:r>
            <w:r w:rsidR="00AD1746">
              <w:rPr>
                <w:rFonts w:cstheme="minorHAnsi"/>
                <w:b w:val="false"/>
                <w:sz w:val="20"/>
                <w:szCs w:val="20"/>
              </w:rPr>
              <w:t xml:space="preserve"> a může o dítě pečovat</w:t>
            </w:r>
            <w:r w:rsidRPr="00757CA6">
              <w:rPr>
                <w:rFonts w:cstheme="minorHAnsi"/>
                <w:b w:val="false"/>
                <w:sz w:val="20"/>
                <w:szCs w:val="20"/>
              </w:rPr>
              <w:t>: ANO/NE</w:t>
            </w:r>
          </w:p>
        </w:tc>
      </w:tr>
      <w:tr w:rsidRPr="008457DB" w:rsidR="009F6BFC" w:rsidTr="00AF55C7">
        <w:tc>
          <w:tcPr>
            <w:tcW w:w="877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757CA6" w:rsidR="009F6BFC" w:rsidP="00757CA6" w:rsidRDefault="009F6BFC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  <w:r w:rsidRPr="00757CA6">
              <w:rPr>
                <w:rFonts w:cstheme="minorHAnsi"/>
                <w:b w:val="false"/>
                <w:sz w:val="20"/>
                <w:szCs w:val="20"/>
              </w:rPr>
              <w:t>Datum narození:</w:t>
            </w:r>
          </w:p>
        </w:tc>
      </w:tr>
      <w:tr w:rsidRPr="008457DB" w:rsidR="00B86894" w:rsidTr="00AF55C7">
        <w:tc>
          <w:tcPr>
            <w:tcW w:w="877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757CA6" w:rsidR="00B86894" w:rsidP="00757CA6" w:rsidRDefault="00B8689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  <w:r w:rsidRPr="00757CA6">
              <w:rPr>
                <w:rFonts w:cstheme="minorHAnsi"/>
                <w:b w:val="false"/>
                <w:sz w:val="20"/>
                <w:szCs w:val="20"/>
              </w:rPr>
              <w:t>Adresa trvalého bydliště</w:t>
            </w:r>
            <w:r w:rsidRPr="00757CA6" w:rsidR="00123816">
              <w:rPr>
                <w:rFonts w:cstheme="minorHAnsi"/>
                <w:b w:val="false"/>
                <w:sz w:val="20"/>
                <w:szCs w:val="20"/>
              </w:rPr>
              <w:t>:</w:t>
            </w:r>
          </w:p>
        </w:tc>
      </w:tr>
      <w:tr w:rsidRPr="008457DB" w:rsidR="00B86894" w:rsidTr="00AF55C7">
        <w:tc>
          <w:tcPr>
            <w:tcW w:w="877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757CA6" w:rsidR="00CB7C3C" w:rsidP="00757CA6" w:rsidRDefault="00CB7C3C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</w:p>
        </w:tc>
      </w:tr>
      <w:tr w:rsidRPr="008457DB" w:rsidR="00B86894" w:rsidTr="00AF55C7">
        <w:trPr>
          <w:trHeight w:val="64"/>
        </w:trPr>
        <w:tc>
          <w:tcPr>
            <w:tcW w:w="4394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757CA6" w:rsidR="00B86894" w:rsidP="00757CA6" w:rsidRDefault="00B8689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  <w:r w:rsidRPr="00757CA6">
              <w:rPr>
                <w:rFonts w:cstheme="minorHAnsi"/>
                <w:b w:val="false"/>
                <w:sz w:val="20"/>
                <w:szCs w:val="20"/>
              </w:rPr>
              <w:t>Telefon do zaměstnání</w:t>
            </w:r>
            <w:r w:rsidRPr="00757CA6" w:rsidR="008C1B3F">
              <w:rPr>
                <w:rFonts w:cstheme="minorHAnsi"/>
                <w:b w:val="false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757CA6" w:rsidR="00B86894" w:rsidP="00757CA6" w:rsidRDefault="00B8689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  <w:r w:rsidRPr="00757CA6">
              <w:rPr>
                <w:rFonts w:cstheme="minorHAnsi"/>
                <w:b w:val="false"/>
                <w:sz w:val="20"/>
                <w:szCs w:val="20"/>
              </w:rPr>
              <w:t>Mobilní telefon:</w:t>
            </w:r>
          </w:p>
        </w:tc>
      </w:tr>
      <w:tr w:rsidRPr="008457DB" w:rsidR="00B86894" w:rsidTr="00AF55C7">
        <w:tc>
          <w:tcPr>
            <w:tcW w:w="4394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757CA6" w:rsidR="00B86894" w:rsidP="00757CA6" w:rsidRDefault="00B8689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  <w:r w:rsidRPr="00757CA6">
              <w:rPr>
                <w:rFonts w:cstheme="minorHAnsi"/>
                <w:b w:val="false"/>
                <w:sz w:val="20"/>
                <w:szCs w:val="20"/>
              </w:rPr>
              <w:t>Telefon domů</w:t>
            </w:r>
            <w:r w:rsidRPr="00757CA6" w:rsidR="008C1B3F">
              <w:rPr>
                <w:rFonts w:cstheme="minorHAnsi"/>
                <w:b w:val="false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757CA6" w:rsidR="00B86894" w:rsidP="00757CA6" w:rsidRDefault="00B8689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  <w:r w:rsidRPr="00757CA6">
              <w:rPr>
                <w:rFonts w:cstheme="minorHAnsi"/>
                <w:b w:val="false"/>
                <w:sz w:val="20"/>
                <w:szCs w:val="20"/>
              </w:rPr>
              <w:t>E-mail:</w:t>
            </w:r>
          </w:p>
        </w:tc>
      </w:tr>
      <w:tr w:rsidRPr="008457DB" w:rsidR="00757CA6" w:rsidTr="00AF55C7">
        <w:tc>
          <w:tcPr>
            <w:tcW w:w="877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757CA6" w:rsidR="00757CA6" w:rsidP="00757CA6" w:rsidRDefault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  <w:r w:rsidRPr="00757CA6">
              <w:rPr>
                <w:rFonts w:cstheme="minorHAnsi"/>
                <w:b w:val="false"/>
                <w:sz w:val="20"/>
                <w:szCs w:val="20"/>
              </w:rPr>
              <w:t>Datum a podpis:</w:t>
            </w:r>
          </w:p>
        </w:tc>
      </w:tr>
      <w:tr w:rsidRPr="008457DB" w:rsidR="00757CA6" w:rsidTr="00AF55C7">
        <w:tc>
          <w:tcPr>
            <w:tcW w:w="87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7CA6" w:rsidR="00757CA6" w:rsidP="00757CA6" w:rsidRDefault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false"/>
                <w:sz w:val="20"/>
                <w:szCs w:val="20"/>
              </w:rPr>
            </w:pPr>
          </w:p>
        </w:tc>
      </w:tr>
    </w:tbl>
    <w:p w:rsidR="00B24CBA" w:rsidP="00B24CBA" w:rsidRDefault="00B24CBA">
      <w:pPr>
        <w:rPr>
          <w:rFonts w:cstheme="minorHAnsi"/>
          <w:b/>
          <w:sz w:val="19"/>
          <w:szCs w:val="19"/>
        </w:rPr>
      </w:pPr>
    </w:p>
    <w:p w:rsidRPr="001B28E4" w:rsidR="00B24CBA" w:rsidP="00B24CBA" w:rsidRDefault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:rsidR="00F048C2" w:rsidP="00B24CBA" w:rsidRDefault="00F048C2">
      <w:pPr>
        <w:rPr>
          <w:rFonts w:cstheme="minorHAnsi"/>
          <w:b/>
          <w:sz w:val="19"/>
          <w:szCs w:val="19"/>
        </w:rPr>
      </w:pPr>
    </w:p>
    <w:p w:rsidR="00B24CBA" w:rsidP="00B24CBA" w:rsidRDefault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Pr="00B24CBA" w:rsidR="00B24CBA" w:rsidP="00B24CBA" w:rsidRDefault="00B24CBA">
      <w:pPr>
        <w:rPr>
          <w:sz w:val="18"/>
          <w:szCs w:val="18"/>
        </w:rPr>
      </w:pPr>
      <w:bookmarkStart w:name="_GoBack" w:id="0"/>
      <w:bookmarkEnd w:id="0"/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="0072711C">
        <w:rPr>
          <w:sz w:val="18"/>
          <w:szCs w:val="18"/>
        </w:rPr>
        <w:t>….……….…….….…….…….………</w:t>
      </w:r>
      <w:r w:rsidR="0072711C">
        <w:rPr>
          <w:rStyle w:val="Znakapoznpodarou"/>
          <w:sz w:val="18"/>
          <w:szCs w:val="18"/>
        </w:rPr>
        <w:footnoteReference w:id="7"/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Pr="00B24CBA" w:rsidR="00B24CBA" w:rsidP="00B24CBA" w:rsidRDefault="00B24CBA">
      <w:pPr>
        <w:rPr>
          <w:sz w:val="18"/>
          <w:szCs w:val="18"/>
        </w:rPr>
      </w:pPr>
    </w:p>
    <w:p w:rsidRPr="00B24CBA" w:rsidR="00B24CBA" w:rsidP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Pr="00B24CBA" w:rsidR="00B24CBA" w:rsidP="00B24CBA" w:rsidRDefault="00B24CBA">
      <w:pPr>
        <w:rPr>
          <w:sz w:val="18"/>
          <w:szCs w:val="18"/>
        </w:rPr>
      </w:pPr>
    </w:p>
    <w:p w:rsidRPr="00B24CBA" w:rsidR="00B24CBA" w:rsidP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Pr="005E4073" w:rsidR="001B28E4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Pr="00B24CBA" w:rsidR="00B24CBA" w:rsidP="00B24CBA" w:rsidRDefault="00B24CBA">
      <w:pPr>
        <w:rPr>
          <w:sz w:val="18"/>
          <w:szCs w:val="18"/>
        </w:rPr>
      </w:pPr>
    </w:p>
    <w:p w:rsidRPr="00B24CBA" w:rsidR="00B24CBA" w:rsidP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Pr="00B24CBA" w:rsidR="00B24CBA" w:rsidP="00B24CBA" w:rsidRDefault="00B24CBA">
      <w:pPr>
        <w:rPr>
          <w:sz w:val="18"/>
          <w:szCs w:val="18"/>
        </w:rPr>
      </w:pPr>
    </w:p>
    <w:p w:rsidRPr="00B24CBA" w:rsidR="00C751CA" w:rsidP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Pr="00B24CBA" w:rsidR="00C751CA" w:rsidSect="00B24CB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9B1664" w:rsidP="00F83ECC" w:rsidRDefault="009B1664">
      <w:r>
        <w:separator/>
      </w:r>
    </w:p>
  </w:endnote>
  <w:endnote w:type="continuationSeparator" w:id="0">
    <w:p w:rsidR="009B1664" w:rsidP="00F83ECC" w:rsidRDefault="009B1664">
      <w:r>
        <w:continuationSeparator/>
      </w:r>
    </w:p>
  </w:endnote>
  <w:endnote w:type="continuationNotice" w:id="1">
    <w:p w:rsidR="009B1664" w:rsidRDefault="009B1664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2930"/>
      <w:gridCol w:w="2930"/>
      <w:gridCol w:w="2928"/>
    </w:tblGrid>
    <w:tr w:rsidRPr="007B628A" w:rsidR="00BA309F" w:rsidTr="000E277F">
      <w:tc>
        <w:tcPr>
          <w:tcW w:w="5000" w:type="pct"/>
          <w:gridSpan w:val="3"/>
          <w:shd w:val="clear" w:color="auto" w:fill="auto"/>
          <w:vAlign w:val="center"/>
        </w:tcPr>
        <w:p w:rsidRPr="00A34F9E" w:rsidR="00BA309F" w:rsidP="00F83ECC" w:rsidRDefault="00BA309F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48C2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9B1664">
            <w:fldChar w:fldCharType="begin"/>
          </w:r>
          <w:r w:rsidR="009B1664">
            <w:instrText xml:space="preserve"> NUMPAGES   \* MERGEFORMAT </w:instrText>
          </w:r>
          <w:r w:rsidR="009B1664">
            <w:fldChar w:fldCharType="separate"/>
          </w:r>
          <w:r w:rsidR="00F048C2">
            <w:rPr>
              <w:noProof/>
            </w:rPr>
            <w:t>2</w:t>
          </w:r>
          <w:r w:rsidR="009B1664">
            <w:rPr>
              <w:noProof/>
            </w:rPr>
            <w:fldChar w:fldCharType="end"/>
          </w:r>
        </w:p>
      </w:tc>
    </w:tr>
  </w:tbl>
  <w:p w:rsidR="00BA309F" w:rsidP="00F83ECC" w:rsidRDefault="00BA309F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48C2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9B1664">
            <w:fldChar w:fldCharType="begin"/>
          </w:r>
          <w:r w:rsidR="009B1664">
            <w:instrText xml:space="preserve"> NUMPAGES   \* MERGEFORMAT </w:instrText>
          </w:r>
          <w:r w:rsidR="009B1664">
            <w:fldChar w:fldCharType="separate"/>
          </w:r>
          <w:r w:rsidR="00F048C2">
            <w:rPr>
              <w:noProof/>
            </w:rPr>
            <w:t>2</w:t>
          </w:r>
          <w:r w:rsidR="009B1664">
            <w:rPr>
              <w:noProof/>
            </w:rPr>
            <w:fldChar w:fldCharType="end"/>
          </w:r>
        </w:p>
      </w:tc>
    </w:tr>
  </w:tbl>
  <w:p w:rsidR="00BA309F" w:rsidP="00F83ECC" w:rsidRDefault="00BA309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9B1664" w:rsidP="00F83ECC" w:rsidRDefault="009B1664">
      <w:r>
        <w:separator/>
      </w:r>
    </w:p>
  </w:footnote>
  <w:footnote w:type="continuationSeparator" w:id="0">
    <w:p w:rsidR="009B1664" w:rsidP="00F83ECC" w:rsidRDefault="009B1664">
      <w:r>
        <w:continuationSeparator/>
      </w:r>
    </w:p>
  </w:footnote>
  <w:footnote w:type="continuationNotice" w:id="1">
    <w:p w:rsidR="009B1664" w:rsidRDefault="009B1664"/>
  </w:footnote>
  <w:footnote w:id="2">
    <w:p w:rsidR="00051862" w:rsidRDefault="0005186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51862">
        <w:rPr>
          <w:sz w:val="16"/>
          <w:szCs w:val="16"/>
        </w:rPr>
        <w:t>Uveďte období platnosti přihlášky.</w:t>
      </w:r>
    </w:p>
  </w:footnote>
  <w:footnote w:id="3">
    <w:p w:rsidR="006D7B9F" w:rsidRDefault="006D7B9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D7B9F">
        <w:rPr>
          <w:sz w:val="16"/>
          <w:szCs w:val="16"/>
        </w:rPr>
        <w:t>Nehodící se škrtněte</w:t>
      </w:r>
      <w:r>
        <w:rPr>
          <w:sz w:val="16"/>
          <w:szCs w:val="16"/>
        </w:rPr>
        <w:t>.</w:t>
      </w:r>
    </w:p>
  </w:footnote>
  <w:footnote w:id="4">
    <w:p w:rsidR="0047442B" w:rsidRDefault="0047442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7442B">
        <w:rPr>
          <w:sz w:val="16"/>
          <w:szCs w:val="16"/>
        </w:rPr>
        <w:t xml:space="preserve">Případně </w:t>
      </w:r>
      <w:r>
        <w:rPr>
          <w:sz w:val="16"/>
          <w:szCs w:val="16"/>
        </w:rPr>
        <w:t>„</w:t>
      </w:r>
      <w:r w:rsidRPr="0047442B">
        <w:rPr>
          <w:sz w:val="16"/>
          <w:szCs w:val="16"/>
        </w:rPr>
        <w:t>pobytový tábor</w:t>
      </w:r>
      <w:r>
        <w:rPr>
          <w:sz w:val="16"/>
          <w:szCs w:val="16"/>
        </w:rPr>
        <w:t>“</w:t>
      </w:r>
      <w:r w:rsidR="00244443">
        <w:rPr>
          <w:sz w:val="16"/>
          <w:szCs w:val="16"/>
        </w:rPr>
        <w:t xml:space="preserve"> za předpokladu vazby na trh práce v nočních hodinách.</w:t>
      </w:r>
    </w:p>
  </w:footnote>
  <w:footnote w:id="5">
    <w:p w:rsidR="00FB6F49" w:rsidRDefault="00FB6F49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 w:rsidR="004B719C">
        <w:rPr>
          <w:sz w:val="16"/>
          <w:szCs w:val="16"/>
        </w:rPr>
        <w:t>Vyplňte</w:t>
      </w:r>
      <w:r w:rsidRPr="00AC1F87">
        <w:rPr>
          <w:sz w:val="16"/>
          <w:szCs w:val="16"/>
        </w:rPr>
        <w:t xml:space="preserve"> požadovanou částku za poskytnutí služby</w:t>
      </w:r>
      <w:r w:rsidR="004B719C">
        <w:rPr>
          <w:sz w:val="16"/>
          <w:szCs w:val="16"/>
        </w:rPr>
        <w:t xml:space="preserve"> vyjma </w:t>
      </w:r>
      <w:r w:rsidR="00AF55C7">
        <w:rPr>
          <w:sz w:val="16"/>
          <w:szCs w:val="16"/>
        </w:rPr>
        <w:t>úhrady nákladu</w:t>
      </w:r>
      <w:r w:rsidR="004B719C">
        <w:rPr>
          <w:sz w:val="16"/>
          <w:szCs w:val="16"/>
        </w:rPr>
        <w:t xml:space="preserve"> mimo projekt (stravování, veřejná doprava, vstupy na výletech)</w:t>
      </w:r>
      <w:r w:rsidR="001B5757">
        <w:rPr>
          <w:sz w:val="16"/>
          <w:szCs w:val="16"/>
        </w:rPr>
        <w:t>,</w:t>
      </w:r>
      <w:r w:rsidR="004B719C">
        <w:rPr>
          <w:sz w:val="16"/>
          <w:szCs w:val="16"/>
        </w:rPr>
        <w:t xml:space="preserve"> </w:t>
      </w:r>
      <w:r w:rsidRPr="00AC1F87" w:rsidR="00AC1F87">
        <w:rPr>
          <w:sz w:val="16"/>
          <w:szCs w:val="16"/>
        </w:rPr>
        <w:t xml:space="preserve">nebo vyplňte </w:t>
      </w:r>
      <w:r w:rsidR="00AC1F87">
        <w:rPr>
          <w:sz w:val="16"/>
          <w:szCs w:val="16"/>
        </w:rPr>
        <w:t>„</w:t>
      </w:r>
      <w:r w:rsidRPr="00AC1F87" w:rsid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Pr="00AC1F87" w:rsidR="00AC1F87">
        <w:rPr>
          <w:sz w:val="16"/>
          <w:szCs w:val="16"/>
        </w:rPr>
        <w:t>.</w:t>
      </w:r>
      <w:r w:rsidR="00AC1F87">
        <w:t xml:space="preserve"> </w:t>
      </w:r>
    </w:p>
  </w:footnote>
  <w:footnote w:id="6">
    <w:p w:rsidR="00AF55C7" w:rsidP="00AF55C7" w:rsidRDefault="00AF55C7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Vyplňte</w:t>
      </w:r>
      <w:r w:rsidRPr="00AC1F87">
        <w:rPr>
          <w:sz w:val="16"/>
          <w:szCs w:val="16"/>
        </w:rPr>
        <w:t xml:space="preserve"> požadovanou částku za poskytnutí služby</w:t>
      </w:r>
      <w:r>
        <w:rPr>
          <w:sz w:val="16"/>
          <w:szCs w:val="16"/>
        </w:rPr>
        <w:t xml:space="preserve"> vyjma úhrady nákladu mimo projekt (stravování, veřejná doprava, vstupy na výletech)</w:t>
      </w:r>
      <w:r w:rsidR="001B5757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AC1F87">
        <w:rPr>
          <w:sz w:val="16"/>
          <w:szCs w:val="16"/>
        </w:rPr>
        <w:t xml:space="preserve">nebo vyplňte </w:t>
      </w:r>
      <w:r>
        <w:rPr>
          <w:sz w:val="16"/>
          <w:szCs w:val="16"/>
        </w:rPr>
        <w:t>„</w:t>
      </w:r>
      <w:r w:rsidRPr="00AC1F87">
        <w:rPr>
          <w:sz w:val="16"/>
          <w:szCs w:val="16"/>
        </w:rPr>
        <w:t>bez úhrady</w:t>
      </w:r>
      <w:r>
        <w:rPr>
          <w:sz w:val="16"/>
          <w:szCs w:val="16"/>
        </w:rPr>
        <w:t>“</w:t>
      </w:r>
      <w:r w:rsidRPr="00AC1F87">
        <w:rPr>
          <w:sz w:val="16"/>
          <w:szCs w:val="16"/>
        </w:rPr>
        <w:t>.</w:t>
      </w:r>
      <w:r>
        <w:t xml:space="preserve"> </w:t>
      </w:r>
    </w:p>
  </w:footnote>
  <w:footnote w:id="7">
    <w:p w:rsidR="0072711C" w:rsidP="0027057C" w:rsidRDefault="0072711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BA309F" w:rsidP="00F83ECC" w:rsidRDefault="00BA309F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P="00F83ECC" w:rsidRDefault="00BA309F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hint="default" w:ascii="Courier New" w:hAnsi="Courier New" w:cs="Courier New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hint="default" w:ascii="Courier New" w:hAnsi="Courier New" w:cs="Courier New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1862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4ADD"/>
    <w:rsid w:val="001B55D7"/>
    <w:rsid w:val="001B575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443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2568D"/>
    <w:rsid w:val="00330790"/>
    <w:rsid w:val="00331A10"/>
    <w:rsid w:val="00334D40"/>
    <w:rsid w:val="00340A04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57EBB"/>
    <w:rsid w:val="00473FF0"/>
    <w:rsid w:val="0047442B"/>
    <w:rsid w:val="0047599F"/>
    <w:rsid w:val="00480766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B719C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1404"/>
    <w:rsid w:val="006D2EC2"/>
    <w:rsid w:val="006D3FE1"/>
    <w:rsid w:val="006D7B9F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57CA6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2D79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1664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E6936"/>
    <w:rsid w:val="009F2587"/>
    <w:rsid w:val="009F4B8F"/>
    <w:rsid w:val="009F4D40"/>
    <w:rsid w:val="009F6BFC"/>
    <w:rsid w:val="009F738C"/>
    <w:rsid w:val="009F78B2"/>
    <w:rsid w:val="00A05864"/>
    <w:rsid w:val="00A076EC"/>
    <w:rsid w:val="00A1126A"/>
    <w:rsid w:val="00A137C7"/>
    <w:rsid w:val="00A15D10"/>
    <w:rsid w:val="00A16328"/>
    <w:rsid w:val="00A25D87"/>
    <w:rsid w:val="00A32D7F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D1746"/>
    <w:rsid w:val="00AE16C6"/>
    <w:rsid w:val="00AE7651"/>
    <w:rsid w:val="00AF1410"/>
    <w:rsid w:val="00AF3836"/>
    <w:rsid w:val="00AF425C"/>
    <w:rsid w:val="00AF55C7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28D7"/>
    <w:rsid w:val="00B63E73"/>
    <w:rsid w:val="00B66B28"/>
    <w:rsid w:val="00B70C0C"/>
    <w:rsid w:val="00B74E4A"/>
    <w:rsid w:val="00B80748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96740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CF7277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048C2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18D7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D5BCB8C"/>
  <w15:docId w15:val="{539F62F1-C0D7-4306-BE58-6523D5033D3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 w:qFormat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9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1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3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Nadpis3Char" w:customStyle="true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773D72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773D72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txt" w:customStyle="true">
    <w:name w:val="txt"/>
    <w:basedOn w:val="Normln"/>
    <w:rsid w:val="00EE591B"/>
    <w:pPr>
      <w:spacing w:after="120"/>
      <w:ind w:firstLine="357"/>
    </w:pPr>
    <w:rPr>
      <w:rFonts w:ascii="Arial" w:hAnsi="Arial" w:eastAsia="Times New Roman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F7F7F" w:themeColor="accent5" w:sz="6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band1Horz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</w:style>
  <w:style w:type="paragraph" w:styleId="normln0" w:customStyle="true">
    <w:name w:val="normální"/>
    <w:basedOn w:val="Normln"/>
    <w:rsid w:val="009B0AFD"/>
    <w:rPr>
      <w:rFonts w:ascii="Arial" w:hAnsi="Arial" w:eastAsia="Times New Roman" w:cs="Times New Roman"/>
      <w:sz w:val="24"/>
      <w:szCs w:val="20"/>
      <w:lang w:eastAsia="cs-CZ"/>
    </w:rPr>
  </w:style>
  <w:style w:type="paragraph" w:styleId="VZTabulkyagrafy" w:customStyle="true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hAnsi="Arial" w:eastAsia="Times New Roman" w:cs="Times New Roman"/>
      <w:bCs/>
      <w:szCs w:val="20"/>
      <w:lang w:eastAsia="ar-SA"/>
    </w:rPr>
  </w:style>
  <w:style w:type="paragraph" w:styleId="Default" w:customStyle="true">
    <w:name w:val="Default"/>
    <w:rsid w:val="006078C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true" w:after="100" w:afterAutospacing="true"/>
      <w:jc w:val="left"/>
    </w:pPr>
    <w:rPr>
      <w:rFonts w:ascii="Arial Unicode MS" w:hAnsi="Arial Unicode MS" w:eastAsia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79479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77667740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76661173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43300350">
          <w:marLeft w:val="1440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9408274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493696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88550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488804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65526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44719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481080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03237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624083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85256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14474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32689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34658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451524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34781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80760868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88781506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7582827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98085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16B02FB-6E5C-4208-9883-AB2B819A431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2</properties:Pages>
  <properties:Words>498</properties:Words>
  <properties:Characters>2940</properties:Characters>
  <properties:Lines>24</properties:Lines>
  <properties:Paragraphs>6</properties:Paragraphs>
  <properties:TotalTime>92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3432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2020-02-19T15:17:00Z</dcterms:created>
  <dc:creator/>
  <cp:lastModifiedBy/>
  <cp:lastPrinted>2016-06-01T12:00:00Z</cp:lastPrinted>
  <dcterms:modified xmlns:xsi="http://www.w3.org/2001/XMLSchema-instance" xsi:type="dcterms:W3CDTF">2020-02-25T08:22:00Z</dcterms:modified>
  <cp:revision>19</cp:revision>
  <dc:title/>
</cp:coreProperties>
</file>