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6F01BD" w:rsidP="00AF0B67" w:rsidRDefault="006F01BD" w14:paraId="57C6F94F" w14:textId="77777777">
      <w:pPr>
        <w:pStyle w:val="Zkladntext1"/>
        <w:shd w:val="clear" w:color="auto" w:fill="auto"/>
        <w:spacing w:after="220" w:line="26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cs-CZ" w:bidi="cs-CZ"/>
        </w:rPr>
      </w:pPr>
    </w:p>
    <w:p w:rsidRPr="00250F54" w:rsidR="005334C4" w:rsidP="00AF0B67" w:rsidRDefault="005334C4" w14:paraId="31902310" w14:textId="36F7B426">
      <w:pPr>
        <w:pStyle w:val="Zkladntext1"/>
        <w:shd w:val="clear" w:color="auto" w:fill="auto"/>
        <w:spacing w:after="220" w:line="26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cs-CZ" w:bidi="cs-CZ"/>
        </w:rPr>
      </w:pPr>
      <w:r w:rsidRPr="003438F1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>SMLOUVA S DODAVATELEM</w:t>
      </w:r>
    </w:p>
    <w:p w:rsidRPr="00C66A9D" w:rsidR="003438F1" w:rsidP="003438F1" w:rsidRDefault="005334C4" w14:paraId="23EAD339" w14:textId="0EC7CBC9">
      <w:pPr>
        <w:pStyle w:val="Zkladntext1"/>
        <w:shd w:val="clear" w:color="auto" w:fill="auto"/>
        <w:spacing w:after="0"/>
        <w:jc w:val="center"/>
        <w:rPr>
          <w:rFonts w:ascii="Arial" w:hAnsi="Arial" w:cs="Arial"/>
          <w:b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na realizaci vzdělávací aktivity</w:t>
      </w:r>
      <w:r w:rsidR="008E7F4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realizované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v rámci projektu </w:t>
      </w:r>
      <w:r w:rsidRPr="00C66A9D" w:rsidR="00F628C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Operačního programu </w:t>
      </w:r>
      <w:r w:rsidR="00A474C1">
        <w:rPr>
          <w:rFonts w:ascii="Arial" w:hAnsi="Arial" w:cs="Arial"/>
          <w:color w:val="000000"/>
          <w:sz w:val="22"/>
          <w:szCs w:val="22"/>
          <w:lang w:eastAsia="cs-CZ" w:bidi="cs-CZ"/>
        </w:rPr>
        <w:t>Zaměstnanost</w:t>
      </w:r>
      <w:r w:rsidR="003E3A66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(dále OPZ)</w:t>
      </w:r>
      <w:r w:rsidR="00A474C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F628C0">
        <w:rPr>
          <w:rFonts w:ascii="Arial" w:hAnsi="Arial" w:cs="Arial"/>
          <w:sz w:val="22"/>
          <w:szCs w:val="22"/>
        </w:rPr>
        <w:t>„</w:t>
      </w:r>
      <w:r w:rsidRPr="00C66A9D" w:rsidR="003438F1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Podpora odborného vzdělávání </w:t>
      </w: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zaměstnanců II</w:t>
      </w:r>
      <w:r w:rsidRPr="00C66A9D" w:rsidR="00F628C0">
        <w:rPr>
          <w:rFonts w:ascii="Arial" w:hAnsi="Arial" w:cs="Arial"/>
          <w:sz w:val="22"/>
          <w:szCs w:val="22"/>
        </w:rPr>
        <w:t>“</w:t>
      </w:r>
      <w:r w:rsidRPr="00C66A9D" w:rsidR="00E253E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66A9D" w:rsidR="00E253E5">
        <w:rPr>
          <w:rFonts w:ascii="Arial" w:hAnsi="Arial" w:cs="Arial"/>
          <w:b/>
          <w:sz w:val="22"/>
          <w:szCs w:val="22"/>
        </w:rPr>
        <w:t>reg</w:t>
      </w:r>
      <w:proofErr w:type="spellEnd"/>
      <w:r w:rsidRPr="00C66A9D" w:rsidR="00E253E5">
        <w:rPr>
          <w:rFonts w:ascii="Arial" w:hAnsi="Arial" w:cs="Arial"/>
          <w:b/>
          <w:sz w:val="22"/>
          <w:szCs w:val="22"/>
        </w:rPr>
        <w:t>.</w:t>
      </w:r>
      <w:r w:rsidR="00DE1358">
        <w:rPr>
          <w:rFonts w:ascii="Arial" w:hAnsi="Arial" w:cs="Arial"/>
          <w:b/>
          <w:sz w:val="22"/>
          <w:szCs w:val="22"/>
        </w:rPr>
        <w:t> </w:t>
      </w:r>
      <w:r w:rsidRPr="00C66A9D" w:rsidR="00E253E5">
        <w:rPr>
          <w:rFonts w:ascii="Arial" w:hAnsi="Arial" w:cs="Arial"/>
          <w:b/>
          <w:sz w:val="22"/>
          <w:szCs w:val="22"/>
        </w:rPr>
        <w:t>č.</w:t>
      </w:r>
      <w:r w:rsidR="00DE1358">
        <w:rPr>
          <w:rFonts w:ascii="Arial" w:hAnsi="Arial" w:cs="Arial"/>
          <w:b/>
          <w:sz w:val="22"/>
          <w:szCs w:val="22"/>
        </w:rPr>
        <w:t> </w:t>
      </w:r>
      <w:r w:rsidRPr="00C66A9D" w:rsidR="003438F1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>CZ.03.1.52/0.0/0.0/15_021/0000053</w:t>
      </w:r>
    </w:p>
    <w:p w:rsidRPr="00C66A9D" w:rsidR="00682CE0" w:rsidP="003438F1" w:rsidRDefault="00682CE0" w14:paraId="7B42AACB" w14:textId="0666CCDD">
      <w:pPr>
        <w:pStyle w:val="Zkladntext1"/>
        <w:shd w:val="clear" w:color="auto" w:fill="auto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Pr="00C66A9D" w:rsidR="00250F54" w:rsidP="003438F1" w:rsidRDefault="00250F54" w14:paraId="30CDFBB3" w14:textId="77777777">
      <w:pPr>
        <w:pStyle w:val="Zkladntext1"/>
        <w:shd w:val="clear" w:color="auto" w:fill="auto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Pr="00C66A9D" w:rsidR="00250F54" w:rsidP="0071250F" w:rsidRDefault="005334C4" w14:paraId="1BF2C551" w14:textId="38FBCF3D">
      <w:pPr>
        <w:pStyle w:val="Zkladntext1"/>
        <w:shd w:val="clear" w:color="auto" w:fill="auto"/>
        <w:jc w:val="left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uzavřená mezi</w:t>
      </w:r>
    </w:p>
    <w:p w:rsidRPr="00C66A9D" w:rsidR="005334C4" w:rsidP="00772B3F" w:rsidRDefault="005334C4" w14:paraId="5CC90113" w14:textId="7E72FA21">
      <w:pPr>
        <w:pStyle w:val="Zkladntext1"/>
        <w:shd w:val="clear" w:color="auto" w:fill="auto"/>
        <w:spacing w:after="0"/>
        <w:ind w:left="3544" w:hanging="3544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zaměstnavatelem (objednatelem</w:t>
      </w:r>
      <w:proofErr w:type="gramStart"/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) :</w:t>
      </w:r>
      <w:proofErr w:type="gramEnd"/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DIAMO, státní podnik</w:t>
      </w:r>
    </w:p>
    <w:p w:rsidRPr="00C66A9D" w:rsidR="005334C4" w:rsidP="003438F1" w:rsidRDefault="005334C4" w14:paraId="263B2D74" w14:textId="4EE3734D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proofErr w:type="gramStart"/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sídlo:</w:t>
      </w:r>
      <w:r w:rsidRPr="00C66A9D" w:rsidR="009121E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</w:t>
      </w:r>
      <w:proofErr w:type="gramEnd"/>
      <w:r w:rsidRPr="00C66A9D" w:rsidR="009121E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</w:t>
      </w:r>
      <w:r w:rsidRPr="00C66A9D" w:rsidR="000323F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Máchova 201, </w:t>
      </w:r>
      <w:r w:rsidR="00DE135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471 27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>Stráž pod Ralskem</w:t>
      </w:r>
    </w:p>
    <w:p w:rsidR="00322135" w:rsidP="00322135" w:rsidRDefault="003438F1" w14:paraId="1CC11BA9" w14:textId="77777777">
      <w:pPr>
        <w:pStyle w:val="Zkladntext1"/>
        <w:shd w:val="clear" w:color="auto" w:fill="auto"/>
        <w:spacing w:after="0"/>
        <w:ind w:left="324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>zapsaný v OR: u Krajského soudu v Ústí nad Labem,</w:t>
      </w:r>
    </w:p>
    <w:p w:rsidRPr="00322135" w:rsidR="00135899" w:rsidP="00322135" w:rsidRDefault="00322135" w14:paraId="550E6AA7" w14:textId="3F58D357">
      <w:pPr>
        <w:pStyle w:val="Zkladntext1"/>
        <w:shd w:val="clear" w:color="auto" w:fill="auto"/>
        <w:spacing w:after="0"/>
        <w:ind w:left="324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FE5266">
        <w:rPr>
          <w:rFonts w:ascii="Arial" w:hAnsi="Arial" w:cs="Arial"/>
          <w:color w:val="000000"/>
          <w:sz w:val="22"/>
          <w:szCs w:val="22"/>
          <w:lang w:eastAsia="cs-CZ" w:bidi="cs-CZ"/>
        </w:rPr>
        <w:t>oddíl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AXVIII, </w:t>
      </w:r>
      <w:r w:rsidR="00411E85">
        <w:rPr>
          <w:rFonts w:ascii="Arial" w:hAnsi="Arial" w:cs="Arial"/>
          <w:color w:val="000000"/>
          <w:sz w:val="22"/>
          <w:szCs w:val="22"/>
          <w:lang w:eastAsia="cs-CZ" w:bidi="cs-CZ"/>
        </w:rPr>
        <w:t>složka 520.</w:t>
      </w:r>
    </w:p>
    <w:p w:rsidRPr="00C66A9D" w:rsidR="005334C4" w:rsidP="003438F1" w:rsidRDefault="005334C4" w14:paraId="474B7A61" w14:textId="24797378">
      <w:pPr>
        <w:pStyle w:val="Zkladntext1"/>
        <w:shd w:val="clear" w:color="auto" w:fill="auto"/>
        <w:spacing w:after="0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identifikační číslo:</w:t>
      </w:r>
      <w:r w:rsidRPr="00C66A9D" w:rsidR="009121E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</w:t>
      </w:r>
      <w:r w:rsidRPr="00C66A9D" w:rsidR="009B698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="004E762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>00002739</w:t>
      </w:r>
      <w:r w:rsidRPr="00C66A9D" w:rsidR="009121E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</w:p>
    <w:p w:rsidRPr="00C66A9D" w:rsidR="005334C4" w:rsidP="003438F1" w:rsidRDefault="005334C4" w14:paraId="35A2C0C4" w14:textId="52A89662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DIČ: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             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>CZ00002739</w:t>
      </w:r>
    </w:p>
    <w:p w:rsidRPr="00C66A9D" w:rsidR="00135899" w:rsidP="003438F1" w:rsidRDefault="00135899" w14:paraId="1D7D0848" w14:textId="4440E101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Plátce DPH: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</w:t>
      </w:r>
      <w:r w:rsidRPr="00C66A9D" w:rsidR="009B698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ano</w:t>
      </w:r>
    </w:p>
    <w:p w:rsidRPr="00C66A9D" w:rsidR="00EA3D40" w:rsidP="003438F1" w:rsidRDefault="00EA3D40" w14:paraId="2C0E80ED" w14:textId="03A7DFAB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Bankovní spojení: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="004E7620">
        <w:rPr>
          <w:rFonts w:ascii="Arial" w:hAnsi="Arial" w:cs="Arial"/>
          <w:color w:val="000000"/>
          <w:sz w:val="22"/>
          <w:szCs w:val="22"/>
          <w:lang w:eastAsia="cs-CZ" w:bidi="cs-CZ"/>
        </w:rPr>
        <w:t>Č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eskoslovenská obchodní banka, a. s.,</w:t>
      </w:r>
    </w:p>
    <w:p w:rsidRPr="00C66A9D" w:rsidR="00EA3D40" w:rsidP="003438F1" w:rsidRDefault="00EA3D40" w14:paraId="1C57A826" w14:textId="0F25FBBD">
      <w:pPr>
        <w:pStyle w:val="Zkladntext1"/>
        <w:shd w:val="clear" w:color="auto" w:fill="auto"/>
        <w:spacing w:after="0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</w:t>
      </w:r>
      <w:r w:rsidRPr="00C66A9D" w:rsidR="009B698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č.</w:t>
      </w:r>
      <w:r w:rsidR="00641EC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proofErr w:type="spellStart"/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ú.</w:t>
      </w:r>
      <w:proofErr w:type="spellEnd"/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8010-805109003/0300</w:t>
      </w:r>
    </w:p>
    <w:p w:rsidR="00EA3D40" w:rsidP="003438F1" w:rsidRDefault="00E36615" w14:paraId="64FA72AD" w14:textId="007537E5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zastoupený</w:t>
      </w:r>
      <w:r w:rsidRPr="00C66A9D" w:rsidR="00EA3D40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     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</w:t>
      </w:r>
      <w:r w:rsidR="004E762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Ing. Ludvík Kašpar</w:t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ředitel</w:t>
      </w:r>
      <w:r w:rsidRPr="00C66A9D" w:rsidR="00E540C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státního podniku</w:t>
      </w:r>
    </w:p>
    <w:p w:rsidR="004E7620" w:rsidP="004D7A2E" w:rsidRDefault="004E7620" w14:paraId="2B9790FE" w14:textId="1A261532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 </w:t>
      </w:r>
    </w:p>
    <w:p w:rsidR="004E7620" w:rsidP="00E36615" w:rsidRDefault="00807E5D" w14:paraId="708CC494" w14:textId="77777777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osoba oprávněná k jednání ve věci plnění předmětu této smlouvy:</w:t>
      </w:r>
      <w:r w:rsidR="00E3661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</w:p>
    <w:p w:rsidR="00807E5D" w:rsidP="00E36615" w:rsidRDefault="004E7620" w14:paraId="002AD0BF" w14:textId="4ED34A78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             </w:t>
      </w:r>
      <w:r w:rsidR="003221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Mgr. Lucie Šaffková, referent </w:t>
      </w:r>
      <w:r w:rsidR="00DF56E6">
        <w:rPr>
          <w:rFonts w:ascii="Arial" w:hAnsi="Arial" w:cs="Arial"/>
          <w:color w:val="000000"/>
          <w:sz w:val="22"/>
          <w:szCs w:val="22"/>
          <w:lang w:eastAsia="cs-CZ" w:bidi="cs-CZ"/>
        </w:rPr>
        <w:t>IV – vzdělávání</w:t>
      </w:r>
      <w:r w:rsidR="00E3661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</w:t>
      </w:r>
    </w:p>
    <w:p w:rsidRPr="00AC0F84" w:rsidR="00E36615" w:rsidP="00E36615" w:rsidRDefault="00807E5D" w14:paraId="70AB4851" w14:textId="67B17354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</w:t>
      </w:r>
      <w:r w:rsidR="00E3661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</w:t>
      </w:r>
    </w:p>
    <w:p w:rsidRPr="00C66A9D" w:rsidR="005334C4" w:rsidP="003438F1" w:rsidRDefault="005334C4" w14:paraId="3FC9FDC3" w14:textId="6338E64B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telefonické </w:t>
      </w:r>
      <w:proofErr w:type="gramStart"/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spojení: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</w:t>
      </w:r>
      <w:proofErr w:type="gramEnd"/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</w:t>
      </w:r>
      <w:r w:rsidR="004E7620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</w:t>
      </w:r>
      <w:r w:rsidRPr="00C66A9D" w:rsidR="0013589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3221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F95D8E" w:rsidR="004E7620">
        <w:rPr>
          <w:rFonts w:ascii="Arial" w:hAnsi="Arial" w:cs="Arial" w:eastAsiaTheme="minorEastAsia"/>
          <w:bCs/>
          <w:noProof/>
          <w:sz w:val="22"/>
          <w:szCs w:val="22"/>
          <w:lang w:val="en-IE" w:eastAsia="cs-CZ"/>
        </w:rPr>
        <w:t>+420 487 892 089</w:t>
      </w:r>
      <w:r w:rsidRPr="00F95D8E" w:rsidR="00135899">
        <w:rPr>
          <w:rFonts w:ascii="Arial" w:hAnsi="Arial" w:cs="Arial"/>
          <w:sz w:val="22"/>
          <w:szCs w:val="22"/>
          <w:lang w:eastAsia="cs-CZ" w:bidi="cs-CZ"/>
        </w:rPr>
        <w:t xml:space="preserve">                         </w:t>
      </w:r>
    </w:p>
    <w:p w:rsidRPr="00C66A9D" w:rsidR="00E540CB" w:rsidP="003438F1" w:rsidRDefault="00E540CB" w14:paraId="795B8E52" w14:textId="5433EF64">
      <w:pPr>
        <w:pStyle w:val="Zkladntext1"/>
        <w:shd w:val="clear" w:color="auto" w:fill="auto"/>
        <w:spacing w:after="0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e-mail:</w:t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proofErr w:type="gramStart"/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</w:t>
      </w:r>
      <w:r w:rsidR="003221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B2379F">
        <w:rPr>
          <w:rFonts w:ascii="Arial" w:hAnsi="Arial" w:cs="Arial"/>
          <w:color w:val="000000"/>
          <w:sz w:val="22"/>
          <w:szCs w:val="22"/>
          <w:lang w:eastAsia="cs-CZ" w:bidi="cs-CZ"/>
        </w:rPr>
        <w:t>omprsp</w:t>
      </w:r>
      <w:r w:rsidR="00F95D8E">
        <w:rPr>
          <w:rFonts w:ascii="Arial" w:hAnsi="Arial" w:cs="Arial"/>
          <w:color w:val="000000"/>
          <w:sz w:val="22"/>
          <w:szCs w:val="22"/>
          <w:lang w:eastAsia="cs-CZ" w:bidi="cs-CZ"/>
        </w:rPr>
        <w:t>@diamo.cz</w:t>
      </w:r>
      <w:proofErr w:type="gramEnd"/>
    </w:p>
    <w:p w:rsidRPr="00C66A9D" w:rsidR="009121E9" w:rsidP="003438F1" w:rsidRDefault="009121E9" w14:paraId="1C7A3E5D" w14:textId="77777777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9121E9" w:rsidP="003438F1" w:rsidRDefault="009121E9" w14:paraId="1A9E8BC0" w14:textId="7BE3E9DA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a</w:t>
      </w:r>
    </w:p>
    <w:p w:rsidRPr="00C66A9D" w:rsidR="009121E9" w:rsidP="009121E9" w:rsidRDefault="009121E9" w14:paraId="718F55CA" w14:textId="77777777">
      <w:pPr>
        <w:pStyle w:val="Zkladntext1"/>
        <w:shd w:val="clear" w:color="auto" w:fill="auto"/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A72765" w:rsidR="005334C4" w:rsidP="005334C4" w:rsidRDefault="005334C4" w14:paraId="31CF44A0" w14:textId="1850E40B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vzdělávacím zařízením (dodavatelem)</w:t>
      </w:r>
      <w:r w:rsidRPr="00C66A9D" w:rsidR="00CC5C7B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:</w:t>
      </w:r>
      <w:r w:rsidR="00A72765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</w:t>
      </w:r>
    </w:p>
    <w:p w:rsidRPr="00C66A9D" w:rsidR="005334C4" w:rsidP="005334C4" w:rsidRDefault="005334C4" w14:paraId="77886D96" w14:textId="40304EEE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sídlo: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5334C4" w:rsidP="005334C4" w:rsidRDefault="005334C4" w14:paraId="47E10DED" w14:textId="5962D91F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identifikační číslo: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5334C4" w:rsidP="005334C4" w:rsidRDefault="005334C4" w14:paraId="1FE00F72" w14:textId="1A841D40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DIČ: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5334C4" w:rsidP="005334C4" w:rsidRDefault="005334C4" w14:paraId="71BD53CA" w14:textId="7F0FC1A0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Plátce DPH: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913780" w:rsidP="00913780" w:rsidRDefault="00E540CB" w14:paraId="12515A7D" w14:textId="423825D2">
      <w:pPr>
        <w:pStyle w:val="Zkladntext1"/>
        <w:shd w:val="clear" w:color="auto" w:fill="auto"/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Bankovní spojení: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="00E540CB" w:rsidP="00E540CB" w:rsidRDefault="00913780" w14:paraId="7708E7AB" w14:textId="3F37294C">
      <w:pPr>
        <w:pStyle w:val="Zkladntext1"/>
        <w:shd w:val="clear" w:color="auto" w:fill="auto"/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zastoupená: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="00913780" w:rsidP="00913780" w:rsidRDefault="00913780" w14:paraId="032087C0" w14:textId="77777777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913780" w:rsidP="00913780" w:rsidRDefault="00913780" w14:paraId="0D86EF5A" w14:textId="27550153">
      <w:pPr>
        <w:pStyle w:val="Zkladntext1"/>
        <w:shd w:val="clear" w:color="auto" w:fill="auto"/>
        <w:tabs>
          <w:tab w:val="left" w:pos="0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osoba oprávněná k jednání ve věci plnění předmětu této smlouvy: </w:t>
      </w:r>
    </w:p>
    <w:p w:rsidRPr="00C66A9D" w:rsidR="00E540CB" w:rsidP="00E540CB" w:rsidRDefault="00E540CB" w14:paraId="119BA880" w14:textId="3085618A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telefonické spojení: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682CE0" w:rsidP="00682CE0" w:rsidRDefault="00682CE0" w14:paraId="78D860C3" w14:textId="72493CD4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e-mail: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913780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5334C4" w:rsidP="005334C4" w:rsidRDefault="005334C4" w14:paraId="6579DA15" w14:textId="77777777">
      <w:pPr>
        <w:pStyle w:val="Zkladntext1"/>
        <w:shd w:val="clear" w:color="auto" w:fill="auto"/>
        <w:rPr>
          <w:rFonts w:ascii="Arial" w:hAnsi="Arial" w:cs="Arial"/>
          <w:sz w:val="22"/>
          <w:szCs w:val="22"/>
        </w:rPr>
      </w:pPr>
    </w:p>
    <w:p w:rsidRPr="00C66A9D" w:rsidR="005334C4" w:rsidP="005334C4" w:rsidRDefault="005334C4" w14:paraId="0EB0579C" w14:textId="77777777">
      <w:pPr>
        <w:pStyle w:val="Zkladntext1"/>
        <w:shd w:val="clear" w:color="auto" w:fill="auto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uzavírají tuto smlouvu o zabezpečení vzdělávací aktivity zaměstnanců za následujících podmínek:</w:t>
      </w:r>
    </w:p>
    <w:p w:rsidRPr="006D4A30" w:rsidR="0071250F" w:rsidP="0071250F" w:rsidRDefault="00AF0B67" w14:paraId="07F87FEA" w14:textId="554FB633">
      <w:pPr>
        <w:pStyle w:val="Zkladntext1"/>
        <w:shd w:val="clear" w:color="auto" w:fill="auto"/>
        <w:tabs>
          <w:tab w:val="left" w:pos="416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</w:t>
      </w:r>
      <w:r w:rsidRPr="006D4A30" w:rsidR="0071250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lánek I</w:t>
      </w:r>
    </w:p>
    <w:p w:rsidRPr="006D4A30" w:rsidR="005334C4" w:rsidP="0071250F" w:rsidRDefault="005334C4" w14:paraId="1E1DB871" w14:textId="634FEB61">
      <w:pPr>
        <w:pStyle w:val="Zkladntext1"/>
        <w:shd w:val="clear" w:color="auto" w:fill="auto"/>
        <w:tabs>
          <w:tab w:val="left" w:pos="32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  <w:r w:rsidRPr="006D4A30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Účel smlouvy</w:t>
      </w:r>
    </w:p>
    <w:p w:rsidRPr="006D4A30" w:rsidR="0071250F" w:rsidP="0071250F" w:rsidRDefault="0071250F" w14:paraId="0C05CAFF" w14:textId="77777777">
      <w:pPr>
        <w:pStyle w:val="Zkladntext1"/>
        <w:shd w:val="clear" w:color="auto" w:fill="auto"/>
        <w:tabs>
          <w:tab w:val="left" w:pos="320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Pr="006D4A30" w:rsidR="00CC5C7B" w:rsidP="00322135" w:rsidRDefault="003B67EF" w14:paraId="5D2F28BE" w14:textId="5A3D4892">
      <w:pPr>
        <w:pStyle w:val="Zkladntext1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Dodavatel </w:t>
      </w:r>
      <w:r w:rsidRPr="006D4A30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se zavazuje zajistit vzdělávací aktivitu zaměstnanců v rámci projektu </w:t>
      </w:r>
      <w:r w:rsidRPr="006D4A30" w:rsidR="00A474C1">
        <w:rPr>
          <w:rFonts w:ascii="Arial" w:hAnsi="Arial" w:cs="Arial"/>
          <w:sz w:val="22"/>
          <w:szCs w:val="22"/>
        </w:rPr>
        <w:t>„</w:t>
      </w:r>
      <w:r w:rsidRPr="006D4A30" w:rsidR="00A474C1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Podpora odborného vzdělávání zaměstnanců II</w:t>
      </w:r>
      <w:r w:rsidRPr="006D4A30" w:rsidR="00A474C1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A474C1">
        <w:rPr>
          <w:rFonts w:ascii="Arial" w:hAnsi="Arial" w:cs="Arial"/>
          <w:sz w:val="22"/>
          <w:szCs w:val="22"/>
        </w:rPr>
        <w:t>reg</w:t>
      </w:r>
      <w:proofErr w:type="spellEnd"/>
      <w:r w:rsidR="00A474C1">
        <w:rPr>
          <w:rFonts w:ascii="Arial" w:hAnsi="Arial" w:cs="Arial"/>
          <w:sz w:val="22"/>
          <w:szCs w:val="22"/>
        </w:rPr>
        <w:t xml:space="preserve">. č. </w:t>
      </w:r>
      <w:r w:rsidRPr="006D4A30" w:rsidR="00F628C0">
        <w:rPr>
          <w:rFonts w:ascii="Arial" w:hAnsi="Arial" w:cs="Arial"/>
          <w:color w:val="000000"/>
          <w:sz w:val="22"/>
          <w:szCs w:val="22"/>
          <w:lang w:eastAsia="cs-CZ" w:bidi="cs-CZ"/>
        </w:rPr>
        <w:t>CZ.0</w:t>
      </w:r>
      <w:r w:rsidR="00772B3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3.1.52/0.0/0.0/15_021/0000053 </w:t>
      </w:r>
      <w:r w:rsidR="008E7F4B">
        <w:rPr>
          <w:rFonts w:ascii="Arial" w:hAnsi="Arial" w:cs="Arial"/>
          <w:sz w:val="22"/>
          <w:szCs w:val="22"/>
        </w:rPr>
        <w:t xml:space="preserve">z </w:t>
      </w:r>
      <w:r w:rsidR="00772B3F">
        <w:rPr>
          <w:rFonts w:ascii="Arial" w:hAnsi="Arial" w:cs="Arial"/>
          <w:sz w:val="22"/>
          <w:szCs w:val="22"/>
        </w:rPr>
        <w:t>OPZ</w:t>
      </w:r>
      <w:r w:rsidRPr="006D4A30" w:rsidR="00E65397">
        <w:rPr>
          <w:rFonts w:ascii="Arial" w:hAnsi="Arial" w:cs="Arial"/>
          <w:sz w:val="22"/>
          <w:szCs w:val="22"/>
        </w:rPr>
        <w:t>.</w:t>
      </w:r>
    </w:p>
    <w:p w:rsidR="00A8225D" w:rsidP="00AF0B67" w:rsidRDefault="00A8225D" w14:paraId="3E85B6B5" w14:textId="56566108">
      <w:pPr>
        <w:pStyle w:val="Zkladntext1"/>
        <w:shd w:val="clear" w:color="auto" w:fill="auto"/>
        <w:spacing w:after="0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Pr="006D4A30" w:rsidR="00AF0B67" w:rsidP="00A474C1" w:rsidRDefault="00AF0B67" w14:paraId="589843C3" w14:textId="372C89FF">
      <w:pPr>
        <w:pStyle w:val="Zkladntext1"/>
        <w:shd w:val="clear" w:color="auto" w:fill="auto"/>
        <w:spacing w:after="0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="001A5543" w:rsidP="00AF0B67" w:rsidRDefault="001A5543" w14:paraId="06FCE972" w14:textId="77777777">
      <w:pPr>
        <w:pStyle w:val="Zkladntext1"/>
        <w:shd w:val="clear" w:color="auto" w:fill="auto"/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</w:p>
    <w:p w:rsidRPr="00C66A9D" w:rsidR="00AF0B67" w:rsidP="00AF0B67" w:rsidRDefault="00AF0B67" w14:paraId="43AB5A9D" w14:textId="0E05939F">
      <w:pPr>
        <w:pStyle w:val="Zkladntext1"/>
        <w:shd w:val="clear" w:color="auto" w:fill="auto"/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Článek</w:t>
      </w:r>
      <w:r w:rsidR="00A474C1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II</w:t>
      </w:r>
    </w:p>
    <w:p w:rsidRPr="00C66A9D" w:rsidR="005334C4" w:rsidP="0071250F" w:rsidRDefault="005334C4" w14:paraId="3AE76A27" w14:textId="4B887BAF">
      <w:pPr>
        <w:pStyle w:val="Zkladntext1"/>
        <w:shd w:val="clear" w:color="auto" w:fill="auto"/>
        <w:tabs>
          <w:tab w:val="left" w:pos="402"/>
          <w:tab w:val="left" w:pos="4560"/>
        </w:tabs>
        <w:jc w:val="center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Předmět smlouvy</w:t>
      </w:r>
    </w:p>
    <w:p w:rsidRPr="004A0A1A" w:rsidR="004A0A1A" w:rsidP="00177FFE" w:rsidRDefault="005334C4" w14:paraId="33FA276C" w14:textId="77777777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Předmětem smlouvy je zabezpečení vzdělávací aktivity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(</w:t>
      </w:r>
      <w:r w:rsidRPr="00C66A9D" w:rsidR="00E65397">
        <w:rPr>
          <w:rFonts w:ascii="Arial" w:hAnsi="Arial" w:cs="Arial"/>
          <w:color w:val="000000"/>
          <w:sz w:val="22"/>
          <w:szCs w:val="22"/>
          <w:lang w:eastAsia="cs-CZ" w:bidi="cs-CZ"/>
        </w:rPr>
        <w:t>neakreditovaného kurzu)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</w:p>
    <w:p w:rsidRPr="00C66A9D" w:rsidR="00E65397" w:rsidP="009932F3" w:rsidRDefault="005334C4" w14:paraId="45BDC298" w14:textId="77777777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</w:tabs>
        <w:spacing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Celkový rozsah vzdělávací ak</w:t>
      </w:r>
      <w:r w:rsidRPr="00C66A9D" w:rsidR="009121E9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tivity pro jednoho účastníka:      </w:t>
      </w:r>
    </w:p>
    <w:p w:rsidRPr="009932F3" w:rsidR="006D4A30" w:rsidP="009932F3" w:rsidRDefault="007C2F26" w14:paraId="6533A1A1" w14:textId="07FBC07B">
      <w:pPr>
        <w:pStyle w:val="Zkladntext1"/>
        <w:shd w:val="clear" w:color="auto" w:fill="auto"/>
        <w:tabs>
          <w:tab w:val="left" w:pos="426"/>
        </w:tabs>
        <w:spacing w:after="0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                      </w:t>
      </w:r>
    </w:p>
    <w:p w:rsidR="007C2F26" w:rsidP="009932F3" w:rsidRDefault="00B14FF2" w14:paraId="00268110" w14:textId="6013DDE3">
      <w:pPr>
        <w:pStyle w:val="Zkladntext1"/>
        <w:shd w:val="clear" w:color="auto" w:fill="auto"/>
        <w:tabs>
          <w:tab w:val="left" w:pos="426"/>
          <w:tab w:val="left" w:pos="3204"/>
          <w:tab w:val="left" w:pos="7123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</w:t>
      </w:r>
      <w:r w:rsidRPr="00C66A9D" w:rsidR="00E65397">
        <w:rPr>
          <w:rFonts w:ascii="Arial" w:hAnsi="Arial" w:cs="Arial"/>
          <w:color w:val="000000"/>
          <w:sz w:val="22"/>
          <w:szCs w:val="22"/>
          <w:lang w:eastAsia="cs-CZ" w:bidi="cs-CZ"/>
        </w:rPr>
        <w:t>z</w:t>
      </w:r>
      <w:r w:rsidRPr="00C66A9D" w:rsidR="003F0250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toho</w:t>
      </w:r>
      <w:r w:rsidR="007C2F26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: </w:t>
      </w:r>
      <w:r w:rsidRPr="00C66A9D" w:rsidR="00F062F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teoretická výuka                                 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</w:t>
      </w:r>
    </w:p>
    <w:p w:rsidRPr="00C66A9D" w:rsidR="005334C4" w:rsidP="009932F3" w:rsidRDefault="007C2F26" w14:paraId="06A4DF5C" w14:textId="753437EF">
      <w:pPr>
        <w:pStyle w:val="Zkladntext1"/>
        <w:shd w:val="clear" w:color="auto" w:fill="auto"/>
        <w:tabs>
          <w:tab w:val="left" w:pos="426"/>
          <w:tab w:val="left" w:pos="3204"/>
          <w:tab w:val="left" w:pos="7123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14FF2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66A9D" w:rsidR="00F062F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praktická výuka                                  </w:t>
      </w:r>
      <w:r w:rsidR="00B14FF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</w:t>
      </w:r>
    </w:p>
    <w:p w:rsidRPr="00C66A9D" w:rsidR="00B14FF2" w:rsidP="009932F3" w:rsidRDefault="007C2F26" w14:paraId="4B439572" w14:textId="6F52D04B">
      <w:pPr>
        <w:pStyle w:val="Zkladntext1"/>
        <w:shd w:val="clear" w:color="auto" w:fill="auto"/>
        <w:tabs>
          <w:tab w:val="left" w:pos="426"/>
          <w:tab w:val="left" w:pos="7123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</w:t>
      </w:r>
      <w:r w:rsidR="00B14FF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závěrečná ústní zkouška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>/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3438F1">
        <w:rPr>
          <w:rFonts w:ascii="Arial" w:hAnsi="Arial" w:cs="Arial"/>
          <w:color w:val="000000"/>
          <w:sz w:val="22"/>
          <w:szCs w:val="22"/>
          <w:lang w:eastAsia="cs-CZ" w:bidi="cs-CZ"/>
        </w:rPr>
        <w:t>test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BF309D">
        <w:rPr>
          <w:rFonts w:ascii="Arial" w:hAnsi="Arial" w:cs="Arial"/>
          <w:color w:val="000000"/>
          <w:sz w:val="22"/>
          <w:szCs w:val="22"/>
          <w:lang w:eastAsia="cs-CZ" w:bidi="cs-CZ"/>
        </w:rPr>
        <w:t>/</w:t>
      </w:r>
      <w:r w:rsidR="00812AA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BF30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ústní ověření </w:t>
      </w:r>
      <w:r w:rsidR="00B14FF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</w:t>
      </w:r>
    </w:p>
    <w:p w:rsidRPr="00B14FF2" w:rsidR="00E910A8" w:rsidP="009932F3" w:rsidRDefault="00B14FF2" w14:paraId="2802EDEF" w14:textId="2F8E4DDC">
      <w:pPr>
        <w:pStyle w:val="Zkladntext1"/>
        <w:shd w:val="clear" w:color="auto" w:fill="auto"/>
        <w:tabs>
          <w:tab w:val="left" w:pos="426"/>
          <w:tab w:val="left" w:pos="7123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                       </w:t>
      </w:r>
    </w:p>
    <w:p w:rsidRPr="00C66A9D" w:rsidR="00B06067" w:rsidP="009932F3" w:rsidRDefault="00C3345C" w14:paraId="41D2179A" w14:textId="570DD2D8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  <w:tab w:val="left" w:pos="7123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sz w:val="22"/>
          <w:szCs w:val="22"/>
        </w:rPr>
        <w:t>Místo konání (přesná adresa výuky):</w:t>
      </w:r>
      <w:r w:rsidR="00A72765">
        <w:rPr>
          <w:rFonts w:ascii="Arial" w:hAnsi="Arial" w:cs="Arial"/>
          <w:sz w:val="22"/>
          <w:szCs w:val="22"/>
        </w:rPr>
        <w:t xml:space="preserve"> </w:t>
      </w:r>
    </w:p>
    <w:p w:rsidRPr="00C66A9D" w:rsidR="00B06067" w:rsidP="009932F3" w:rsidRDefault="00B06067" w14:paraId="3DD69E62" w14:textId="77777777">
      <w:pPr>
        <w:pStyle w:val="Zkladntext1"/>
        <w:shd w:val="clear" w:color="auto" w:fill="auto"/>
        <w:tabs>
          <w:tab w:val="left" w:pos="426"/>
          <w:tab w:val="left" w:pos="7123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5334C4" w:rsidP="009932F3" w:rsidRDefault="005334C4" w14:paraId="57F986E0" w14:textId="485E7D36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  <w:tab w:val="left" w:pos="758"/>
        </w:tabs>
        <w:spacing w:after="26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Termín realizace vzdělávací aktivity:</w:t>
      </w:r>
      <w:r w:rsidR="00A72765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</w:t>
      </w:r>
    </w:p>
    <w:p w:rsidRPr="00C66A9D" w:rsidR="005334C4" w:rsidP="009932F3" w:rsidRDefault="00B14FF2" w14:paraId="1AB82DF9" w14:textId="783ED638">
      <w:pPr>
        <w:pStyle w:val="Zkladntext1"/>
        <w:shd w:val="clear" w:color="auto" w:fill="auto"/>
        <w:tabs>
          <w:tab w:val="left" w:pos="426"/>
          <w:tab w:val="left" w:pos="1350"/>
        </w:tabs>
        <w:spacing w:after="0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výuka proběhne v termínu od </w:t>
      </w:r>
      <w:r w:rsidR="002B547C">
        <w:rPr>
          <w:rFonts w:ascii="Arial" w:hAnsi="Arial" w:cs="Arial"/>
          <w:color w:val="000000"/>
          <w:sz w:val="22"/>
          <w:szCs w:val="22"/>
          <w:lang w:eastAsia="cs-CZ" w:bidi="cs-CZ"/>
        </w:rPr>
        <w:t>–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do</w:t>
      </w:r>
      <w:r w:rsidR="002B547C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: </w:t>
      </w:r>
      <w:r w:rsidR="00A72765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</w:p>
    <w:p w:rsidRPr="00C66A9D" w:rsidR="005334C4" w:rsidP="009932F3" w:rsidRDefault="00B14FF2" w14:paraId="26C860D5" w14:textId="677A0F56">
      <w:pPr>
        <w:pStyle w:val="Zkladntext1"/>
        <w:shd w:val="clear" w:color="auto" w:fill="auto"/>
        <w:tabs>
          <w:tab w:val="left" w:pos="426"/>
          <w:tab w:val="left" w:pos="1350"/>
        </w:tabs>
        <w:spacing w:after="0"/>
        <w:ind w:left="426" w:hanging="426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</w:t>
      </w:r>
      <w:r w:rsidRPr="00C66A9D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ověření získaných znalostí a dovedností proběhne </w:t>
      </w:r>
      <w:r w:rsidRPr="00C66A9D" w:rsidR="00F062F8">
        <w:rPr>
          <w:rFonts w:ascii="Arial" w:hAnsi="Arial" w:cs="Arial"/>
          <w:color w:val="000000"/>
          <w:sz w:val="22"/>
          <w:szCs w:val="22"/>
          <w:lang w:eastAsia="cs-CZ" w:bidi="cs-CZ"/>
        </w:rPr>
        <w:t>n</w:t>
      </w:r>
      <w:r w:rsidR="00D034E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ejpozději do </w:t>
      </w:r>
    </w:p>
    <w:p w:rsidRPr="00C66A9D" w:rsidR="00250F54" w:rsidP="009932F3" w:rsidRDefault="00250F54" w14:paraId="1999DF62" w14:textId="77777777">
      <w:pPr>
        <w:pStyle w:val="Zkladntext1"/>
        <w:shd w:val="clear" w:color="auto" w:fill="auto"/>
        <w:tabs>
          <w:tab w:val="left" w:pos="426"/>
          <w:tab w:val="left" w:pos="1350"/>
        </w:tabs>
        <w:spacing w:after="0"/>
        <w:ind w:left="426" w:hanging="426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812AAB" w:rsidR="00E910A8" w:rsidP="00812AAB" w:rsidRDefault="00E910A8" w14:paraId="357FB6E2" w14:textId="185B4066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</w:tabs>
        <w:spacing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Způsob ověření získaných znalostí a dovedností: </w:t>
      </w:r>
    </w:p>
    <w:p w:rsidRPr="00C66A9D" w:rsidR="00812AAB" w:rsidP="00812AAB" w:rsidRDefault="00812AAB" w14:paraId="6F19D3A0" w14:textId="77777777">
      <w:pPr>
        <w:pStyle w:val="Zkladntext1"/>
        <w:shd w:val="clear" w:color="auto" w:fill="auto"/>
        <w:tabs>
          <w:tab w:val="left" w:pos="426"/>
        </w:tabs>
        <w:spacing w:after="0"/>
        <w:ind w:left="426"/>
        <w:jc w:val="left"/>
        <w:rPr>
          <w:rFonts w:ascii="Arial" w:hAnsi="Arial" w:cs="Arial"/>
          <w:sz w:val="22"/>
          <w:szCs w:val="22"/>
        </w:rPr>
      </w:pPr>
    </w:p>
    <w:p w:rsidRPr="00DE1358" w:rsidR="00E910A8" w:rsidP="00DE1358" w:rsidRDefault="00E910A8" w14:paraId="7F97DE67" w14:textId="529424F9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</w:tabs>
        <w:spacing w:after="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Druh dokladu o úspěšném ukončení vzdělávací aktivity:</w:t>
      </w:r>
      <w:r w:rsidR="00A72765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</w:t>
      </w:r>
    </w:p>
    <w:p w:rsidRPr="00C66A9D" w:rsidR="00DE1358" w:rsidP="00DE1358" w:rsidRDefault="00DE1358" w14:paraId="5465CC39" w14:textId="77777777">
      <w:pPr>
        <w:pStyle w:val="Zkladntext1"/>
        <w:shd w:val="clear" w:color="auto" w:fill="auto"/>
        <w:tabs>
          <w:tab w:val="left" w:pos="426"/>
        </w:tabs>
        <w:spacing w:after="0"/>
        <w:ind w:left="426"/>
        <w:jc w:val="left"/>
        <w:rPr>
          <w:rFonts w:ascii="Arial" w:hAnsi="Arial" w:cs="Arial"/>
          <w:sz w:val="22"/>
          <w:szCs w:val="22"/>
        </w:rPr>
      </w:pPr>
    </w:p>
    <w:p w:rsidRPr="00C66A9D" w:rsidR="00E910A8" w:rsidP="009932F3" w:rsidRDefault="00E910A8" w14:paraId="003C219D" w14:textId="50AB316E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  <w:tab w:val="left" w:pos="743"/>
        </w:tabs>
        <w:spacing w:after="260"/>
        <w:ind w:left="426" w:hanging="426"/>
        <w:jc w:val="left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Počet zaměstnanců, kteří se zúčastní vzdělávací aktivity:</w:t>
      </w:r>
      <w:r w:rsidR="00A72765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</w:t>
      </w:r>
    </w:p>
    <w:p w:rsidRPr="00C66A9D" w:rsidR="00E910A8" w:rsidP="009932F3" w:rsidRDefault="00E910A8" w14:paraId="7CED5F55" w14:textId="42E1AAD8">
      <w:pPr>
        <w:pStyle w:val="Zkladntext1"/>
        <w:numPr>
          <w:ilvl w:val="0"/>
          <w:numId w:val="25"/>
        </w:numPr>
        <w:shd w:val="clear" w:color="auto" w:fill="auto"/>
        <w:tabs>
          <w:tab w:val="left" w:pos="426"/>
          <w:tab w:val="left" w:pos="718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Náklady na jednoho účastníka vzdělávací aktivity:</w:t>
      </w:r>
    </w:p>
    <w:p w:rsidRPr="00C66A9D" w:rsidR="0071250F" w:rsidP="009932F3" w:rsidRDefault="0071250F" w14:paraId="78AFF609" w14:textId="77777777">
      <w:pPr>
        <w:pStyle w:val="Zkladntext1"/>
        <w:shd w:val="clear" w:color="auto" w:fill="auto"/>
        <w:tabs>
          <w:tab w:val="left" w:pos="426"/>
          <w:tab w:val="left" w:pos="718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Pr="00C66A9D" w:rsidR="009F162B" w:rsidP="009932F3" w:rsidRDefault="00DF56E6" w14:paraId="119041C9" w14:textId="6BAD3F8D">
      <w:pPr>
        <w:pStyle w:val="Zkladntext1"/>
        <w:shd w:val="clear" w:color="auto" w:fill="auto"/>
        <w:tabs>
          <w:tab w:val="left" w:pos="426"/>
          <w:tab w:val="left" w:pos="3178"/>
          <w:tab w:val="left" w:pos="420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</w:t>
      </w:r>
      <w:r w:rsidRPr="00C66A9D" w:rsidR="00E910A8">
        <w:rPr>
          <w:rFonts w:ascii="Arial" w:hAnsi="Arial" w:cs="Arial"/>
          <w:color w:val="000000"/>
          <w:sz w:val="22"/>
          <w:szCs w:val="22"/>
          <w:lang w:eastAsia="cs-CZ" w:bidi="cs-CZ"/>
        </w:rPr>
        <w:t>Kč bez DPH</w:t>
      </w:r>
      <w:r w:rsidRPr="00C66A9D" w:rsidR="00E910A8">
        <w:rPr>
          <w:rFonts w:ascii="Arial" w:hAnsi="Arial" w:cs="Arial"/>
          <w:color w:val="000000"/>
          <w:sz w:val="22"/>
          <w:szCs w:val="22"/>
          <w:lang w:eastAsia="cs-CZ" w:bidi="cs-CZ"/>
        </w:rPr>
        <w:tab/>
      </w:r>
      <w:r w:rsidR="008F1FA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E910A8">
        <w:rPr>
          <w:rFonts w:ascii="Arial" w:hAnsi="Arial" w:cs="Arial"/>
          <w:color w:val="000000"/>
          <w:sz w:val="22"/>
          <w:szCs w:val="22"/>
          <w:lang w:eastAsia="cs-CZ" w:bidi="cs-CZ"/>
        </w:rPr>
        <w:t>(Kč včetně DPH)</w:t>
      </w:r>
    </w:p>
    <w:p w:rsidRPr="00C66A9D" w:rsidR="00E910A8" w:rsidP="009932F3" w:rsidRDefault="00B14FF2" w14:paraId="7984B39F" w14:textId="02B5F825">
      <w:pPr>
        <w:pStyle w:val="Zkladntext1"/>
        <w:shd w:val="clear" w:color="auto" w:fill="auto"/>
        <w:tabs>
          <w:tab w:val="left" w:pos="426"/>
          <w:tab w:val="left" w:pos="3178"/>
          <w:tab w:val="left" w:pos="420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    </w:t>
      </w:r>
      <w:r w:rsidR="00DE5A7F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</w:t>
      </w:r>
      <w:r w:rsidRPr="00C66A9D" w:rsidR="00E910A8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Celkové náklady na vzdělávací aktivitu:</w:t>
      </w:r>
    </w:p>
    <w:p w:rsidRPr="00C66A9D" w:rsidR="003438F1" w:rsidP="009932F3" w:rsidRDefault="00B14FF2" w14:paraId="4CC2B3DC" w14:textId="01FD2CF4">
      <w:pPr>
        <w:pStyle w:val="Zkladntext1"/>
        <w:shd w:val="clear" w:color="auto" w:fill="auto"/>
        <w:tabs>
          <w:tab w:val="left" w:pos="426"/>
          <w:tab w:val="left" w:pos="3178"/>
        </w:tabs>
        <w:spacing w:after="48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</w:t>
      </w:r>
      <w:r w:rsidR="00BF6808">
        <w:rPr>
          <w:rFonts w:ascii="Arial" w:hAnsi="Arial" w:cs="Arial"/>
          <w:color w:val="000000"/>
          <w:sz w:val="22"/>
          <w:szCs w:val="22"/>
          <w:lang w:eastAsia="cs-CZ" w:bidi="cs-CZ"/>
        </w:rPr>
        <w:t>bez DPH</w:t>
      </w:r>
      <w:r w:rsidR="00BF6808">
        <w:rPr>
          <w:rFonts w:ascii="Arial" w:hAnsi="Arial" w:cs="Arial"/>
          <w:color w:val="000000"/>
          <w:sz w:val="22"/>
          <w:szCs w:val="22"/>
          <w:lang w:eastAsia="cs-CZ" w:bidi="cs-CZ"/>
        </w:rPr>
        <w:tab/>
        <w:t xml:space="preserve"> </w:t>
      </w:r>
      <w:r w:rsidRPr="00C66A9D" w:rsidR="00E910A8">
        <w:rPr>
          <w:rFonts w:ascii="Arial" w:hAnsi="Arial" w:cs="Arial"/>
          <w:color w:val="000000"/>
          <w:sz w:val="22"/>
          <w:szCs w:val="22"/>
          <w:lang w:eastAsia="cs-CZ" w:bidi="cs-CZ"/>
        </w:rPr>
        <w:t>(Kč včetně DPH)</w:t>
      </w:r>
    </w:p>
    <w:p w:rsidRPr="00C66A9D" w:rsidR="00B62DBD" w:rsidP="007E602F" w:rsidRDefault="00B62DBD" w14:paraId="01187F1A" w14:textId="2E484B02">
      <w:pPr>
        <w:pStyle w:val="Zkladntext1"/>
        <w:shd w:val="clear" w:color="auto" w:fill="auto"/>
        <w:tabs>
          <w:tab w:val="left" w:pos="426"/>
        </w:tabs>
        <w:spacing w:after="0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Článek</w:t>
      </w:r>
      <w:r w:rsidRPr="00C66A9D" w:rsidR="0071250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III</w:t>
      </w:r>
    </w:p>
    <w:p w:rsidRPr="00C66A9D" w:rsidR="005334C4" w:rsidP="009932F3" w:rsidRDefault="007D6E70" w14:paraId="4160F1B7" w14:textId="2A8364A5">
      <w:pPr>
        <w:pStyle w:val="Zkladntext1"/>
        <w:shd w:val="clear" w:color="auto" w:fill="auto"/>
        <w:tabs>
          <w:tab w:val="left" w:pos="426"/>
          <w:tab w:val="left" w:pos="478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Dodavatel</w:t>
      </w:r>
      <w:r w:rsidRPr="00C66A9D" w:rsidR="005334C4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se zavazuje</w:t>
      </w:r>
    </w:p>
    <w:p w:rsidRPr="007E602F" w:rsidR="005334C4" w:rsidP="009932F3" w:rsidRDefault="005334C4" w14:paraId="3F25D352" w14:textId="750C9CF9">
      <w:pPr>
        <w:pStyle w:val="Zkladntext1"/>
        <w:numPr>
          <w:ilvl w:val="0"/>
          <w:numId w:val="26"/>
        </w:numPr>
        <w:shd w:val="clear" w:color="auto" w:fill="auto"/>
        <w:tabs>
          <w:tab w:val="left" w:pos="426"/>
        </w:tabs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Stanovit účastníkům v rámci vzdělávací aktivity studijní a výcvikové povinnosti. Prokazatelně je seznámit s předpisy o bezpečnosti a ochraně zdraví při práci a</w:t>
      </w:r>
      <w:r w:rsidRPr="007E602F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s</w:t>
      </w:r>
      <w:r w:rsidRPr="007E602F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předpisy o požární ochraně majícími vztah k účasti na vzdělávací aktivitě.</w:t>
      </w:r>
    </w:p>
    <w:p w:rsidRPr="007E602F" w:rsidR="005334C4" w:rsidP="009932F3" w:rsidRDefault="005334C4" w14:paraId="2928C276" w14:textId="3504B9FF">
      <w:pPr>
        <w:pStyle w:val="Zkladntext1"/>
        <w:numPr>
          <w:ilvl w:val="0"/>
          <w:numId w:val="26"/>
        </w:numPr>
        <w:shd w:val="clear" w:color="auto" w:fill="auto"/>
        <w:tabs>
          <w:tab w:val="left" w:pos="426"/>
          <w:tab w:val="left" w:pos="723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 průběhu vzdělávací aktivity zajistit prokazatelnou </w:t>
      </w:r>
      <w:r w:rsidRPr="007E602F">
        <w:rPr>
          <w:rFonts w:ascii="Arial" w:hAnsi="Arial" w:cs="Arial"/>
          <w:color w:val="000000"/>
          <w:sz w:val="22"/>
          <w:szCs w:val="22"/>
          <w:u w:val="single"/>
          <w:lang w:eastAsia="cs-CZ" w:bidi="cs-CZ"/>
        </w:rPr>
        <w:t>denní evidenci</w:t>
      </w:r>
      <w:r w:rsidRPr="007E602F" w:rsidR="004E42EC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(včetně podpisů všech zaměstnanců a lektora)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</w:p>
    <w:p w:rsidRPr="007E602F" w:rsidR="005334C4" w:rsidP="009932F3" w:rsidRDefault="009932F3" w14:paraId="1BB90242" w14:textId="2D2B9A4D">
      <w:pPr>
        <w:pStyle w:val="Zkladntext1"/>
        <w:shd w:val="clear" w:color="auto" w:fill="auto"/>
        <w:tabs>
          <w:tab w:val="left" w:pos="426"/>
          <w:tab w:val="left" w:pos="129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    </w:t>
      </w:r>
      <w:r w:rsidRPr="007E602F" w:rsidR="005334C4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Docházky 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(prezence) zaměstnanců, kteří se účastní vzdělávací aktivity, a to s</w:t>
      </w:r>
      <w:r w:rsidRPr="007E602F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uvedením počtu hodin, v nichž se jednotliví zaměstnanci vzdělávací aktivity 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>zúčastnili</w:t>
      </w:r>
      <w:r w:rsidRPr="007E602F" w:rsidR="00C3345C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  <w:r w:rsidR="00DE135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přestávky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na</w:t>
      </w:r>
      <w:r w:rsidRPr="007E602F" w:rsidR="0056490B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>oběd a přerušení výuky.</w:t>
      </w:r>
    </w:p>
    <w:p w:rsidRPr="007E602F" w:rsidR="00D34F24" w:rsidP="009932F3" w:rsidRDefault="009932F3" w14:paraId="08038604" w14:textId="17C057C5">
      <w:pPr>
        <w:pStyle w:val="Zkladntext1"/>
        <w:shd w:val="clear" w:color="auto" w:fill="auto"/>
        <w:tabs>
          <w:tab w:val="left" w:pos="426"/>
          <w:tab w:val="left" w:pos="1296"/>
        </w:tabs>
        <w:spacing w:line="254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      </w:t>
      </w:r>
      <w:r w:rsidRPr="007E602F" w:rsidR="005334C4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Výuky 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(třídní kniha) a to minimálně v rozsahu: datum, hodina začátku a konce, téma, počet hodin</w:t>
      </w:r>
      <w:r w:rsidRPr="007E602F" w:rsidR="00DE5A7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vzdělávací aktivity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, jméno přednášející osoby nebo osoby provádějící ověření získaných znalostí a</w:t>
      </w:r>
      <w:r w:rsidRPr="007E602F" w:rsidR="006D4A30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dovedností.</w:t>
      </w:r>
    </w:p>
    <w:p w:rsidRPr="007E602F" w:rsidR="00D34F24" w:rsidP="009932F3" w:rsidRDefault="007E602F" w14:paraId="028E40CF" w14:textId="2B7C38D7">
      <w:pPr>
        <w:pStyle w:val="boddohodyii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sz w:val="22"/>
          <w:szCs w:val="22"/>
        </w:rPr>
        <w:lastRenderedPageBreak/>
        <w:t xml:space="preserve">Bez </w:t>
      </w:r>
      <w:r w:rsidR="005D38B5">
        <w:rPr>
          <w:rFonts w:ascii="Arial" w:hAnsi="Arial" w:cs="Arial"/>
          <w:sz w:val="22"/>
          <w:szCs w:val="22"/>
        </w:rPr>
        <w:t>zbytečného odkladu informovat objednatele</w:t>
      </w:r>
      <w:r w:rsidRPr="007E602F">
        <w:rPr>
          <w:rFonts w:ascii="Arial" w:hAnsi="Arial" w:cs="Arial"/>
          <w:sz w:val="22"/>
          <w:szCs w:val="22"/>
        </w:rPr>
        <w:t>, pokud v</w:t>
      </w:r>
      <w:r w:rsidR="00641EC2">
        <w:rPr>
          <w:rFonts w:ascii="Arial" w:hAnsi="Arial" w:cs="Arial"/>
          <w:sz w:val="22"/>
          <w:szCs w:val="22"/>
        </w:rPr>
        <w:t>z</w:t>
      </w:r>
      <w:r w:rsidRPr="007E602F">
        <w:rPr>
          <w:rFonts w:ascii="Arial" w:hAnsi="Arial" w:cs="Arial"/>
          <w:sz w:val="22"/>
          <w:szCs w:val="22"/>
        </w:rPr>
        <w:t>niknou překážky, které znemožní realizaci vzdělávací aktivity</w:t>
      </w:r>
      <w:r w:rsidRPr="007E602F" w:rsidR="00D34F24">
        <w:rPr>
          <w:rFonts w:ascii="Arial" w:hAnsi="Arial" w:cs="Arial"/>
          <w:sz w:val="22"/>
          <w:szCs w:val="22"/>
        </w:rPr>
        <w:t>.</w:t>
      </w:r>
      <w:r w:rsidR="004D21A5">
        <w:rPr>
          <w:rFonts w:ascii="Arial" w:hAnsi="Arial" w:cs="Arial"/>
          <w:sz w:val="22"/>
          <w:szCs w:val="22"/>
        </w:rPr>
        <w:t xml:space="preserve"> I v případě objektivních důvodů, pro které nebude možné zajistit 100</w:t>
      </w:r>
      <w:r w:rsidR="00D034E3">
        <w:rPr>
          <w:rFonts w:ascii="Arial" w:hAnsi="Arial" w:cs="Arial"/>
          <w:sz w:val="22"/>
          <w:szCs w:val="22"/>
        </w:rPr>
        <w:t xml:space="preserve"> </w:t>
      </w:r>
      <w:r w:rsidR="004D21A5">
        <w:rPr>
          <w:rFonts w:ascii="Arial" w:hAnsi="Arial" w:cs="Arial"/>
          <w:sz w:val="22"/>
          <w:szCs w:val="22"/>
        </w:rPr>
        <w:t>% rozsahu vzdělávací aktivity podle článku II bod</w:t>
      </w:r>
      <w:r w:rsidR="00D034E3">
        <w:rPr>
          <w:rFonts w:ascii="Arial" w:hAnsi="Arial" w:cs="Arial"/>
          <w:sz w:val="22"/>
          <w:szCs w:val="22"/>
        </w:rPr>
        <w:t>u</w:t>
      </w:r>
      <w:r w:rsidR="004D21A5">
        <w:rPr>
          <w:rFonts w:ascii="Arial" w:hAnsi="Arial" w:cs="Arial"/>
          <w:sz w:val="22"/>
          <w:szCs w:val="22"/>
        </w:rPr>
        <w:t xml:space="preserve"> 2. </w:t>
      </w:r>
      <w:r w:rsidR="0085585C">
        <w:rPr>
          <w:rFonts w:ascii="Arial" w:hAnsi="Arial" w:cs="Arial"/>
          <w:sz w:val="22"/>
          <w:szCs w:val="22"/>
        </w:rPr>
        <w:t xml:space="preserve">se zavazuje </w:t>
      </w:r>
      <w:r w:rsidR="004D21A5">
        <w:rPr>
          <w:rFonts w:ascii="Arial" w:hAnsi="Arial" w:cs="Arial"/>
          <w:sz w:val="22"/>
          <w:szCs w:val="22"/>
        </w:rPr>
        <w:t>dodavatel splnit minimálně 80</w:t>
      </w:r>
      <w:r w:rsidR="00D034E3">
        <w:rPr>
          <w:rFonts w:ascii="Arial" w:hAnsi="Arial" w:cs="Arial"/>
          <w:sz w:val="22"/>
          <w:szCs w:val="22"/>
        </w:rPr>
        <w:t xml:space="preserve"> </w:t>
      </w:r>
      <w:r w:rsidR="004D21A5">
        <w:rPr>
          <w:rFonts w:ascii="Arial" w:hAnsi="Arial" w:cs="Arial"/>
          <w:sz w:val="22"/>
          <w:szCs w:val="22"/>
        </w:rPr>
        <w:t>% rozsahu vzdělávací aktivity včetně ověření znalostí.</w:t>
      </w:r>
    </w:p>
    <w:p w:rsidRPr="007E602F" w:rsidR="00D34F24" w:rsidP="009932F3" w:rsidRDefault="00D34F24" w14:paraId="114FAFDF" w14:textId="5EE79B84">
      <w:pPr>
        <w:pStyle w:val="boddohodyii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6D4A30" w:rsidP="0085585C" w:rsidRDefault="00D34F24" w14:paraId="117AED76" w14:textId="25C5817F">
      <w:pPr>
        <w:pStyle w:val="Zkladntext1"/>
        <w:numPr>
          <w:ilvl w:val="0"/>
          <w:numId w:val="26"/>
        </w:numPr>
        <w:shd w:val="clear" w:color="auto" w:fill="auto"/>
        <w:tabs>
          <w:tab w:val="left" w:pos="723"/>
        </w:tabs>
        <w:spacing w:after="0" w:line="266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sz w:val="22"/>
          <w:szCs w:val="22"/>
        </w:rPr>
        <w:t>Mít evidenci docházky a výuky aktuálně vyplňované vždy na začátku každého výukového dne v hodině, z důvodu možné veřejnosprávní kontroly.</w:t>
      </w:r>
    </w:p>
    <w:p w:rsidRPr="007E602F" w:rsidR="0085585C" w:rsidP="0085585C" w:rsidRDefault="0085585C" w14:paraId="2505AE32" w14:textId="77777777">
      <w:pPr>
        <w:pStyle w:val="Zkladntext1"/>
        <w:shd w:val="clear" w:color="auto" w:fill="auto"/>
        <w:tabs>
          <w:tab w:val="left" w:pos="723"/>
        </w:tabs>
        <w:spacing w:after="0" w:line="266" w:lineRule="auto"/>
        <w:ind w:left="426"/>
        <w:rPr>
          <w:rFonts w:ascii="Arial" w:hAnsi="Arial" w:cs="Arial"/>
          <w:sz w:val="22"/>
          <w:szCs w:val="22"/>
        </w:rPr>
      </w:pPr>
    </w:p>
    <w:p w:rsidRPr="007E602F" w:rsidR="00CC65DF" w:rsidP="009932F3" w:rsidRDefault="005334C4" w14:paraId="55696CFD" w14:textId="092032E5">
      <w:pPr>
        <w:pStyle w:val="Zkladntext1"/>
        <w:numPr>
          <w:ilvl w:val="0"/>
          <w:numId w:val="26"/>
        </w:numPr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 dostatečném předstihu informovat </w:t>
      </w:r>
      <w:r w:rsidR="00934656">
        <w:rPr>
          <w:rFonts w:ascii="Arial" w:hAnsi="Arial" w:cs="Arial"/>
          <w:color w:val="000000"/>
          <w:sz w:val="22"/>
          <w:szCs w:val="22"/>
          <w:lang w:eastAsia="cs-CZ" w:bidi="cs-CZ"/>
        </w:rPr>
        <w:t>objednatele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o všech změnách v </w:t>
      </w:r>
      <w:r w:rsidRPr="007E602F" w:rsidR="009932F3">
        <w:rPr>
          <w:rFonts w:ascii="Arial" w:hAnsi="Arial" w:cs="Arial"/>
          <w:sz w:val="22"/>
          <w:szCs w:val="22"/>
        </w:rPr>
        <w:t>„</w:t>
      </w:r>
      <w:r w:rsidRPr="007E602F" w:rsidR="00F633FA">
        <w:rPr>
          <w:rFonts w:ascii="Arial" w:hAnsi="Arial" w:cs="Arial"/>
          <w:color w:val="000000"/>
          <w:sz w:val="22"/>
          <w:szCs w:val="22"/>
          <w:lang w:eastAsia="cs-CZ" w:bidi="cs-CZ"/>
        </w:rPr>
        <w:t>Plánovaném h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armonogramu vzdělávací aktivity</w:t>
      </w:r>
      <w:r w:rsidRPr="007E602F" w:rsidR="00CC65DF">
        <w:rPr>
          <w:rFonts w:ascii="Arial" w:hAnsi="Arial" w:cs="Arial"/>
          <w:sz w:val="22"/>
          <w:szCs w:val="22"/>
        </w:rPr>
        <w:t>“</w:t>
      </w:r>
      <w:r w:rsidRPr="007E602F" w:rsidR="00CC65DF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a </w:t>
      </w:r>
      <w:r w:rsidRPr="007E602F" w:rsidR="00CC65DF">
        <w:rPr>
          <w:rFonts w:ascii="Arial" w:hAnsi="Arial" w:cs="Arial"/>
          <w:sz w:val="22"/>
          <w:szCs w:val="22"/>
        </w:rPr>
        <w:t>„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Plánu výuky</w:t>
      </w:r>
      <w:r w:rsidRPr="007E602F" w:rsidR="00CC65DF">
        <w:rPr>
          <w:rFonts w:ascii="Arial" w:hAnsi="Arial" w:cs="Arial"/>
          <w:sz w:val="22"/>
          <w:szCs w:val="22"/>
        </w:rPr>
        <w:t>“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, které jsou přílohou</w:t>
      </w:r>
      <w:r w:rsidRPr="007E602F" w:rsidR="002D0BA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této 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>smlouvy</w:t>
      </w:r>
      <w:r w:rsidRPr="007E602F" w:rsidR="00CB081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>tak</w:t>
      </w:r>
      <w:r w:rsidRPr="007E602F" w:rsidR="00CB0818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aby </w:t>
      </w:r>
      <w:r w:rsidR="005D38B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objednatel 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>zajistil písemné informování</w:t>
      </w:r>
      <w:r w:rsidR="001A554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Ú</w:t>
      </w:r>
      <w:r w:rsidR="00751FC1">
        <w:rPr>
          <w:rFonts w:ascii="Arial" w:hAnsi="Arial" w:cs="Arial"/>
          <w:color w:val="000000"/>
          <w:sz w:val="22"/>
          <w:szCs w:val="22"/>
          <w:lang w:eastAsia="cs-CZ" w:bidi="cs-CZ"/>
        </w:rPr>
        <w:t>řadu práce České republiky</w:t>
      </w:r>
      <w:r w:rsidRPr="007E602F" w:rsidR="001A554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, </w:t>
      </w:r>
      <w:r w:rsidR="001A554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(dále jen </w:t>
      </w:r>
      <w:r w:rsidRPr="007E602F" w:rsidR="001A5543">
        <w:rPr>
          <w:rFonts w:ascii="Arial" w:hAnsi="Arial" w:cs="Arial"/>
          <w:sz w:val="22"/>
          <w:szCs w:val="22"/>
        </w:rPr>
        <w:t>„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>ÚP ČR</w:t>
      </w:r>
      <w:r w:rsidRPr="007E602F" w:rsidR="001A5543">
        <w:rPr>
          <w:rFonts w:ascii="Arial" w:hAnsi="Arial" w:cs="Arial"/>
          <w:sz w:val="22"/>
          <w:szCs w:val="22"/>
        </w:rPr>
        <w:t>“</w:t>
      </w:r>
      <w:r w:rsidR="002422CC">
        <w:rPr>
          <w:rFonts w:ascii="Arial" w:hAnsi="Arial" w:cs="Arial"/>
          <w:sz w:val="22"/>
          <w:szCs w:val="22"/>
        </w:rPr>
        <w:t>)</w:t>
      </w:r>
      <w:r w:rsidRPr="007E602F" w:rsidR="00CC65D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o změnách nejpozději den před zahájením výuky.</w:t>
      </w:r>
    </w:p>
    <w:p w:rsidRPr="007E602F" w:rsidR="00A96966" w:rsidP="009932F3" w:rsidRDefault="00A96966" w14:paraId="4486FD9D" w14:textId="77777777">
      <w:pPr>
        <w:pStyle w:val="Zkladntext1"/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</w:p>
    <w:p w:rsidRPr="007E602F" w:rsidR="003C7C8D" w:rsidP="009932F3" w:rsidRDefault="003C7C8D" w14:paraId="3608B2AE" w14:textId="07BD8210">
      <w:pPr>
        <w:pStyle w:val="Zkladntext1"/>
        <w:numPr>
          <w:ilvl w:val="0"/>
          <w:numId w:val="26"/>
        </w:numPr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 případě vzdělávací aktivity, která bude realizována v průběhu více měsíců, vždy poslední den v měsíci poslat kopii </w:t>
      </w:r>
      <w:r w:rsidRPr="007E602F" w:rsidR="00DF56E6">
        <w:rPr>
          <w:rFonts w:ascii="Arial" w:hAnsi="Arial" w:cs="Arial"/>
          <w:sz w:val="22"/>
          <w:szCs w:val="22"/>
        </w:rPr>
        <w:t>„</w:t>
      </w:r>
      <w:r w:rsidRPr="007E602F" w:rsidR="00DF56E6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Evidenci</w:t>
      </w:r>
      <w:r w:rsidRPr="007E602F" w:rsidR="00A96966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docházky a </w:t>
      </w:r>
      <w:r w:rsidRPr="007E602F" w:rsidR="009932F3">
        <w:rPr>
          <w:rFonts w:ascii="Arial" w:hAnsi="Arial" w:cs="Arial"/>
          <w:color w:val="000000"/>
          <w:sz w:val="22"/>
          <w:szCs w:val="22"/>
          <w:lang w:eastAsia="cs-CZ" w:bidi="cs-CZ"/>
        </w:rPr>
        <w:t>výuky</w:t>
      </w:r>
      <w:r w:rsidRPr="007E602F" w:rsidR="009932F3">
        <w:rPr>
          <w:rFonts w:ascii="Arial" w:hAnsi="Arial" w:cs="Arial"/>
          <w:sz w:val="22"/>
          <w:szCs w:val="22"/>
        </w:rPr>
        <w:t>“</w:t>
      </w:r>
      <w:r w:rsidR="005D38B5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objedna</w:t>
      </w:r>
      <w:r w:rsidRPr="007E602F" w:rsidR="009932F3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teli</w:t>
      </w:r>
      <w:r w:rsidR="00F5304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,</w:t>
      </w:r>
      <w:r w:rsidR="00A144BF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a to na vzorovém formuláři dle přílohy č. 3 této smlouvy.</w:t>
      </w:r>
      <w:r w:rsidRPr="007E602F" w:rsidR="00CB0818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         </w:t>
      </w:r>
    </w:p>
    <w:p w:rsidRPr="007E602F" w:rsidR="00AA79E0" w:rsidP="009932F3" w:rsidRDefault="00AA79E0" w14:paraId="0023A04C" w14:textId="77777777">
      <w:pPr>
        <w:pStyle w:val="Zkladntext1"/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</w:p>
    <w:p w:rsidR="00AA79E0" w:rsidP="009932F3" w:rsidRDefault="00AA79E0" w14:paraId="20D01559" w14:textId="313B4674">
      <w:pPr>
        <w:pStyle w:val="boddohodyii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sz w:val="22"/>
          <w:szCs w:val="22"/>
        </w:rPr>
        <w:t xml:space="preserve">Na všech dokumentech uvádět informaci, že </w:t>
      </w:r>
      <w:r w:rsidRPr="007E602F" w:rsidR="00A166BA">
        <w:rPr>
          <w:rFonts w:ascii="Arial" w:hAnsi="Arial" w:cs="Arial"/>
          <w:sz w:val="22"/>
          <w:szCs w:val="22"/>
        </w:rPr>
        <w:t>„</w:t>
      </w:r>
      <w:r w:rsidRPr="006E32DE" w:rsidR="00B85E62">
        <w:rPr>
          <w:rFonts w:ascii="Arial" w:hAnsi="Arial" w:cs="Arial"/>
          <w:sz w:val="22"/>
          <w:szCs w:val="22"/>
        </w:rPr>
        <w:t>Vzdělávací aktivita byla spolufinancována z</w:t>
      </w:r>
      <w:r w:rsidR="0085585C">
        <w:rPr>
          <w:rFonts w:ascii="Arial" w:hAnsi="Arial" w:cs="Arial"/>
          <w:sz w:val="22"/>
          <w:szCs w:val="22"/>
        </w:rPr>
        <w:t> </w:t>
      </w:r>
      <w:r w:rsidRPr="006E32DE" w:rsidR="00B85E62">
        <w:rPr>
          <w:rFonts w:ascii="Arial" w:hAnsi="Arial" w:cs="Arial"/>
          <w:sz w:val="22"/>
          <w:szCs w:val="22"/>
        </w:rPr>
        <w:t xml:space="preserve">prostředků projektu POVEZ II, </w:t>
      </w:r>
      <w:proofErr w:type="spellStart"/>
      <w:r w:rsidRPr="006E32DE" w:rsidR="00B85E62">
        <w:rPr>
          <w:rFonts w:ascii="Arial" w:hAnsi="Arial" w:cs="Arial"/>
          <w:sz w:val="22"/>
          <w:szCs w:val="22"/>
        </w:rPr>
        <w:t>reg</w:t>
      </w:r>
      <w:proofErr w:type="spellEnd"/>
      <w:r w:rsidRPr="006E32DE" w:rsidR="00B85E62">
        <w:rPr>
          <w:rFonts w:ascii="Arial" w:hAnsi="Arial" w:cs="Arial"/>
          <w:sz w:val="22"/>
          <w:szCs w:val="22"/>
        </w:rPr>
        <w:t>. č. CZ.03.1.52/0.0/0.0/15_021/0000053 z</w:t>
      </w:r>
      <w:r w:rsidR="00B85E62">
        <w:rPr>
          <w:rFonts w:ascii="Arial" w:hAnsi="Arial" w:cs="Arial"/>
          <w:sz w:val="22"/>
          <w:szCs w:val="22"/>
        </w:rPr>
        <w:t> </w:t>
      </w:r>
      <w:r w:rsidRPr="006E32DE" w:rsidR="00B85E62">
        <w:rPr>
          <w:rFonts w:ascii="Arial" w:hAnsi="Arial" w:cs="Arial"/>
          <w:sz w:val="22"/>
          <w:szCs w:val="22"/>
        </w:rPr>
        <w:t>OPZ</w:t>
      </w:r>
      <w:r w:rsidR="00B85E62">
        <w:rPr>
          <w:rFonts w:ascii="Arial" w:hAnsi="Arial" w:cs="Arial"/>
          <w:sz w:val="22"/>
          <w:szCs w:val="22"/>
        </w:rPr>
        <w:t xml:space="preserve"> (</w:t>
      </w:r>
      <w:r w:rsidRPr="00B85E62" w:rsidR="00B85E62">
        <w:rPr>
          <w:rFonts w:ascii="Arial" w:hAnsi="Arial" w:cs="Arial"/>
          <w:sz w:val="22"/>
          <w:szCs w:val="22"/>
        </w:rPr>
        <w:t>tento projekt je spolufinancován z Evropského sociálního fondu (85</w:t>
      </w:r>
      <w:r w:rsidR="00B85E62">
        <w:rPr>
          <w:rFonts w:ascii="Arial" w:hAnsi="Arial" w:cs="Arial"/>
          <w:sz w:val="22"/>
          <w:szCs w:val="22"/>
        </w:rPr>
        <w:t xml:space="preserve"> </w:t>
      </w:r>
      <w:r w:rsidRPr="00B85E62" w:rsidR="00B85E62">
        <w:rPr>
          <w:rFonts w:ascii="Arial" w:hAnsi="Arial" w:cs="Arial"/>
          <w:sz w:val="22"/>
          <w:szCs w:val="22"/>
        </w:rPr>
        <w:t>%) a státního rozpočtu ČR (15</w:t>
      </w:r>
      <w:r w:rsidR="00B85E62">
        <w:rPr>
          <w:rFonts w:ascii="Arial" w:hAnsi="Arial" w:cs="Arial"/>
          <w:sz w:val="22"/>
          <w:szCs w:val="22"/>
        </w:rPr>
        <w:t xml:space="preserve"> </w:t>
      </w:r>
      <w:r w:rsidRPr="00B85E62" w:rsidR="00B85E62">
        <w:rPr>
          <w:rFonts w:ascii="Arial" w:hAnsi="Arial" w:cs="Arial"/>
          <w:sz w:val="22"/>
          <w:szCs w:val="22"/>
        </w:rPr>
        <w:t>%</w:t>
      </w:r>
      <w:proofErr w:type="gramStart"/>
      <w:r w:rsidRPr="00B85E62" w:rsidR="00B85E62">
        <w:rPr>
          <w:rFonts w:ascii="Arial" w:hAnsi="Arial" w:cs="Arial"/>
          <w:sz w:val="22"/>
          <w:szCs w:val="22"/>
        </w:rPr>
        <w:t>)</w:t>
      </w:r>
      <w:r w:rsidR="00B85E62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6E32DE" w:rsidR="00B85E62">
        <w:rPr>
          <w:rFonts w:ascii="Arial" w:hAnsi="Arial" w:cs="Arial"/>
          <w:sz w:val="22"/>
          <w:szCs w:val="22"/>
        </w:rPr>
        <w:t>“</w:t>
      </w:r>
      <w:r w:rsidRPr="007E602F">
        <w:rPr>
          <w:rFonts w:ascii="Arial" w:hAnsi="Arial" w:cs="Arial"/>
          <w:sz w:val="22"/>
          <w:szCs w:val="22"/>
        </w:rPr>
        <w:t>. Studijní materiály, docházky apod. budou označeny povinnými logy. Zajistit propagaci projektu v souladu s pravidly uvedenými</w:t>
      </w:r>
      <w:r w:rsidRPr="007E602F" w:rsidR="00377C73">
        <w:rPr>
          <w:rFonts w:ascii="Arial" w:hAnsi="Arial" w:cs="Arial"/>
          <w:sz w:val="22"/>
          <w:szCs w:val="22"/>
        </w:rPr>
        <w:t xml:space="preserve"> </w:t>
      </w:r>
      <w:r w:rsidRPr="007E602F">
        <w:rPr>
          <w:rFonts w:ascii="Arial" w:hAnsi="Arial" w:cs="Arial"/>
          <w:sz w:val="22"/>
          <w:szCs w:val="22"/>
        </w:rPr>
        <w:t>v Obecné části pravidel pro žadatele a příjemce v rámci OPZ.</w:t>
      </w:r>
    </w:p>
    <w:p w:rsidRPr="007E602F" w:rsidR="002B5910" w:rsidP="009932F3" w:rsidRDefault="002B5910" w14:paraId="048FDE17" w14:textId="77777777">
      <w:pPr>
        <w:pStyle w:val="Zkladntext1"/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</w:p>
    <w:p w:rsidRPr="007E602F" w:rsidR="0071250F" w:rsidP="009932F3" w:rsidRDefault="00D26039" w14:paraId="4DCD8D15" w14:textId="1BBDFC6F">
      <w:pPr>
        <w:pStyle w:val="Zkladntext1"/>
        <w:numPr>
          <w:ilvl w:val="0"/>
          <w:numId w:val="26"/>
        </w:numPr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Vystavit ú</w:t>
      </w:r>
      <w:r w:rsidRPr="007E602F" w:rsidR="003C7C8D">
        <w:rPr>
          <w:rFonts w:ascii="Arial" w:hAnsi="Arial" w:cs="Arial"/>
          <w:color w:val="000000"/>
          <w:sz w:val="22"/>
          <w:szCs w:val="22"/>
          <w:lang w:eastAsia="cs-CZ" w:bidi="cs-CZ"/>
        </w:rPr>
        <w:t>spěšným absolventům Osvědčení (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u neakreditovaných programů Potvrzení o</w:t>
      </w:r>
      <w:r w:rsidRPr="007E602F" w:rsidR="006D4A30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absolvování). Osvědčení musí být v rámci povinné publicity OPZ opatřeno textem: </w:t>
      </w:r>
      <w:r w:rsidRPr="007E602F" w:rsidR="006C1774">
        <w:rPr>
          <w:rFonts w:ascii="Arial" w:hAnsi="Arial" w:cs="Arial"/>
          <w:sz w:val="22"/>
          <w:szCs w:val="22"/>
        </w:rPr>
        <w:t>„</w:t>
      </w:r>
      <w:r w:rsidRPr="006E32DE" w:rsidR="00A166BA">
        <w:rPr>
          <w:rFonts w:ascii="Arial" w:hAnsi="Arial" w:cs="Arial"/>
          <w:sz w:val="22"/>
          <w:szCs w:val="22"/>
        </w:rPr>
        <w:t xml:space="preserve">Vzdělávací aktivita byla spolufinancována z prostředků projektu POVEZ II, </w:t>
      </w:r>
      <w:proofErr w:type="spellStart"/>
      <w:r w:rsidRPr="006E32DE" w:rsidR="00A166BA">
        <w:rPr>
          <w:rFonts w:ascii="Arial" w:hAnsi="Arial" w:cs="Arial"/>
          <w:sz w:val="22"/>
          <w:szCs w:val="22"/>
        </w:rPr>
        <w:t>reg</w:t>
      </w:r>
      <w:proofErr w:type="spellEnd"/>
      <w:r w:rsidRPr="006E32DE" w:rsidR="00A166BA">
        <w:rPr>
          <w:rFonts w:ascii="Arial" w:hAnsi="Arial" w:cs="Arial"/>
          <w:sz w:val="22"/>
          <w:szCs w:val="22"/>
        </w:rPr>
        <w:t>. č.</w:t>
      </w:r>
      <w:r w:rsidR="0085585C">
        <w:rPr>
          <w:rFonts w:ascii="Arial" w:hAnsi="Arial" w:cs="Arial"/>
          <w:sz w:val="22"/>
          <w:szCs w:val="22"/>
        </w:rPr>
        <w:t> </w:t>
      </w:r>
      <w:r w:rsidRPr="006E32DE" w:rsidR="00A166BA">
        <w:rPr>
          <w:rFonts w:ascii="Arial" w:hAnsi="Arial" w:cs="Arial"/>
          <w:sz w:val="22"/>
          <w:szCs w:val="22"/>
        </w:rPr>
        <w:t>CZ</w:t>
      </w:r>
      <w:r w:rsidR="0085585C">
        <w:rPr>
          <w:rFonts w:ascii="Arial" w:hAnsi="Arial" w:cs="Arial"/>
          <w:sz w:val="22"/>
          <w:szCs w:val="22"/>
        </w:rPr>
        <w:t xml:space="preserve">.03.1.52/0.0/0.0/15_021/0000053 </w:t>
      </w:r>
      <w:r w:rsidRPr="006E32DE" w:rsidR="00A166BA">
        <w:rPr>
          <w:rFonts w:ascii="Arial" w:hAnsi="Arial" w:cs="Arial"/>
          <w:sz w:val="22"/>
          <w:szCs w:val="22"/>
        </w:rPr>
        <w:t>z</w:t>
      </w:r>
      <w:r w:rsidR="00A166BA">
        <w:rPr>
          <w:rFonts w:ascii="Arial" w:hAnsi="Arial" w:cs="Arial"/>
          <w:sz w:val="22"/>
          <w:szCs w:val="22"/>
        </w:rPr>
        <w:t> </w:t>
      </w:r>
      <w:r w:rsidRPr="006E32DE" w:rsidR="00A166BA">
        <w:rPr>
          <w:rFonts w:ascii="Arial" w:hAnsi="Arial" w:cs="Arial"/>
          <w:sz w:val="22"/>
          <w:szCs w:val="22"/>
        </w:rPr>
        <w:t>OPZ</w:t>
      </w:r>
      <w:r w:rsidR="00A166BA">
        <w:rPr>
          <w:rFonts w:ascii="Arial" w:hAnsi="Arial" w:cs="Arial"/>
          <w:sz w:val="22"/>
          <w:szCs w:val="22"/>
        </w:rPr>
        <w:t xml:space="preserve"> (</w:t>
      </w:r>
      <w:r w:rsidRPr="00B85E62" w:rsidR="00A166BA">
        <w:rPr>
          <w:rFonts w:ascii="Arial" w:hAnsi="Arial" w:cs="Arial"/>
          <w:sz w:val="22"/>
          <w:szCs w:val="22"/>
        </w:rPr>
        <w:t>tento projekt je spolufinancován z Evropského sociálního fondu (85</w:t>
      </w:r>
      <w:r w:rsidR="00A166BA">
        <w:rPr>
          <w:rFonts w:ascii="Arial" w:hAnsi="Arial" w:cs="Arial"/>
          <w:sz w:val="22"/>
          <w:szCs w:val="22"/>
        </w:rPr>
        <w:t xml:space="preserve"> </w:t>
      </w:r>
      <w:r w:rsidRPr="00B85E62" w:rsidR="00A166BA">
        <w:rPr>
          <w:rFonts w:ascii="Arial" w:hAnsi="Arial" w:cs="Arial"/>
          <w:sz w:val="22"/>
          <w:szCs w:val="22"/>
        </w:rPr>
        <w:t>%) a státního rozpočtu ČR (15</w:t>
      </w:r>
      <w:r w:rsidR="00A166BA">
        <w:rPr>
          <w:rFonts w:ascii="Arial" w:hAnsi="Arial" w:cs="Arial"/>
          <w:sz w:val="22"/>
          <w:szCs w:val="22"/>
        </w:rPr>
        <w:t xml:space="preserve"> </w:t>
      </w:r>
      <w:r w:rsidRPr="00B85E62" w:rsidR="00A166BA">
        <w:rPr>
          <w:rFonts w:ascii="Arial" w:hAnsi="Arial" w:cs="Arial"/>
          <w:sz w:val="22"/>
          <w:szCs w:val="22"/>
        </w:rPr>
        <w:t>%</w:t>
      </w:r>
      <w:r w:rsidRPr="00B85E62" w:rsidR="00DF56E6">
        <w:rPr>
          <w:rFonts w:ascii="Arial" w:hAnsi="Arial" w:cs="Arial"/>
          <w:sz w:val="22"/>
          <w:szCs w:val="22"/>
        </w:rPr>
        <w:t>)</w:t>
      </w:r>
      <w:r w:rsidR="00DF56E6">
        <w:rPr>
          <w:rFonts w:ascii="Arial" w:hAnsi="Arial" w:cs="Arial"/>
          <w:sz w:val="22"/>
          <w:szCs w:val="22"/>
        </w:rPr>
        <w:t>)</w:t>
      </w:r>
      <w:r w:rsidRPr="006E32DE" w:rsidR="00A166BA">
        <w:rPr>
          <w:rFonts w:ascii="Arial" w:hAnsi="Arial" w:cs="Arial"/>
          <w:sz w:val="22"/>
          <w:szCs w:val="22"/>
        </w:rPr>
        <w:t>“</w:t>
      </w:r>
      <w:r w:rsidRPr="007E602F" w:rsidR="00A166BA">
        <w:rPr>
          <w:rFonts w:ascii="Arial" w:hAnsi="Arial" w:cs="Arial"/>
          <w:sz w:val="22"/>
          <w:szCs w:val="22"/>
        </w:rPr>
        <w:t xml:space="preserve">. </w:t>
      </w:r>
      <w:r w:rsidRPr="007E602F" w:rsidR="00DF56E6">
        <w:rPr>
          <w:rFonts w:ascii="Arial" w:hAnsi="Arial" w:cs="Arial"/>
          <w:sz w:val="22"/>
          <w:szCs w:val="22"/>
        </w:rPr>
        <w:t>a logy</w:t>
      </w:r>
      <w:r w:rsidRPr="007E602F" w:rsidR="006C1774">
        <w:rPr>
          <w:rFonts w:ascii="Arial" w:hAnsi="Arial" w:cs="Arial"/>
          <w:sz w:val="22"/>
          <w:szCs w:val="22"/>
        </w:rPr>
        <w:t xml:space="preserve"> projektu, pokud to povaha dokumentu umožňuje. (Případně řešit samostatnou přílohou k</w:t>
      </w:r>
      <w:r w:rsidR="00641EC2">
        <w:rPr>
          <w:rFonts w:ascii="Arial" w:hAnsi="Arial" w:cs="Arial"/>
          <w:sz w:val="22"/>
          <w:szCs w:val="22"/>
        </w:rPr>
        <w:t> </w:t>
      </w:r>
      <w:r w:rsidRPr="007E602F" w:rsidR="006C1774">
        <w:rPr>
          <w:rFonts w:ascii="Arial" w:hAnsi="Arial" w:cs="Arial"/>
          <w:sz w:val="22"/>
          <w:szCs w:val="22"/>
        </w:rPr>
        <w:t>osvědčení</w:t>
      </w:r>
      <w:r w:rsidR="00641EC2">
        <w:rPr>
          <w:rFonts w:ascii="Arial" w:hAnsi="Arial" w:cs="Arial"/>
          <w:sz w:val="22"/>
          <w:szCs w:val="22"/>
        </w:rPr>
        <w:t>.</w:t>
      </w:r>
      <w:r w:rsidRPr="007E602F" w:rsidR="006C1774">
        <w:rPr>
          <w:rFonts w:ascii="Arial" w:hAnsi="Arial" w:cs="Arial"/>
          <w:sz w:val="22"/>
          <w:szCs w:val="22"/>
        </w:rPr>
        <w:t>)</w:t>
      </w:r>
    </w:p>
    <w:p w:rsidRPr="007E602F" w:rsidR="002B5910" w:rsidP="009932F3" w:rsidRDefault="002B5910" w14:paraId="56C239C6" w14:textId="77777777">
      <w:pPr>
        <w:pStyle w:val="Zkladntext1"/>
        <w:shd w:val="clear" w:color="auto" w:fill="auto"/>
        <w:tabs>
          <w:tab w:val="left" w:pos="723"/>
        </w:tabs>
        <w:spacing w:after="0" w:line="257" w:lineRule="auto"/>
        <w:ind w:left="426" w:hanging="426"/>
        <w:rPr>
          <w:rFonts w:ascii="Arial" w:hAnsi="Arial" w:cs="Arial"/>
          <w:sz w:val="22"/>
          <w:szCs w:val="22"/>
        </w:rPr>
      </w:pPr>
    </w:p>
    <w:p w:rsidRPr="00917E5F" w:rsidR="006E32DE" w:rsidP="00917E5F" w:rsidRDefault="005334C4" w14:paraId="6E928D7D" w14:textId="3636B42E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52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Po ukončení </w:t>
      </w:r>
      <w:r w:rsidRPr="007E602F" w:rsidR="006C1774">
        <w:rPr>
          <w:rFonts w:ascii="Arial" w:hAnsi="Arial" w:cs="Arial"/>
          <w:color w:val="000000"/>
          <w:sz w:val="22"/>
          <w:szCs w:val="22"/>
          <w:lang w:eastAsia="cs-CZ" w:bidi="cs-CZ"/>
        </w:rPr>
        <w:t>vzdělávací aktivity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zaslat </w:t>
      </w:r>
      <w:r w:rsidR="00934656">
        <w:rPr>
          <w:rFonts w:ascii="Arial" w:hAnsi="Arial" w:cs="Arial"/>
          <w:color w:val="000000"/>
          <w:sz w:val="22"/>
          <w:szCs w:val="22"/>
          <w:lang w:eastAsia="cs-CZ" w:bidi="cs-CZ"/>
        </w:rPr>
        <w:t>objednateli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7E602F" w:rsidR="00641EC2">
        <w:rPr>
          <w:rFonts w:ascii="Arial" w:hAnsi="Arial" w:cs="Arial"/>
          <w:sz w:val="22"/>
          <w:szCs w:val="22"/>
        </w:rPr>
        <w:t>„</w:t>
      </w:r>
      <w:r w:rsidRPr="00641EC2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závěrečný </w:t>
      </w:r>
      <w:r w:rsidRPr="00641EC2" w:rsidR="00887BCE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protokol</w:t>
      </w:r>
      <w:r w:rsidRPr="007E602F" w:rsidR="00641EC2">
        <w:rPr>
          <w:rFonts w:ascii="Arial" w:hAnsi="Arial" w:cs="Arial"/>
          <w:sz w:val="22"/>
          <w:szCs w:val="22"/>
        </w:rPr>
        <w:t>“</w:t>
      </w:r>
      <w:r w:rsidR="008A41E3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, </w:t>
      </w:r>
      <w:r w:rsidRPr="008A41E3" w:rsidR="008A41E3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nejpozději však do 5</w:t>
      </w:r>
      <w:r w:rsidR="008A41E3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pracovních dnů od ukončení vzdělávací aktivity</w:t>
      </w:r>
      <w:r w:rsidR="00F5304D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,</w:t>
      </w:r>
      <w:r w:rsidR="00A144BF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 xml:space="preserve"> a to na vzorovém formuláři dle přílohy č. 4 této smlouvy</w:t>
      </w:r>
      <w:r w:rsidR="008A41E3">
        <w:rPr>
          <w:rFonts w:ascii="Arial" w:hAnsi="Arial" w:cs="Arial"/>
          <w:bCs/>
          <w:color w:val="000000"/>
          <w:sz w:val="22"/>
          <w:szCs w:val="22"/>
          <w:lang w:eastAsia="cs-CZ" w:bidi="cs-CZ"/>
        </w:rPr>
        <w:t>.</w:t>
      </w:r>
    </w:p>
    <w:p w:rsidR="00917E5F" w:rsidP="00917E5F" w:rsidRDefault="00917E5F" w14:paraId="07DAA869" w14:textId="77777777">
      <w:pPr>
        <w:pStyle w:val="Zkladntext1"/>
        <w:shd w:val="clear" w:color="auto" w:fill="auto"/>
        <w:tabs>
          <w:tab w:val="left" w:pos="670"/>
        </w:tabs>
        <w:spacing w:after="0" w:line="252" w:lineRule="auto"/>
        <w:ind w:left="426"/>
        <w:rPr>
          <w:rFonts w:ascii="Arial" w:hAnsi="Arial" w:cs="Arial"/>
          <w:sz w:val="22"/>
          <w:szCs w:val="22"/>
        </w:rPr>
      </w:pPr>
    </w:p>
    <w:p w:rsidR="009B1B0A" w:rsidP="00917E5F" w:rsidRDefault="006E32DE" w14:paraId="13F04395" w14:textId="5D71F44E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52" w:lineRule="auto"/>
        <w:ind w:left="426" w:hanging="426"/>
        <w:rPr>
          <w:rFonts w:ascii="Arial" w:hAnsi="Arial" w:cs="Arial"/>
          <w:sz w:val="22"/>
          <w:szCs w:val="22"/>
        </w:rPr>
      </w:pPr>
      <w:r w:rsidRPr="006E32DE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Náklady na vzdělávací aktivitu fakturovat dle článku II, bodu 8) této smlouvy a vystavit daňový doklad (fakturu) neprodleně po ukončení vzdělávací aktivity. Daňový doklad musí </w:t>
      </w:r>
      <w:r w:rsidR="00FB7C9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obsahovat zákonem stanovené náležitosti daňových dokladů (faktur) a </w:t>
      </w:r>
      <w:r w:rsidRPr="006E32DE">
        <w:rPr>
          <w:rFonts w:ascii="Arial" w:hAnsi="Arial" w:cs="Arial"/>
          <w:color w:val="000000"/>
          <w:sz w:val="22"/>
          <w:szCs w:val="22"/>
          <w:lang w:eastAsia="cs-CZ" w:bidi="cs-CZ"/>
        </w:rPr>
        <w:t>obsahovat text</w:t>
      </w:r>
      <w:r w:rsidR="00B85E6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6E32DE">
        <w:rPr>
          <w:rFonts w:ascii="Arial" w:hAnsi="Arial" w:cs="Arial"/>
          <w:sz w:val="22"/>
          <w:szCs w:val="22"/>
        </w:rPr>
        <w:t xml:space="preserve">„Vzdělávací aktivita byla spolufinancována z prostředků projektu POVEZ II, </w:t>
      </w:r>
      <w:proofErr w:type="spellStart"/>
      <w:r w:rsidRPr="006E32DE">
        <w:rPr>
          <w:rFonts w:ascii="Arial" w:hAnsi="Arial" w:cs="Arial"/>
          <w:sz w:val="22"/>
          <w:szCs w:val="22"/>
        </w:rPr>
        <w:t>reg</w:t>
      </w:r>
      <w:proofErr w:type="spellEnd"/>
      <w:r w:rsidRPr="006E32DE">
        <w:rPr>
          <w:rFonts w:ascii="Arial" w:hAnsi="Arial" w:cs="Arial"/>
          <w:sz w:val="22"/>
          <w:szCs w:val="22"/>
        </w:rPr>
        <w:t>. č.</w:t>
      </w:r>
      <w:r w:rsidR="00917E5F">
        <w:rPr>
          <w:rFonts w:ascii="Arial" w:hAnsi="Arial" w:cs="Arial"/>
          <w:sz w:val="22"/>
          <w:szCs w:val="22"/>
        </w:rPr>
        <w:t> </w:t>
      </w:r>
      <w:r w:rsidRPr="006E32DE">
        <w:rPr>
          <w:rFonts w:ascii="Arial" w:hAnsi="Arial" w:cs="Arial"/>
          <w:sz w:val="22"/>
          <w:szCs w:val="22"/>
        </w:rPr>
        <w:t>CZ.03.1.52/0.0/0.0/15_021/0000053 z</w:t>
      </w:r>
      <w:r w:rsidR="00B85E62">
        <w:rPr>
          <w:rFonts w:ascii="Arial" w:hAnsi="Arial" w:cs="Arial"/>
          <w:sz w:val="22"/>
          <w:szCs w:val="22"/>
        </w:rPr>
        <w:t> </w:t>
      </w:r>
      <w:r w:rsidRPr="006E32DE">
        <w:rPr>
          <w:rFonts w:ascii="Arial" w:hAnsi="Arial" w:cs="Arial"/>
          <w:sz w:val="22"/>
          <w:szCs w:val="22"/>
        </w:rPr>
        <w:t>OPZ</w:t>
      </w:r>
      <w:r w:rsidR="00B85E62">
        <w:rPr>
          <w:rFonts w:ascii="Arial" w:hAnsi="Arial" w:cs="Arial"/>
          <w:sz w:val="22"/>
          <w:szCs w:val="22"/>
        </w:rPr>
        <w:t xml:space="preserve"> (</w:t>
      </w:r>
      <w:r w:rsidRPr="00B85E62" w:rsidR="00B85E62">
        <w:rPr>
          <w:rFonts w:ascii="Arial" w:hAnsi="Arial" w:cs="Arial"/>
          <w:sz w:val="22"/>
          <w:szCs w:val="22"/>
        </w:rPr>
        <w:t>tento projekt je spolufinancován z Evropského sociálního fondu (85</w:t>
      </w:r>
      <w:r w:rsidR="00B85E62">
        <w:rPr>
          <w:rFonts w:ascii="Arial" w:hAnsi="Arial" w:cs="Arial"/>
          <w:sz w:val="22"/>
          <w:szCs w:val="22"/>
        </w:rPr>
        <w:t xml:space="preserve"> </w:t>
      </w:r>
      <w:r w:rsidRPr="00B85E62" w:rsidR="00B85E62">
        <w:rPr>
          <w:rFonts w:ascii="Arial" w:hAnsi="Arial" w:cs="Arial"/>
          <w:sz w:val="22"/>
          <w:szCs w:val="22"/>
        </w:rPr>
        <w:t>%) a státního rozpočtu ČR (15</w:t>
      </w:r>
      <w:r w:rsidR="00B85E62">
        <w:rPr>
          <w:rFonts w:ascii="Arial" w:hAnsi="Arial" w:cs="Arial"/>
          <w:sz w:val="22"/>
          <w:szCs w:val="22"/>
        </w:rPr>
        <w:t xml:space="preserve"> </w:t>
      </w:r>
      <w:r w:rsidRPr="00B85E62" w:rsidR="00B85E62">
        <w:rPr>
          <w:rFonts w:ascii="Arial" w:hAnsi="Arial" w:cs="Arial"/>
          <w:sz w:val="22"/>
          <w:szCs w:val="22"/>
        </w:rPr>
        <w:t>%)</w:t>
      </w:r>
      <w:r w:rsidR="00B85E62">
        <w:rPr>
          <w:rFonts w:ascii="Arial" w:hAnsi="Arial" w:cs="Arial"/>
          <w:sz w:val="22"/>
          <w:szCs w:val="22"/>
        </w:rPr>
        <w:t>)</w:t>
      </w:r>
      <w:r w:rsidRPr="006E32DE">
        <w:rPr>
          <w:rFonts w:ascii="Arial" w:hAnsi="Arial" w:cs="Arial"/>
          <w:sz w:val="22"/>
          <w:szCs w:val="22"/>
        </w:rPr>
        <w:t>“</w:t>
      </w:r>
      <w:r w:rsidRPr="006E32DE" w:rsidR="00B85E62">
        <w:rPr>
          <w:rFonts w:ascii="Arial" w:hAnsi="Arial" w:cs="Arial"/>
          <w:sz w:val="22"/>
          <w:szCs w:val="22"/>
        </w:rPr>
        <w:t xml:space="preserve"> </w:t>
      </w:r>
    </w:p>
    <w:p w:rsidRPr="006E32DE" w:rsidR="00917E5F" w:rsidP="00917E5F" w:rsidRDefault="00917E5F" w14:paraId="19CC6691" w14:textId="77777777">
      <w:pPr>
        <w:pStyle w:val="Zkladntext1"/>
        <w:shd w:val="clear" w:color="auto" w:fill="auto"/>
        <w:tabs>
          <w:tab w:val="left" w:pos="670"/>
        </w:tabs>
        <w:spacing w:after="0" w:line="252" w:lineRule="auto"/>
        <w:ind w:left="426"/>
        <w:rPr>
          <w:rFonts w:ascii="Arial" w:hAnsi="Arial" w:cs="Arial"/>
          <w:sz w:val="22"/>
          <w:szCs w:val="22"/>
        </w:rPr>
      </w:pPr>
    </w:p>
    <w:p w:rsidRPr="0078514C" w:rsidR="009B1B0A" w:rsidP="009932F3" w:rsidRDefault="009B1B0A" w14:paraId="1AC4B4EA" w14:textId="4BF7A4D3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9B1B0A">
        <w:rPr>
          <w:rFonts w:ascii="Arial" w:hAnsi="Arial" w:cs="Arial"/>
          <w:color w:val="000000"/>
          <w:sz w:val="22"/>
          <w:szCs w:val="22"/>
          <w:lang w:eastAsia="cs-CZ" w:bidi="cs-CZ"/>
        </w:rPr>
        <w:t>Splatnost faktury je třicet kalendářních dnů ode dne doručení</w:t>
      </w:r>
      <w:r w:rsidR="00644A9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faktury</w:t>
      </w:r>
      <w:r w:rsidRPr="009B1B0A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objednateli. Faktury budou zasílány elektronicky na </w:t>
      </w:r>
      <w:hyperlink w:history="true" r:id="rId8">
        <w:r w:rsidRPr="009B362F" w:rsidR="0078514C">
          <w:rPr>
            <w:rStyle w:val="Hypertextovodkaz"/>
            <w:rFonts w:ascii="Arial" w:hAnsi="Arial" w:cs="Arial"/>
            <w:sz w:val="22"/>
            <w:szCs w:val="22"/>
            <w:lang w:eastAsia="cs-CZ" w:bidi="cs-CZ"/>
          </w:rPr>
          <w:t>fakturyrsp@diamo.cz</w:t>
        </w:r>
      </w:hyperlink>
      <w:r w:rsidR="00FA26DE">
        <w:rPr>
          <w:rFonts w:ascii="Arial" w:hAnsi="Arial" w:cs="Arial"/>
          <w:color w:val="000000"/>
          <w:sz w:val="22"/>
          <w:szCs w:val="22"/>
          <w:u w:val="single"/>
          <w:lang w:eastAsia="cs-CZ" w:bidi="cs-CZ"/>
        </w:rPr>
        <w:t>.</w:t>
      </w:r>
    </w:p>
    <w:p w:rsidRPr="0078514C" w:rsidR="0078514C" w:rsidP="0078514C" w:rsidRDefault="0078514C" w14:paraId="767B1FE5" w14:textId="77777777">
      <w:pPr>
        <w:pStyle w:val="Zkladntext1"/>
        <w:shd w:val="clear" w:color="auto" w:fill="auto"/>
        <w:tabs>
          <w:tab w:val="left" w:pos="670"/>
        </w:tabs>
        <w:spacing w:after="0"/>
        <w:ind w:left="426"/>
        <w:rPr>
          <w:rFonts w:ascii="Arial" w:hAnsi="Arial" w:cs="Arial"/>
          <w:sz w:val="22"/>
          <w:szCs w:val="22"/>
        </w:rPr>
      </w:pPr>
    </w:p>
    <w:p w:rsidRPr="000D7883" w:rsidR="0078514C" w:rsidP="009932F3" w:rsidRDefault="0078514C" w14:paraId="6EF11CDC" w14:textId="3FFA7A3E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0D788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 případě, že daňový doklad nebude mít odpovídající náležitosti nebo nebude vystaven v souladu s touto smlouvou, je objednavatel oprávněn zaslat jej v době splatnosti zpět k doplnění dodavateli, aniž se dostane do prodlení se splatností. Nová doba splatnosti počíná běžet znovu od doručení doplněného/opraveného daňového dokladu </w:t>
      </w:r>
      <w:r w:rsidRPr="000D7883">
        <w:rPr>
          <w:rFonts w:ascii="Arial" w:hAnsi="Arial" w:cs="Arial"/>
          <w:color w:val="000000"/>
          <w:sz w:val="22"/>
          <w:szCs w:val="22"/>
          <w:lang w:eastAsia="cs-CZ" w:bidi="cs-CZ"/>
        </w:rPr>
        <w:lastRenderedPageBreak/>
        <w:t>dodavatelem.</w:t>
      </w:r>
    </w:p>
    <w:p w:rsidRPr="000D7883" w:rsidR="0078514C" w:rsidP="0078514C" w:rsidRDefault="0078514C" w14:paraId="0730631C" w14:textId="77777777">
      <w:pPr>
        <w:pStyle w:val="Zkladntext1"/>
        <w:shd w:val="clear" w:color="auto" w:fill="auto"/>
        <w:tabs>
          <w:tab w:val="left" w:pos="670"/>
        </w:tabs>
        <w:spacing w:after="0"/>
        <w:ind w:left="426"/>
        <w:rPr>
          <w:rFonts w:ascii="Arial" w:hAnsi="Arial" w:cs="Arial"/>
          <w:sz w:val="22"/>
          <w:szCs w:val="22"/>
        </w:rPr>
      </w:pPr>
    </w:p>
    <w:p w:rsidRPr="000D7883" w:rsidR="0078514C" w:rsidP="009932F3" w:rsidRDefault="0078514C" w14:paraId="733CB4FE" w14:textId="5E0B0CFA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0D7883">
        <w:rPr>
          <w:rFonts w:ascii="Arial" w:hAnsi="Arial" w:cs="Arial"/>
          <w:color w:val="000000"/>
          <w:sz w:val="22"/>
          <w:szCs w:val="22"/>
          <w:lang w:eastAsia="cs-CZ" w:bidi="cs-CZ"/>
        </w:rPr>
        <w:t>Faktura je považována za proplacenou okam</w:t>
      </w:r>
      <w:r w:rsidR="00044B62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žikem odeslání příslušné částky </w:t>
      </w:r>
      <w:r w:rsidRPr="000D7883">
        <w:rPr>
          <w:rFonts w:ascii="Arial" w:hAnsi="Arial" w:cs="Arial"/>
          <w:color w:val="000000"/>
          <w:sz w:val="22"/>
          <w:szCs w:val="22"/>
          <w:lang w:eastAsia="cs-CZ" w:bidi="cs-CZ"/>
        </w:rPr>
        <w:t>z účtu objednatele.</w:t>
      </w:r>
    </w:p>
    <w:p w:rsidRPr="007E602F" w:rsidR="00E253E5" w:rsidP="009932F3" w:rsidRDefault="00E253E5" w14:paraId="2D42EB50" w14:textId="77777777">
      <w:pPr>
        <w:pStyle w:val="Zkladntext1"/>
        <w:shd w:val="clear" w:color="auto" w:fill="auto"/>
        <w:tabs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Pr="00917E5F" w:rsidR="005334C4" w:rsidP="00917E5F" w:rsidRDefault="005334C4" w14:paraId="124EEB1F" w14:textId="76E00DC4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Uchovávat veškeré dokumenty a účetní doklady související s realizací vzdělávací aktivity v</w:t>
      </w:r>
      <w:r w:rsidRPr="007E602F" w:rsidR="007150AD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souladu s platnými právními předpisy ČR, a to nejméně po dobu 10 let od</w:t>
      </w:r>
      <w:r w:rsidRPr="007E602F" w:rsidR="00834CFE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doby ukončení projektu, přičemž lhůta 10 let se počítá od 1. ledna roku následujícího po roce, v němž byl projekt ukončen.</w:t>
      </w:r>
    </w:p>
    <w:p w:rsidRPr="007E602F" w:rsidR="00917E5F" w:rsidP="00917E5F" w:rsidRDefault="00917E5F" w14:paraId="0C7D14E3" w14:textId="77777777">
      <w:pPr>
        <w:pStyle w:val="Zkladntext1"/>
        <w:shd w:val="clear" w:color="auto" w:fill="auto"/>
        <w:tabs>
          <w:tab w:val="left" w:pos="670"/>
        </w:tabs>
        <w:spacing w:after="0" w:line="262" w:lineRule="auto"/>
        <w:ind w:left="426"/>
        <w:rPr>
          <w:rFonts w:ascii="Arial" w:hAnsi="Arial" w:cs="Arial"/>
          <w:sz w:val="22"/>
          <w:szCs w:val="22"/>
        </w:rPr>
      </w:pPr>
    </w:p>
    <w:p w:rsidRPr="00917E5F" w:rsidR="00A8225D" w:rsidP="00917E5F" w:rsidRDefault="00EA5C7D" w14:paraId="38450611" w14:textId="7CF5D10A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Dodavatel je povinen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umožnit provedení veřejnosprávní kontroly sjednaných podmínek pro realizaci vzdělávací aktivity. Kontrolu vykonávají </w:t>
      </w:r>
      <w:r w:rsidRPr="007E602F" w:rsidR="003E3A66">
        <w:rPr>
          <w:rFonts w:ascii="Arial" w:hAnsi="Arial" w:cs="Arial"/>
          <w:color w:val="000000"/>
          <w:sz w:val="22"/>
          <w:szCs w:val="22"/>
          <w:lang w:eastAsia="cs-CZ" w:bidi="cs-CZ"/>
        </w:rPr>
        <w:t>ÚP ČR</w:t>
      </w:r>
      <w:r>
        <w:rPr>
          <w:rFonts w:ascii="Arial" w:hAnsi="Arial" w:cs="Arial"/>
          <w:sz w:val="22"/>
          <w:szCs w:val="22"/>
        </w:rPr>
        <w:t xml:space="preserve"> 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a</w:t>
      </w:r>
      <w:r w:rsidRPr="007E602F" w:rsidR="007150AD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Pr="007E602F" w:rsidR="005334C4">
        <w:rPr>
          <w:rFonts w:ascii="Arial" w:hAnsi="Arial" w:cs="Arial"/>
          <w:color w:val="000000"/>
          <w:sz w:val="22"/>
          <w:szCs w:val="22"/>
          <w:lang w:eastAsia="cs-CZ" w:bidi="cs-CZ"/>
        </w:rPr>
        <w:t>jím pověřené osoby, Státní úřad inspekce práce, územní finanční orgány oprávněné k výkonu kontrol, Ministerstvo práce a sociálních věcí, Ministerstvo financí, Nejvyšší kontrolní úřad, Evropská komise a Evropský účetní dvůr, případně další orgány pověřené k výkonu kontroly.</w:t>
      </w:r>
    </w:p>
    <w:p w:rsidRPr="007E602F" w:rsidR="00917E5F" w:rsidP="00917E5F" w:rsidRDefault="00917E5F" w14:paraId="7D6161BE" w14:textId="77777777">
      <w:pPr>
        <w:pStyle w:val="Zkladntext1"/>
        <w:shd w:val="clear" w:color="auto" w:fill="auto"/>
        <w:tabs>
          <w:tab w:val="left" w:pos="670"/>
        </w:tabs>
        <w:spacing w:after="0" w:line="262" w:lineRule="auto"/>
        <w:ind w:left="426"/>
        <w:rPr>
          <w:rFonts w:ascii="Arial" w:hAnsi="Arial" w:cs="Arial"/>
          <w:sz w:val="22"/>
          <w:szCs w:val="22"/>
        </w:rPr>
      </w:pPr>
    </w:p>
    <w:p w:rsidRPr="00917E5F" w:rsidR="00E0054C" w:rsidP="00917E5F" w:rsidRDefault="00E253E5" w14:paraId="3F5ABD5D" w14:textId="715C221A">
      <w:pPr>
        <w:pStyle w:val="Zkladntext1"/>
        <w:numPr>
          <w:ilvl w:val="0"/>
          <w:numId w:val="26"/>
        </w:numPr>
        <w:shd w:val="clear" w:color="auto" w:fill="auto"/>
        <w:tabs>
          <w:tab w:val="left" w:pos="670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Zajistit naplňování výše uvedených bodů této smlouvy a nakládání s osobními údaji </w:t>
      </w:r>
      <w:r w:rsidRPr="007E602F" w:rsidR="00DF56E6">
        <w:rPr>
          <w:rFonts w:ascii="Arial" w:hAnsi="Arial" w:cs="Arial"/>
          <w:color w:val="000000"/>
          <w:sz w:val="22"/>
          <w:szCs w:val="22"/>
          <w:lang w:eastAsia="cs-CZ" w:bidi="cs-CZ"/>
        </w:rPr>
        <w:t>o zaměstnancích</w:t>
      </w:r>
      <w:r w:rsidRPr="007E602F">
        <w:rPr>
          <w:rFonts w:ascii="Arial" w:hAnsi="Arial" w:cs="Arial"/>
          <w:color w:val="000000"/>
          <w:sz w:val="22"/>
          <w:szCs w:val="22"/>
          <w:lang w:eastAsia="cs-CZ" w:bidi="cs-CZ"/>
        </w:rPr>
        <w:t>, kteří se účastní vzdělávací aktivity, v souladu se zákonem</w:t>
      </w:r>
      <w:r w:rsidRPr="007E602F" w:rsidR="00D2603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č.</w:t>
      </w:r>
      <w:r w:rsidRPr="007E602F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="00644C4D">
        <w:rPr>
          <w:rFonts w:ascii="Arial" w:hAnsi="Arial" w:cs="Arial"/>
          <w:color w:val="000000"/>
        </w:rPr>
        <w:t xml:space="preserve">110/2019 Sb. </w:t>
      </w:r>
      <w:r w:rsidRPr="007E602F" w:rsidR="00D2603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 </w:t>
      </w:r>
      <w:r w:rsidR="00644C4D">
        <w:rPr>
          <w:rFonts w:ascii="Arial" w:hAnsi="Arial" w:cs="Arial"/>
          <w:color w:val="000000"/>
          <w:sz w:val="22"/>
          <w:szCs w:val="22"/>
          <w:lang w:eastAsia="cs-CZ" w:bidi="cs-CZ"/>
        </w:rPr>
        <w:t>zpracování</w:t>
      </w:r>
      <w:r w:rsidRPr="007E602F" w:rsidR="00D26039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osobních údajů, v platném znění.</w:t>
      </w:r>
    </w:p>
    <w:p w:rsidRPr="00E0054C" w:rsidR="00917E5F" w:rsidP="00917E5F" w:rsidRDefault="00917E5F" w14:paraId="54A30A56" w14:textId="77777777">
      <w:pPr>
        <w:pStyle w:val="Zkladntext1"/>
        <w:shd w:val="clear" w:color="auto" w:fill="auto"/>
        <w:tabs>
          <w:tab w:val="left" w:pos="670"/>
        </w:tabs>
        <w:spacing w:after="0" w:line="262" w:lineRule="auto"/>
        <w:ind w:left="426"/>
        <w:rPr>
          <w:rFonts w:ascii="Arial" w:hAnsi="Arial" w:cs="Arial"/>
          <w:sz w:val="22"/>
          <w:szCs w:val="22"/>
        </w:rPr>
      </w:pPr>
    </w:p>
    <w:p w:rsidRPr="006D4A30" w:rsidR="00B62DBD" w:rsidP="007E602F" w:rsidRDefault="00B62DBD" w14:paraId="11263052" w14:textId="0E076124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6D4A30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Článek</w:t>
      </w:r>
      <w:r w:rsidRPr="006D4A30" w:rsidR="00E253E5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IV</w:t>
      </w:r>
    </w:p>
    <w:p w:rsidRPr="00917E5F" w:rsidR="00917E5F" w:rsidP="00917E5F" w:rsidRDefault="007D6E70" w14:paraId="098E5981" w14:textId="21C04AE7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Objednatel</w:t>
      </w:r>
      <w:r w:rsidRPr="00C66A9D" w:rsidR="005334C4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se zavazuje</w:t>
      </w:r>
    </w:p>
    <w:p w:rsidRPr="00C66A9D" w:rsidR="007A053B" w:rsidP="009932F3" w:rsidRDefault="007A053B" w14:paraId="70B414CF" w14:textId="77777777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Pr="00887BCE" w:rsidR="005334C4" w:rsidP="009932F3" w:rsidRDefault="005334C4" w14:paraId="00E4204E" w14:textId="3B8F9B61">
      <w:pPr>
        <w:pStyle w:val="Zkladntext1"/>
        <w:numPr>
          <w:ilvl w:val="0"/>
          <w:numId w:val="23"/>
        </w:numPr>
        <w:shd w:val="clear" w:color="auto" w:fill="auto"/>
        <w:tabs>
          <w:tab w:val="left" w:pos="416"/>
          <w:tab w:val="left" w:pos="657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Zabezpečit vyslání uvedených zaměstnanců do vzdělávací aktivity.</w:t>
      </w:r>
    </w:p>
    <w:p w:rsidRPr="00C66A9D" w:rsidR="00887BCE" w:rsidP="009932F3" w:rsidRDefault="00887BCE" w14:paraId="0F48A9FD" w14:textId="77777777">
      <w:pPr>
        <w:pStyle w:val="Zkladntext1"/>
        <w:shd w:val="clear" w:color="auto" w:fill="auto"/>
        <w:tabs>
          <w:tab w:val="left" w:pos="416"/>
          <w:tab w:val="left" w:pos="657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</w:p>
    <w:p w:rsidRPr="00F05038" w:rsidR="007150AD" w:rsidP="00F05038" w:rsidRDefault="005334C4" w14:paraId="128D7A99" w14:textId="3D493647">
      <w:pPr>
        <w:pStyle w:val="Zkladntext1"/>
        <w:numPr>
          <w:ilvl w:val="0"/>
          <w:numId w:val="23"/>
        </w:numPr>
        <w:shd w:val="clear" w:color="auto" w:fill="auto"/>
        <w:tabs>
          <w:tab w:val="left" w:pos="416"/>
          <w:tab w:val="left" w:pos="670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Uhradit na základě předložených faktur náklady vzdělávací aktivit</w:t>
      </w:r>
      <w:r w:rsidR="00887BCE">
        <w:rPr>
          <w:rFonts w:ascii="Arial" w:hAnsi="Arial" w:cs="Arial"/>
          <w:color w:val="000000"/>
          <w:sz w:val="22"/>
          <w:szCs w:val="22"/>
          <w:lang w:eastAsia="cs-CZ" w:bidi="cs-CZ"/>
        </w:rPr>
        <w:t>y v</w:t>
      </w:r>
      <w:r w:rsidRPr="00C66A9D" w:rsidR="007A053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dohodnuté </w:t>
      </w:r>
      <w:r w:rsidRPr="00C66A9D" w:rsidR="00887BCE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výši </w:t>
      </w:r>
      <w:r w:rsidRPr="00641EC2" w:rsidR="007A053B">
        <w:rPr>
          <w:rFonts w:ascii="Arial" w:hAnsi="Arial" w:cs="Arial"/>
          <w:color w:val="000000"/>
          <w:sz w:val="22"/>
          <w:szCs w:val="22"/>
          <w:lang w:eastAsia="cs-CZ" w:bidi="cs-CZ"/>
        </w:rPr>
        <w:t>v</w:t>
      </w:r>
      <w:r w:rsidRPr="00641EC2" w:rsidR="008957A4">
        <w:rPr>
          <w:rFonts w:ascii="Arial" w:hAnsi="Arial" w:cs="Arial"/>
          <w:color w:val="000000"/>
          <w:sz w:val="22"/>
          <w:szCs w:val="22"/>
          <w:lang w:eastAsia="cs-CZ" w:bidi="cs-CZ"/>
        </w:rPr>
        <w:t> </w:t>
      </w:r>
      <w:r w:rsidR="00F05038">
        <w:rPr>
          <w:rFonts w:ascii="Arial" w:hAnsi="Arial" w:cs="Arial"/>
          <w:color w:val="000000"/>
          <w:sz w:val="22"/>
          <w:szCs w:val="22"/>
          <w:lang w:eastAsia="cs-CZ" w:bidi="cs-CZ"/>
        </w:rPr>
        <w:t>článku</w:t>
      </w:r>
      <w:r w:rsidRPr="00641EC2" w:rsidR="007A053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II. </w:t>
      </w:r>
      <w:r w:rsidR="00F0503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bodě </w:t>
      </w:r>
      <w:r w:rsidRPr="00641EC2" w:rsidR="007A053B">
        <w:rPr>
          <w:rFonts w:ascii="Arial" w:hAnsi="Arial" w:cs="Arial"/>
          <w:color w:val="000000"/>
          <w:sz w:val="22"/>
          <w:szCs w:val="22"/>
          <w:lang w:eastAsia="cs-CZ" w:bidi="cs-CZ"/>
        </w:rPr>
        <w:t>8</w:t>
      </w:r>
      <w:r w:rsidRPr="00641EC2">
        <w:rPr>
          <w:rFonts w:ascii="Arial" w:hAnsi="Arial" w:cs="Arial"/>
          <w:color w:val="000000"/>
          <w:sz w:val="22"/>
          <w:szCs w:val="22"/>
          <w:lang w:eastAsia="cs-CZ" w:bidi="cs-CZ"/>
        </w:rPr>
        <w:t>)</w:t>
      </w:r>
      <w:r w:rsidR="00F05038"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Pr="00641EC2" w:rsidR="00F05038" w:rsidP="00F05038" w:rsidRDefault="00F05038" w14:paraId="4B6201D3" w14:textId="77777777">
      <w:pPr>
        <w:pStyle w:val="Zkladntext1"/>
        <w:shd w:val="clear" w:color="auto" w:fill="auto"/>
        <w:tabs>
          <w:tab w:val="left" w:pos="416"/>
          <w:tab w:val="left" w:pos="670"/>
        </w:tabs>
        <w:spacing w:after="0"/>
        <w:ind w:left="426"/>
        <w:rPr>
          <w:rFonts w:ascii="Arial" w:hAnsi="Arial" w:cs="Arial"/>
          <w:sz w:val="22"/>
          <w:szCs w:val="22"/>
        </w:rPr>
      </w:pPr>
    </w:p>
    <w:p w:rsidRPr="00DD2A35" w:rsidR="00DD2A35" w:rsidP="007E602F" w:rsidRDefault="001538DF" w14:paraId="3878D321" w14:textId="79627968">
      <w:pPr>
        <w:pStyle w:val="Zkladntext0"/>
        <w:tabs>
          <w:tab w:val="left" w:pos="416"/>
        </w:tabs>
        <w:spacing w:before="240" w:line="240" w:lineRule="auto"/>
        <w:ind w:left="426" w:right="431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DD2A35" w:rsidR="00DD2A35">
        <w:rPr>
          <w:rFonts w:ascii="Arial" w:hAnsi="Arial" w:cs="Arial"/>
          <w:b/>
          <w:sz w:val="22"/>
          <w:szCs w:val="22"/>
        </w:rPr>
        <w:t>Článek V</w:t>
      </w:r>
    </w:p>
    <w:p w:rsidRPr="00DD2A35" w:rsidR="00F05038" w:rsidP="00F05038" w:rsidRDefault="00DD2A35" w14:paraId="14227F5D" w14:textId="21E1A933">
      <w:pPr>
        <w:pStyle w:val="Zkladntext0"/>
        <w:tabs>
          <w:tab w:val="left" w:pos="416"/>
        </w:tabs>
        <w:spacing w:line="240" w:lineRule="auto"/>
        <w:ind w:left="426" w:right="431" w:hanging="426"/>
        <w:jc w:val="center"/>
        <w:rPr>
          <w:rFonts w:ascii="Arial" w:hAnsi="Arial" w:cs="Arial"/>
          <w:b/>
          <w:sz w:val="22"/>
          <w:szCs w:val="22"/>
        </w:rPr>
      </w:pPr>
      <w:r w:rsidRPr="00DD2A35">
        <w:rPr>
          <w:rFonts w:ascii="Arial" w:hAnsi="Arial" w:cs="Arial"/>
          <w:b/>
          <w:sz w:val="22"/>
          <w:szCs w:val="22"/>
        </w:rPr>
        <w:t>Sankce za porušení smluvních podmínek</w:t>
      </w:r>
    </w:p>
    <w:p w:rsidR="004D21A5" w:rsidP="007E602F" w:rsidRDefault="004D21A5" w14:paraId="05A31194" w14:textId="04FC893C">
      <w:pPr>
        <w:pStyle w:val="Zkladntext0"/>
        <w:numPr>
          <w:ilvl w:val="0"/>
          <w:numId w:val="29"/>
        </w:numPr>
        <w:tabs>
          <w:tab w:val="left" w:pos="416"/>
        </w:tabs>
        <w:spacing w:before="240" w:after="240" w:line="240" w:lineRule="auto"/>
        <w:ind w:left="426" w:right="0" w:hanging="426"/>
        <w:rPr>
          <w:rFonts w:ascii="Arial" w:hAnsi="Arial" w:cs="Arial"/>
          <w:kern w:val="24"/>
          <w:sz w:val="22"/>
          <w:szCs w:val="22"/>
        </w:rPr>
      </w:pPr>
      <w:r w:rsidRPr="004D21A5">
        <w:rPr>
          <w:rFonts w:ascii="Arial" w:hAnsi="Arial" w:cs="Arial"/>
          <w:kern w:val="24"/>
          <w:sz w:val="22"/>
          <w:szCs w:val="22"/>
        </w:rPr>
        <w:t>V</w:t>
      </w:r>
      <w:r>
        <w:rPr>
          <w:rFonts w:ascii="Arial" w:hAnsi="Arial" w:cs="Arial"/>
          <w:kern w:val="24"/>
          <w:sz w:val="22"/>
          <w:szCs w:val="22"/>
        </w:rPr>
        <w:t> </w:t>
      </w:r>
      <w:r w:rsidRPr="004D21A5">
        <w:rPr>
          <w:rFonts w:ascii="Arial" w:hAnsi="Arial" w:cs="Arial"/>
          <w:kern w:val="24"/>
          <w:sz w:val="22"/>
          <w:szCs w:val="22"/>
        </w:rPr>
        <w:t>přípa</w:t>
      </w:r>
      <w:r>
        <w:rPr>
          <w:rFonts w:ascii="Arial" w:hAnsi="Arial" w:cs="Arial"/>
          <w:kern w:val="24"/>
          <w:sz w:val="22"/>
          <w:szCs w:val="22"/>
        </w:rPr>
        <w:t>dě porušení povinností podle článku III bod 2 ze strany dodavatele</w:t>
      </w:r>
      <w:r w:rsidR="00AA5947">
        <w:rPr>
          <w:rFonts w:ascii="Arial" w:hAnsi="Arial" w:cs="Arial"/>
          <w:kern w:val="24"/>
          <w:sz w:val="22"/>
          <w:szCs w:val="22"/>
        </w:rPr>
        <w:t xml:space="preserve"> má objednatel právo požadovat zaplacení smluvní pokuty, která činí 1000 Kč za ka</w:t>
      </w:r>
      <w:r w:rsidR="003D7AFC">
        <w:rPr>
          <w:rFonts w:ascii="Arial" w:hAnsi="Arial" w:cs="Arial"/>
          <w:kern w:val="24"/>
          <w:sz w:val="22"/>
          <w:szCs w:val="22"/>
        </w:rPr>
        <w:t xml:space="preserve">ždý jednotlivý případ porušení. </w:t>
      </w:r>
      <w:r w:rsidR="003D7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Smluvní pokuta je splatná 14 den po doručení výzvy k jejímu zaplacení. </w:t>
      </w:r>
      <w:r w:rsidR="00AA5947">
        <w:rPr>
          <w:rFonts w:ascii="Arial" w:hAnsi="Arial" w:cs="Arial"/>
          <w:kern w:val="24"/>
          <w:sz w:val="22"/>
          <w:szCs w:val="22"/>
        </w:rPr>
        <w:t>Tím není dotčeno právo objednatele na náhradu škody.</w:t>
      </w:r>
      <w:r w:rsidRPr="003D7AFC" w:rsidR="003D7AF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Pr="004D21A5" w:rsidR="00AA5947" w:rsidP="007E602F" w:rsidRDefault="00AA5947" w14:paraId="232E17BF" w14:textId="150716A9">
      <w:pPr>
        <w:pStyle w:val="Zkladntext0"/>
        <w:numPr>
          <w:ilvl w:val="0"/>
          <w:numId w:val="29"/>
        </w:numPr>
        <w:tabs>
          <w:tab w:val="left" w:pos="416"/>
        </w:tabs>
        <w:spacing w:before="240" w:after="240" w:line="240" w:lineRule="auto"/>
        <w:ind w:left="426" w:right="0" w:hanging="426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Dodavatel prohlašuje, že je srozuměn, že vedle skutečně způsobené škody za porušení povinností stanovených touto smlouvou je součástí práva objednatele na náhradu škody též vyměřená pokuta, penále, odvod </w:t>
      </w:r>
      <w:r w:rsidR="003D7AFC">
        <w:rPr>
          <w:rFonts w:ascii="Arial" w:hAnsi="Arial" w:cs="Arial"/>
          <w:kern w:val="24"/>
          <w:sz w:val="22"/>
          <w:szCs w:val="22"/>
        </w:rPr>
        <w:t>či jiná sankce uplatňovaná ÚP ČR</w:t>
      </w:r>
      <w:r w:rsidR="00214656">
        <w:rPr>
          <w:rFonts w:ascii="Arial" w:hAnsi="Arial" w:cs="Arial"/>
          <w:kern w:val="24"/>
          <w:sz w:val="22"/>
          <w:szCs w:val="22"/>
        </w:rPr>
        <w:t xml:space="preserve"> případně jinými orgány pověřenými k výkonu kontroly</w:t>
      </w:r>
      <w:r w:rsidR="003D7AFC">
        <w:rPr>
          <w:rFonts w:ascii="Arial" w:hAnsi="Arial" w:cs="Arial"/>
          <w:kern w:val="24"/>
          <w:sz w:val="22"/>
          <w:szCs w:val="22"/>
        </w:rPr>
        <w:t xml:space="preserve"> ve vztahu k objednateli za nedodržení podmínek </w:t>
      </w:r>
      <w:r w:rsidR="00214656">
        <w:rPr>
          <w:rFonts w:ascii="Arial" w:hAnsi="Arial" w:cs="Arial"/>
          <w:kern w:val="24"/>
          <w:sz w:val="22"/>
          <w:szCs w:val="22"/>
        </w:rPr>
        <w:t>projektu</w:t>
      </w:r>
      <w:r w:rsidR="003D7AFC">
        <w:rPr>
          <w:rFonts w:ascii="Arial" w:hAnsi="Arial" w:cs="Arial"/>
          <w:kern w:val="24"/>
          <w:sz w:val="22"/>
          <w:szCs w:val="22"/>
        </w:rPr>
        <w:t>, které zavinil dodavatel.</w:t>
      </w:r>
    </w:p>
    <w:p w:rsidRPr="00ED78C9" w:rsidR="003A1628" w:rsidP="007E602F" w:rsidRDefault="003A1628" w14:paraId="12BB4B2C" w14:textId="7AD68D0F">
      <w:pPr>
        <w:pStyle w:val="Zkladntext0"/>
        <w:numPr>
          <w:ilvl w:val="0"/>
          <w:numId w:val="29"/>
        </w:numPr>
        <w:tabs>
          <w:tab w:val="left" w:pos="416"/>
        </w:tabs>
        <w:spacing w:before="240" w:after="240" w:line="240" w:lineRule="auto"/>
        <w:ind w:left="426" w:right="0" w:hanging="426"/>
        <w:rPr>
          <w:rFonts w:ascii="Arial" w:hAnsi="Arial" w:cs="Arial"/>
          <w:i/>
          <w:color w:val="FF0000"/>
          <w:kern w:val="24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V případě pozdní úhrady faktury ze strany objednatele je dodavatel oprávněn požadovat zaplacení </w:t>
      </w:r>
      <w:r w:rsidR="002E3B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smluvní pokuty, která činí </w:t>
      </w:r>
      <w:proofErr w:type="gramStart"/>
      <w:r w:rsidR="002E3B23">
        <w:rPr>
          <w:rFonts w:ascii="Arial" w:hAnsi="Arial" w:cs="Arial"/>
          <w:color w:val="333333"/>
          <w:sz w:val="22"/>
          <w:szCs w:val="22"/>
          <w:shd w:val="clear" w:color="auto" w:fill="FFFFFF"/>
        </w:rPr>
        <w:t>0,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1%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z dlužné částky za každý den prodlení.</w:t>
      </w:r>
      <w:r w:rsidR="002E3B2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Smluvní pokuta je splatná 14 den po doručení výzvy k jejímu zaplacení.</w:t>
      </w:r>
    </w:p>
    <w:p w:rsidRPr="00C66A9D" w:rsidR="00B62DBD" w:rsidP="007E602F" w:rsidRDefault="00AF0B67" w14:paraId="311CA72A" w14:textId="0D0D71C5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Č</w:t>
      </w:r>
      <w:r w:rsidRPr="00C66A9D" w:rsidR="00B62DB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lánek</w:t>
      </w:r>
      <w:r w:rsidRPr="00C66A9D" w:rsidR="00E253E5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 xml:space="preserve"> V</w:t>
      </w:r>
      <w:r w:rsidR="00091771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I</w:t>
      </w:r>
    </w:p>
    <w:p w:rsidRPr="00C66A9D" w:rsidR="005334C4" w:rsidP="009932F3" w:rsidRDefault="005334C4" w14:paraId="0FB39D08" w14:textId="3345CDC6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b/>
          <w:bCs/>
          <w:color w:val="000000"/>
          <w:sz w:val="22"/>
          <w:szCs w:val="22"/>
          <w:lang w:eastAsia="cs-CZ" w:bidi="cs-CZ"/>
        </w:rPr>
        <w:t>Všeobecná ustanovení</w:t>
      </w:r>
    </w:p>
    <w:p w:rsidRPr="00C66A9D" w:rsidR="00B62DBD" w:rsidP="009932F3" w:rsidRDefault="00B62DBD" w14:paraId="17F404C4" w14:textId="77777777">
      <w:pPr>
        <w:pStyle w:val="Zkladntext1"/>
        <w:shd w:val="clear" w:color="auto" w:fill="auto"/>
        <w:tabs>
          <w:tab w:val="left" w:pos="416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Pr="00D37484" w:rsidR="005334C4" w:rsidP="009932F3" w:rsidRDefault="005334C4" w14:paraId="789C0615" w14:textId="0C0C660C">
      <w:pPr>
        <w:pStyle w:val="Zkladntext1"/>
        <w:numPr>
          <w:ilvl w:val="0"/>
          <w:numId w:val="27"/>
        </w:numPr>
        <w:shd w:val="clear" w:color="auto" w:fill="auto"/>
        <w:tabs>
          <w:tab w:val="left" w:pos="416"/>
          <w:tab w:val="left" w:pos="657"/>
        </w:tabs>
        <w:spacing w:after="0" w:line="262" w:lineRule="auto"/>
        <w:ind w:left="426" w:hanging="426"/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Změny v této smlouvě budou</w:t>
      </w:r>
      <w:r w:rsidRPr="00C66A9D" w:rsidR="00896366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učiněny jen se souhlasem obou smluvních stran písemným 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lastRenderedPageBreak/>
        <w:t>dodatkem ke smlouvě.</w:t>
      </w:r>
    </w:p>
    <w:p w:rsidRPr="00C66A9D" w:rsidR="00E0054C" w:rsidP="00E35F76" w:rsidRDefault="00E0054C" w14:paraId="73065650" w14:textId="77D1D3BF">
      <w:pPr>
        <w:pStyle w:val="Zkladntext1"/>
        <w:shd w:val="clear" w:color="auto" w:fill="auto"/>
        <w:tabs>
          <w:tab w:val="left" w:pos="416"/>
          <w:tab w:val="left" w:pos="657"/>
        </w:tabs>
        <w:spacing w:after="0" w:line="262" w:lineRule="auto"/>
        <w:rPr>
          <w:rFonts w:ascii="Arial" w:hAnsi="Arial" w:cs="Arial"/>
          <w:sz w:val="22"/>
          <w:szCs w:val="22"/>
        </w:rPr>
      </w:pPr>
    </w:p>
    <w:p w:rsidR="00E11C4D" w:rsidP="00D814ED" w:rsidRDefault="007A73A2" w14:paraId="06FB5A3D" w14:textId="66CD33FA">
      <w:pPr>
        <w:pStyle w:val="Zkladntext1"/>
        <w:numPr>
          <w:ilvl w:val="0"/>
          <w:numId w:val="27"/>
        </w:numPr>
        <w:shd w:val="clear" w:color="auto" w:fill="auto"/>
        <w:tabs>
          <w:tab w:val="left" w:pos="416"/>
          <w:tab w:val="left" w:pos="657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 w:bidi="cs-CZ"/>
        </w:rPr>
        <w:t>V případě, že hodnota plnění z této smlouvy je 50 000 Kč bez DPH nebo nižší, smlouva nabývá platnosti a účinnosti dnem podpisu smluvních stran</w:t>
      </w:r>
      <w:r w:rsidRPr="00E11C4D" w:rsidR="005A48B0">
        <w:rPr>
          <w:rFonts w:ascii="Arial" w:hAnsi="Arial" w:cs="Arial"/>
          <w:sz w:val="22"/>
          <w:szCs w:val="22"/>
          <w:lang w:eastAsia="cs-CZ" w:bidi="cs-CZ"/>
        </w:rPr>
        <w:t xml:space="preserve">. </w:t>
      </w:r>
    </w:p>
    <w:p w:rsidR="005A48B0" w:rsidP="00E11C4D" w:rsidRDefault="005334C4" w14:paraId="5446CCDE" w14:textId="697D4CE2">
      <w:pPr>
        <w:pStyle w:val="Zkladntext1"/>
        <w:shd w:val="clear" w:color="auto" w:fill="auto"/>
        <w:tabs>
          <w:tab w:val="left" w:pos="416"/>
          <w:tab w:val="left" w:pos="657"/>
        </w:tabs>
        <w:spacing w:after="0"/>
        <w:ind w:left="426"/>
        <w:rPr>
          <w:rFonts w:ascii="Arial" w:hAnsi="Arial" w:cs="Arial"/>
          <w:sz w:val="22"/>
          <w:szCs w:val="22"/>
        </w:rPr>
      </w:pPr>
      <w:r w:rsidRPr="00E11C4D">
        <w:rPr>
          <w:rFonts w:ascii="Arial" w:hAnsi="Arial" w:cs="Arial"/>
          <w:sz w:val="22"/>
          <w:szCs w:val="22"/>
          <w:lang w:eastAsia="cs-CZ" w:bidi="cs-CZ"/>
        </w:rPr>
        <w:t xml:space="preserve"> </w:t>
      </w:r>
    </w:p>
    <w:p w:rsidR="007A73A2" w:rsidP="007A73A2" w:rsidRDefault="007A73A2" w14:paraId="1847B133" w14:textId="6CF5C607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hodnota plnění z této smlouvy je vyšší </w:t>
      </w:r>
      <w:r w:rsidR="00C15F30">
        <w:rPr>
          <w:rFonts w:ascii="Arial" w:hAnsi="Arial" w:cs="Arial"/>
        </w:rPr>
        <w:t>než</w:t>
      </w:r>
      <w:r>
        <w:rPr>
          <w:rFonts w:ascii="Arial" w:hAnsi="Arial" w:cs="Arial"/>
        </w:rPr>
        <w:t xml:space="preserve"> 50 000 Kč</w:t>
      </w:r>
      <w:r w:rsidR="00C15F30">
        <w:rPr>
          <w:rFonts w:ascii="Arial" w:hAnsi="Arial" w:cs="Arial"/>
        </w:rPr>
        <w:t xml:space="preserve"> bez DPH, s</w:t>
      </w:r>
      <w:r w:rsidRPr="00377C73">
        <w:rPr>
          <w:rFonts w:ascii="Arial" w:hAnsi="Arial" w:cs="Arial"/>
        </w:rPr>
        <w:t>mlouva nabývá platnosti dnem jejího podpisu a účinnosti dnem uveřejnění v registru smluv. Strany souhlasí s uveřejněním smlouvy v registru smluv v souladu s podmínkami stanovenými zákonem č. 340/2015 Sb., o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zvláštních podmínkách účinnosti některých smluv, uveřejňování těchto smluv a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registru smluv (zákon o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registru smluv), ve znění pozdějších předpisů. Strany se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dohodly, že uveřejnění do</w:t>
      </w:r>
      <w:r>
        <w:rPr>
          <w:rFonts w:ascii="Arial" w:hAnsi="Arial" w:cs="Arial"/>
        </w:rPr>
        <w:t> </w:t>
      </w:r>
      <w:r w:rsidRPr="00377C73">
        <w:rPr>
          <w:rFonts w:ascii="Arial" w:hAnsi="Arial" w:cs="Arial"/>
        </w:rPr>
        <w:t>registru smluv dle uvedeného záko</w:t>
      </w:r>
      <w:r>
        <w:rPr>
          <w:rFonts w:ascii="Arial" w:hAnsi="Arial" w:cs="Arial"/>
        </w:rPr>
        <w:t>na zajistí DIAMO, státní podnik.</w:t>
      </w:r>
    </w:p>
    <w:p w:rsidR="007A73A2" w:rsidP="007A73A2" w:rsidRDefault="007A73A2" w14:paraId="3196FE93" w14:textId="77777777">
      <w:pPr>
        <w:pStyle w:val="Odstavecseseznamem"/>
        <w:ind w:left="426"/>
        <w:jc w:val="both"/>
        <w:rPr>
          <w:rFonts w:ascii="Arial" w:hAnsi="Arial" w:cs="Arial"/>
        </w:rPr>
      </w:pPr>
    </w:p>
    <w:p w:rsidR="00E11C4D" w:rsidP="001A55DD" w:rsidRDefault="00C15F30" w14:paraId="1A20BA1D" w14:textId="1354D745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11C4D" w:rsidR="00E11C4D">
        <w:rPr>
          <w:rFonts w:ascii="Arial" w:hAnsi="Arial" w:cs="Arial"/>
        </w:rPr>
        <w:t>mlouva</w:t>
      </w:r>
      <w:r>
        <w:rPr>
          <w:rFonts w:ascii="Arial" w:hAnsi="Arial" w:cs="Arial"/>
        </w:rPr>
        <w:t xml:space="preserve"> je vyhotovena ve dvou stejnopisech, z nic</w:t>
      </w:r>
      <w:r w:rsidR="00826845">
        <w:rPr>
          <w:rFonts w:ascii="Arial" w:hAnsi="Arial" w:cs="Arial"/>
        </w:rPr>
        <w:t>hž každý má platnost originálu a</w:t>
      </w:r>
      <w:r>
        <w:rPr>
          <w:rFonts w:ascii="Arial" w:hAnsi="Arial" w:cs="Arial"/>
        </w:rPr>
        <w:t xml:space="preserve"> z nichž po jednom obdrží každá smluvní strana. Ustanovení věty př</w:t>
      </w:r>
      <w:r w:rsidR="00826845">
        <w:rPr>
          <w:rFonts w:ascii="Arial" w:hAnsi="Arial" w:cs="Arial"/>
        </w:rPr>
        <w:t>edchozí</w:t>
      </w:r>
      <w:r>
        <w:rPr>
          <w:rFonts w:ascii="Arial" w:hAnsi="Arial" w:cs="Arial"/>
        </w:rPr>
        <w:t xml:space="preserve"> neplatí, je-li smlouva podepsána </w:t>
      </w:r>
      <w:r w:rsidR="001A55DD">
        <w:rPr>
          <w:rFonts w:ascii="Arial" w:hAnsi="Arial" w:cs="Arial"/>
        </w:rPr>
        <w:t>smluvními stranami elektronicky</w:t>
      </w:r>
      <w:r w:rsidRPr="001A55DD" w:rsidR="00E11C4D">
        <w:rPr>
          <w:rFonts w:ascii="Arial" w:hAnsi="Arial" w:cs="Arial"/>
        </w:rPr>
        <w:t>, tzn. opatřena kvalifikovanými elektronickými podpisy osob oprávněných zastupovat smluvní stranu dle úvodních ustanovení smlouvy, kdy je smlouva vyhotovena v j</w:t>
      </w:r>
      <w:r w:rsidR="008437F1">
        <w:rPr>
          <w:rFonts w:ascii="Arial" w:hAnsi="Arial" w:cs="Arial"/>
        </w:rPr>
        <w:t>ediném elektronickém vyhotovení</w:t>
      </w:r>
      <w:r w:rsidRPr="001A55DD" w:rsidR="00E11C4D">
        <w:rPr>
          <w:rFonts w:ascii="Arial" w:hAnsi="Arial" w:cs="Arial"/>
        </w:rPr>
        <w:t xml:space="preserve">. </w:t>
      </w:r>
    </w:p>
    <w:p w:rsidRPr="001A55DD" w:rsidR="001A55DD" w:rsidP="001A55DD" w:rsidRDefault="001A55DD" w14:paraId="68706704" w14:textId="77777777">
      <w:pPr>
        <w:pStyle w:val="Odstavecseseznamem"/>
        <w:ind w:left="360"/>
        <w:jc w:val="both"/>
        <w:rPr>
          <w:rFonts w:ascii="Arial" w:hAnsi="Arial" w:cs="Arial"/>
        </w:rPr>
      </w:pPr>
    </w:p>
    <w:p w:rsidRPr="00B343C3" w:rsidR="00D37484" w:rsidP="009932F3" w:rsidRDefault="00D37484" w14:paraId="6242D108" w14:textId="53D9082D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</w:rPr>
      </w:pPr>
      <w:r w:rsidRPr="00377C73">
        <w:rPr>
          <w:rFonts w:ascii="Arial" w:hAnsi="Arial" w:cs="Arial"/>
        </w:rPr>
        <w:t>Smluvní strany ujednávají, že každá ze smluvních stran může od smlouvy odstoupit v případě,</w:t>
      </w:r>
      <w:r w:rsidR="00B343C3">
        <w:rPr>
          <w:rFonts w:ascii="Arial" w:hAnsi="Arial" w:cs="Arial"/>
        </w:rPr>
        <w:t xml:space="preserve"> </w:t>
      </w:r>
      <w:r w:rsidRPr="00B343C3">
        <w:rPr>
          <w:rFonts w:ascii="Arial" w:hAnsi="Arial" w:cs="Arial"/>
        </w:rPr>
        <w:t>že bude u protistrany či v dodavatelském řetězci odhaleno závažné jednání proti lidským</w:t>
      </w:r>
      <w:r w:rsidR="00B343C3">
        <w:rPr>
          <w:rFonts w:ascii="Arial" w:hAnsi="Arial" w:cs="Arial"/>
        </w:rPr>
        <w:t xml:space="preserve"> </w:t>
      </w:r>
      <w:r w:rsidRPr="00B343C3">
        <w:rPr>
          <w:rFonts w:ascii="Arial" w:hAnsi="Arial" w:cs="Arial"/>
        </w:rPr>
        <w:t>právům či všeobecně uznávaným etickým a morálním standardům.</w:t>
      </w:r>
    </w:p>
    <w:p w:rsidRPr="00C66A9D" w:rsidR="00D37484" w:rsidP="009932F3" w:rsidRDefault="00D37484" w14:paraId="7EF678CA" w14:textId="77777777">
      <w:pPr>
        <w:pStyle w:val="Odstavecseseznamem"/>
        <w:tabs>
          <w:tab w:val="left" w:pos="416"/>
        </w:tabs>
        <w:ind w:left="426" w:hanging="426"/>
        <w:jc w:val="both"/>
        <w:rPr>
          <w:rFonts w:ascii="Arial" w:hAnsi="Arial" w:cs="Arial"/>
        </w:rPr>
      </w:pPr>
    </w:p>
    <w:p w:rsidR="00D37484" w:rsidP="001A55DD" w:rsidRDefault="001A55DD" w14:paraId="12164DC2" w14:textId="33777099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</w:rPr>
      </w:pPr>
      <w:r w:rsidRPr="00DD03F0">
        <w:rPr>
          <w:rFonts w:ascii="Arial" w:hAnsi="Arial"/>
        </w:rPr>
        <w:t xml:space="preserve">Dodavatel </w:t>
      </w:r>
      <w:r w:rsidRPr="00DD03F0">
        <w:rPr>
          <w:rFonts w:ascii="Arial" w:hAnsi="Arial" w:cs="Arial"/>
        </w:rPr>
        <w:t>se zavazuje, že osobní údaje uvedené ve smlouvě</w:t>
      </w:r>
      <w:r w:rsidR="006E79BB">
        <w:rPr>
          <w:rFonts w:ascii="Arial" w:hAnsi="Arial" w:cs="Arial"/>
        </w:rPr>
        <w:t>/</w:t>
      </w:r>
      <w:r w:rsidR="00244BC2">
        <w:rPr>
          <w:rFonts w:ascii="Arial" w:hAnsi="Arial" w:cs="Arial"/>
        </w:rPr>
        <w:t>objednávce</w:t>
      </w:r>
      <w:r w:rsidRPr="00DD03F0">
        <w:rPr>
          <w:rFonts w:ascii="Arial" w:hAnsi="Arial" w:cs="Arial"/>
        </w:rPr>
        <w:t xml:space="preserve"> a případně osobní údaje, ke kterým získá přístup v rámci plnění vyplývajícího z předmětu smlouvy, použije pouze v souladu s nařízením Evropského parlamentu a Rady (EU) 2016/679 o</w:t>
      </w:r>
      <w:r w:rsidR="006E79BB">
        <w:rPr>
          <w:rFonts w:ascii="Arial" w:hAnsi="Arial" w:cs="Arial"/>
        </w:rPr>
        <w:t> </w:t>
      </w:r>
      <w:r w:rsidRPr="00DD03F0">
        <w:rPr>
          <w:rFonts w:ascii="Arial" w:hAnsi="Arial" w:cs="Arial"/>
        </w:rPr>
        <w:t>ochraně fyzických osob v souvislosti se zpracováním osobních údajů a o zrušení směrnice 95/46/ES (obecné nařízení o ochraně údajů).</w:t>
      </w:r>
      <w:r>
        <w:rPr>
          <w:rFonts w:ascii="Arial" w:hAnsi="Arial" w:cs="Arial"/>
        </w:rPr>
        <w:t xml:space="preserve"> </w:t>
      </w:r>
    </w:p>
    <w:p w:rsidRPr="001A55DD" w:rsidR="00644A94" w:rsidP="00644A94" w:rsidRDefault="00644A94" w14:paraId="664D638D" w14:textId="77777777">
      <w:pPr>
        <w:pStyle w:val="Odstavecseseznamem"/>
        <w:tabs>
          <w:tab w:val="left" w:pos="416"/>
        </w:tabs>
        <w:ind w:left="426"/>
        <w:jc w:val="both"/>
        <w:rPr>
          <w:rFonts w:ascii="Arial" w:hAnsi="Arial" w:cs="Arial"/>
        </w:rPr>
      </w:pPr>
    </w:p>
    <w:p w:rsidRPr="00B343C3" w:rsidR="00D37484" w:rsidP="009932F3" w:rsidRDefault="00D37484" w14:paraId="7238BEBE" w14:textId="4F3DCA18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  <w:r w:rsidRPr="00377C73">
        <w:rPr>
          <w:rFonts w:ascii="Arial" w:hAnsi="Arial" w:cs="Arial"/>
          <w:iCs/>
        </w:rPr>
        <w:t>Smluvní strany se zavazují jednat a přijmout taková opatření, aby nevzniklo žádné důvodné</w:t>
      </w:r>
      <w:r w:rsidR="00B343C3">
        <w:rPr>
          <w:rFonts w:ascii="Arial" w:hAnsi="Arial" w:cs="Arial"/>
          <w:iCs/>
        </w:rPr>
        <w:t xml:space="preserve"> </w:t>
      </w:r>
      <w:r w:rsidRPr="00B343C3">
        <w:rPr>
          <w:rFonts w:ascii="Arial" w:hAnsi="Arial" w:cs="Arial"/>
          <w:iCs/>
        </w:rPr>
        <w:t>podezření ze spáchání trestného činu a nedošlo ke spáchání trestného činu, a</w:t>
      </w:r>
      <w:r w:rsidR="0056490B">
        <w:rPr>
          <w:rFonts w:ascii="Arial" w:hAnsi="Arial" w:cs="Arial"/>
          <w:iCs/>
        </w:rPr>
        <w:t> </w:t>
      </w:r>
      <w:r w:rsidRPr="00B343C3">
        <w:rPr>
          <w:rFonts w:ascii="Arial" w:hAnsi="Arial" w:cs="Arial"/>
          <w:iCs/>
        </w:rPr>
        <w:t>to</w:t>
      </w:r>
      <w:r w:rsidR="0056490B">
        <w:rPr>
          <w:rFonts w:ascii="Arial" w:hAnsi="Arial" w:cs="Arial"/>
          <w:iCs/>
        </w:rPr>
        <w:t> </w:t>
      </w:r>
      <w:r w:rsidRPr="00B343C3">
        <w:rPr>
          <w:rFonts w:ascii="Arial" w:hAnsi="Arial" w:cs="Arial"/>
          <w:iCs/>
        </w:rPr>
        <w:t>ani ve stádiu přípravy či pokusu či účastenství, které by mohlo být kterékoliv ze</w:t>
      </w:r>
      <w:r w:rsidR="006E79BB">
        <w:rPr>
          <w:rFonts w:ascii="Arial" w:hAnsi="Arial" w:cs="Arial"/>
          <w:iCs/>
        </w:rPr>
        <w:t> </w:t>
      </w:r>
      <w:r w:rsidRPr="00B343C3">
        <w:rPr>
          <w:rFonts w:ascii="Arial" w:hAnsi="Arial" w:cs="Arial"/>
          <w:iCs/>
        </w:rPr>
        <w:t>smluvních stran přičteno podle zákona č. 418/2011 Sb., o trestní odpovědnosti právnických osob a</w:t>
      </w:r>
      <w:r w:rsidR="0056490B">
        <w:rPr>
          <w:rFonts w:ascii="Arial" w:hAnsi="Arial" w:cs="Arial"/>
          <w:iCs/>
        </w:rPr>
        <w:t> </w:t>
      </w:r>
      <w:r w:rsidRPr="00B343C3">
        <w:rPr>
          <w:rFonts w:ascii="Arial" w:hAnsi="Arial" w:cs="Arial"/>
          <w:iCs/>
        </w:rPr>
        <w:t>řízení proti nim, ve znění pozdějších předpisů.</w:t>
      </w:r>
    </w:p>
    <w:p w:rsidRPr="006D4A30" w:rsidR="00D37484" w:rsidP="009932F3" w:rsidRDefault="00D37484" w14:paraId="4DBA5CFD" w14:textId="77777777">
      <w:pPr>
        <w:pStyle w:val="Odstavecseseznamem"/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</w:p>
    <w:p w:rsidRPr="00377C73" w:rsidR="00D37484" w:rsidP="009932F3" w:rsidRDefault="001A55DD" w14:paraId="05FA659B" w14:textId="2DD577F9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Dodavatel </w:t>
      </w:r>
      <w:r w:rsidR="00214656">
        <w:rPr>
          <w:rFonts w:ascii="Arial" w:hAnsi="Arial" w:cs="Arial"/>
          <w:iCs/>
        </w:rPr>
        <w:t>prohlašuje, že se seznámil</w:t>
      </w:r>
      <w:r w:rsidRPr="00377C73" w:rsidR="00D37484">
        <w:rPr>
          <w:rFonts w:ascii="Arial" w:hAnsi="Arial" w:cs="Arial"/>
          <w:iCs/>
        </w:rPr>
        <w:t xml:space="preserve"> s </w:t>
      </w:r>
      <w:proofErr w:type="spellStart"/>
      <w:r w:rsidRPr="00377C73" w:rsidR="00D37484">
        <w:rPr>
          <w:rFonts w:ascii="Arial" w:hAnsi="Arial" w:cs="Arial"/>
          <w:iCs/>
        </w:rPr>
        <w:t>Compliance</w:t>
      </w:r>
      <w:proofErr w:type="spellEnd"/>
      <w:r w:rsidRPr="00377C73" w:rsidR="00D37484">
        <w:rPr>
          <w:rFonts w:ascii="Arial" w:hAnsi="Arial" w:cs="Arial"/>
          <w:iCs/>
        </w:rPr>
        <w:t xml:space="preserve"> Programem státního podniku DIAMO (viz webové stránky státního podniku DIAMO).</w:t>
      </w:r>
    </w:p>
    <w:p w:rsidRPr="006D4A30" w:rsidR="00D37484" w:rsidP="009932F3" w:rsidRDefault="00D37484" w14:paraId="46D06A2A" w14:textId="77777777">
      <w:pPr>
        <w:pStyle w:val="Odstavecseseznamem"/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</w:p>
    <w:p w:rsidR="00377C73" w:rsidP="005A48B0" w:rsidRDefault="00D37484" w14:paraId="5A904F1C" w14:textId="03047EED">
      <w:pPr>
        <w:pStyle w:val="Odstavecseseznamem"/>
        <w:numPr>
          <w:ilvl w:val="0"/>
          <w:numId w:val="27"/>
        </w:numPr>
        <w:tabs>
          <w:tab w:val="left" w:pos="416"/>
        </w:tabs>
        <w:ind w:left="426" w:hanging="426"/>
        <w:jc w:val="both"/>
        <w:rPr>
          <w:rFonts w:ascii="Arial" w:hAnsi="Arial" w:cs="Arial"/>
          <w:iCs/>
        </w:rPr>
      </w:pPr>
      <w:r w:rsidRPr="00377C73">
        <w:rPr>
          <w:rFonts w:ascii="Arial" w:hAnsi="Arial" w:cs="Arial"/>
          <w:iCs/>
        </w:rPr>
        <w:t>Smluvní strany se zavazují navzájem si neprodleně oznámit skutečnosti vzbuzující důvodné podezření o možném spáchání trestného činu, a to bez ohledu na splnění případné zákonné oznamovací povinnosti a nad její rámec.</w:t>
      </w:r>
    </w:p>
    <w:p w:rsidRPr="005A48B0" w:rsidR="005A48B0" w:rsidP="005A48B0" w:rsidRDefault="005A48B0" w14:paraId="5E85FE3F" w14:textId="77777777">
      <w:pPr>
        <w:pStyle w:val="Odstavecseseznamem"/>
        <w:tabs>
          <w:tab w:val="left" w:pos="416"/>
        </w:tabs>
        <w:ind w:left="426"/>
        <w:jc w:val="both"/>
        <w:rPr>
          <w:rFonts w:ascii="Arial" w:hAnsi="Arial" w:cs="Arial"/>
          <w:iCs/>
        </w:rPr>
      </w:pPr>
    </w:p>
    <w:p w:rsidRPr="00E35F76" w:rsidR="00B62DBD" w:rsidP="00E35F76" w:rsidRDefault="00D37484" w14:paraId="30D9FD09" w14:textId="35DDB2A2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77C73">
        <w:rPr>
          <w:rFonts w:ascii="Arial" w:hAnsi="Arial" w:cs="Arial"/>
        </w:rPr>
        <w:t>Případná plnění smluvních stran v rámci předmětu této smlouvy před nabytím její účinnosti se považují za plnění dle této smlouvy, včetně práv a povinností z toho vyplývajících.</w:t>
      </w:r>
    </w:p>
    <w:p w:rsidRPr="00C66A9D" w:rsidR="00E0054C" w:rsidP="00091771" w:rsidRDefault="00E0054C" w14:paraId="3FB7BDA1" w14:textId="77777777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</w:p>
    <w:p w:rsidR="007A053B" w:rsidP="00091771" w:rsidRDefault="007A053B" w14:paraId="3F8F8584" w14:textId="2D958FBB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b/>
          <w:color w:val="000000"/>
          <w:sz w:val="22"/>
          <w:szCs w:val="22"/>
          <w:lang w:eastAsia="cs-CZ" w:bidi="cs-CZ"/>
        </w:rPr>
        <w:t>Nedílnou součástí této smlouvy jsou</w:t>
      </w: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:</w:t>
      </w:r>
    </w:p>
    <w:p w:rsidRPr="00C66A9D" w:rsidR="00834CFE" w:rsidP="00091771" w:rsidRDefault="00834CFE" w14:paraId="5DB7B6F9" w14:textId="77777777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1538DF" w:rsidP="001538DF" w:rsidRDefault="001538DF" w14:paraId="70F15991" w14:textId="10B03C7B">
      <w:pPr>
        <w:pStyle w:val="Zkladntext1"/>
        <w:numPr>
          <w:ilvl w:val="0"/>
          <w:numId w:val="28"/>
        </w:numPr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>Plánovaný harmonogram vzdělávací aktivity (</w:t>
      </w:r>
      <w:r w:rsidR="00682AFB">
        <w:rPr>
          <w:rFonts w:ascii="Arial" w:hAnsi="Arial" w:cs="Arial"/>
          <w:color w:val="000000"/>
          <w:sz w:val="22"/>
          <w:szCs w:val="22"/>
          <w:lang w:eastAsia="cs-CZ" w:bidi="cs-CZ"/>
        </w:rPr>
        <w:t>formulář k administraci dohody podle přílohy</w:t>
      </w: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č. </w:t>
      </w:r>
      <w:r w:rsidR="007016D4">
        <w:rPr>
          <w:rFonts w:ascii="Arial" w:hAnsi="Arial" w:cs="Arial"/>
          <w:color w:val="000000"/>
          <w:sz w:val="22"/>
          <w:szCs w:val="22"/>
          <w:lang w:eastAsia="cs-CZ" w:bidi="cs-CZ"/>
        </w:rPr>
        <w:t>2</w:t>
      </w:r>
      <w:r w:rsidR="004A4FC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682AF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k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</w:t>
      </w:r>
      <w:r w:rsidR="00682AFB">
        <w:rPr>
          <w:rFonts w:ascii="Arial" w:hAnsi="Arial" w:cs="Arial"/>
          <w:sz w:val="22"/>
          <w:szCs w:val="22"/>
        </w:rPr>
        <w:t>DOHODĚ</w:t>
      </w:r>
      <w:r w:rsidRPr="006A6A45">
        <w:rPr>
          <w:rFonts w:ascii="Arial" w:hAnsi="Arial" w:cs="Arial"/>
          <w:sz w:val="22"/>
          <w:szCs w:val="22"/>
        </w:rPr>
        <w:t xml:space="preserve"> o zabezpečení vzdělávací aktivity zaměstnanců a potenciálních zaměstnanců a poskytnutí příspěvku v</w:t>
      </w:r>
      <w:r w:rsidR="00A26672">
        <w:rPr>
          <w:rFonts w:ascii="Arial" w:hAnsi="Arial" w:cs="Arial"/>
          <w:sz w:val="22"/>
          <w:szCs w:val="22"/>
        </w:rPr>
        <w:t> </w:t>
      </w:r>
      <w:r w:rsidRPr="006A6A45">
        <w:rPr>
          <w:rFonts w:ascii="Arial" w:hAnsi="Arial" w:cs="Arial"/>
          <w:sz w:val="22"/>
          <w:szCs w:val="22"/>
        </w:rPr>
        <w:t>rámci projektu Podpora odborného vzdělávání zaměstnanců II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“</w:t>
      </w:r>
      <w:r w:rsidR="004A4FC8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Pr="004A4FC8" w:rsidR="004A4FC8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uza</w:t>
      </w:r>
      <w:r w:rsidR="00682AFB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vřené</w:t>
      </w:r>
      <w:r w:rsidRPr="004A4FC8" w:rsidR="004A4FC8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 mezi objednatelem a ÚP ČR</w:t>
      </w: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>)</w:t>
      </w:r>
      <w:r w:rsidR="006462B6"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Pr="006A6A45" w:rsidR="001538DF" w:rsidP="001538DF" w:rsidRDefault="001538DF" w14:paraId="7605F37A" w14:textId="77777777">
      <w:pPr>
        <w:pStyle w:val="Zkladntext1"/>
        <w:shd w:val="clear" w:color="auto" w:fill="auto"/>
        <w:tabs>
          <w:tab w:val="left" w:pos="657"/>
        </w:tabs>
        <w:spacing w:after="0"/>
        <w:ind w:left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1538DF" w:rsidP="001538DF" w:rsidRDefault="001538DF" w14:paraId="5D5A8D6C" w14:textId="1AAF0DB7">
      <w:pPr>
        <w:pStyle w:val="Zkladntext1"/>
        <w:numPr>
          <w:ilvl w:val="0"/>
          <w:numId w:val="28"/>
        </w:numPr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>Plán výuky (</w:t>
      </w:r>
      <w:r w:rsidR="00682AFB">
        <w:rPr>
          <w:rFonts w:ascii="Arial" w:hAnsi="Arial" w:cs="Arial"/>
          <w:color w:val="000000"/>
          <w:sz w:val="22"/>
          <w:szCs w:val="22"/>
          <w:lang w:eastAsia="cs-CZ" w:bidi="cs-CZ"/>
        </w:rPr>
        <w:t>formulář k admini</w:t>
      </w:r>
      <w:r w:rsidR="007016D4">
        <w:rPr>
          <w:rFonts w:ascii="Arial" w:hAnsi="Arial" w:cs="Arial"/>
          <w:color w:val="000000"/>
          <w:sz w:val="22"/>
          <w:szCs w:val="22"/>
          <w:lang w:eastAsia="cs-CZ" w:bidi="cs-CZ"/>
        </w:rPr>
        <w:t>straci dohody podle přílohy č. 5</w:t>
      </w:r>
      <w:r w:rsidR="00682AF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k </w:t>
      </w:r>
      <w:r w:rsidR="00682AF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</w:t>
      </w:r>
      <w:r w:rsidR="00682AFB">
        <w:rPr>
          <w:rFonts w:ascii="Arial" w:hAnsi="Arial" w:cs="Arial"/>
          <w:sz w:val="22"/>
          <w:szCs w:val="22"/>
        </w:rPr>
        <w:t>DOHODĚ</w:t>
      </w:r>
      <w:r w:rsidRPr="006A6A45" w:rsidR="00682AFB">
        <w:rPr>
          <w:rFonts w:ascii="Arial" w:hAnsi="Arial" w:cs="Arial"/>
          <w:sz w:val="22"/>
          <w:szCs w:val="22"/>
        </w:rPr>
        <w:t xml:space="preserve"> o zabezpečení vzdělávací aktivity zaměstnanců a potenciálních zaměstnanců a poskytnutí příspěvku v</w:t>
      </w:r>
      <w:r w:rsidR="00682AFB">
        <w:rPr>
          <w:rFonts w:ascii="Arial" w:hAnsi="Arial" w:cs="Arial"/>
          <w:sz w:val="22"/>
          <w:szCs w:val="22"/>
        </w:rPr>
        <w:t> </w:t>
      </w:r>
      <w:r w:rsidRPr="006A6A45" w:rsidR="00682AFB">
        <w:rPr>
          <w:rFonts w:ascii="Arial" w:hAnsi="Arial" w:cs="Arial"/>
          <w:sz w:val="22"/>
          <w:szCs w:val="22"/>
        </w:rPr>
        <w:t>rámci projektu Podpora odborného vzdělávání zaměstnanců II</w:t>
      </w:r>
      <w:r w:rsidR="00682AFB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“ </w:t>
      </w:r>
      <w:r w:rsidRPr="004A4FC8" w:rsidR="00682AFB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uza</w:t>
      </w:r>
      <w:r w:rsidR="00682AFB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vřené</w:t>
      </w:r>
      <w:r w:rsidRPr="004A4FC8" w:rsidR="00682AFB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 mezi objednatelem a ÚP ČR</w:t>
      </w:r>
      <w:r w:rsidRPr="006A6A45">
        <w:rPr>
          <w:rFonts w:ascii="Arial" w:hAnsi="Arial" w:cs="Arial"/>
          <w:color w:val="000000"/>
          <w:sz w:val="22"/>
          <w:szCs w:val="22"/>
          <w:lang w:eastAsia="cs-CZ" w:bidi="cs-CZ"/>
        </w:rPr>
        <w:t>)</w:t>
      </w:r>
      <w:r w:rsidR="006462B6"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="00A144BF" w:rsidP="00A144BF" w:rsidRDefault="00A144BF" w14:paraId="1316C72A" w14:textId="77777777">
      <w:pPr>
        <w:pStyle w:val="Zkladntext1"/>
        <w:shd w:val="clear" w:color="auto" w:fill="auto"/>
        <w:tabs>
          <w:tab w:val="left" w:pos="657"/>
        </w:tabs>
        <w:spacing w:after="0"/>
        <w:ind w:left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A144BF" w:rsidP="00A144BF" w:rsidRDefault="006462B6" w14:paraId="08E27A44" w14:textId="7A78F54D">
      <w:pPr>
        <w:pStyle w:val="Zkladntext1"/>
        <w:numPr>
          <w:ilvl w:val="0"/>
          <w:numId w:val="28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F</w:t>
      </w:r>
      <w:r w:rsidR="00A144B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ormulář k administraci dohody podle přílohy Evidence docházky a výuky k </w:t>
      </w:r>
      <w:r w:rsidR="00A144B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</w:t>
      </w:r>
      <w:r w:rsidR="00A144BF">
        <w:rPr>
          <w:rFonts w:ascii="Arial" w:hAnsi="Arial" w:cs="Arial"/>
          <w:sz w:val="22"/>
          <w:szCs w:val="22"/>
        </w:rPr>
        <w:t>DOHODĚ</w:t>
      </w:r>
      <w:r w:rsidRPr="006A6A45" w:rsidR="00A144BF">
        <w:rPr>
          <w:rFonts w:ascii="Arial" w:hAnsi="Arial" w:cs="Arial"/>
          <w:sz w:val="22"/>
          <w:szCs w:val="22"/>
        </w:rPr>
        <w:t xml:space="preserve"> o zabezpečení vzdělávací aktivity zaměstnanců a potenciálních zaměstnanců a poskytnutí příspěvku v</w:t>
      </w:r>
      <w:r w:rsidR="00A144BF">
        <w:rPr>
          <w:rFonts w:ascii="Arial" w:hAnsi="Arial" w:cs="Arial"/>
          <w:sz w:val="22"/>
          <w:szCs w:val="22"/>
        </w:rPr>
        <w:t> </w:t>
      </w:r>
      <w:r w:rsidRPr="006A6A45" w:rsidR="00A144BF">
        <w:rPr>
          <w:rFonts w:ascii="Arial" w:hAnsi="Arial" w:cs="Arial"/>
          <w:sz w:val="22"/>
          <w:szCs w:val="22"/>
        </w:rPr>
        <w:t>rámci projektu Podpora odborného vzdělávání zaměstnanců II</w:t>
      </w:r>
      <w:r w:rsidR="00A144B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“ </w:t>
      </w:r>
      <w:r w:rsidRPr="004A4FC8"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uza</w:t>
      </w:r>
      <w:r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vřené</w:t>
      </w:r>
      <w:r w:rsidRPr="004A4FC8"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 mezi objednatelem a ÚP ČR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="00A144BF" w:rsidP="00A144BF" w:rsidRDefault="00A144BF" w14:paraId="76558068" w14:textId="77777777">
      <w:pPr>
        <w:pStyle w:val="Zkladntext1"/>
        <w:shd w:val="clear" w:color="auto" w:fill="auto"/>
        <w:tabs>
          <w:tab w:val="left" w:pos="426"/>
        </w:tabs>
        <w:spacing w:after="0"/>
        <w:ind w:left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101B31" w:rsidR="00A144BF" w:rsidP="00A144BF" w:rsidRDefault="006462B6" w14:paraId="0AF9AB20" w14:textId="191526E1">
      <w:pPr>
        <w:pStyle w:val="Zkladntext1"/>
        <w:numPr>
          <w:ilvl w:val="0"/>
          <w:numId w:val="28"/>
        </w:numPr>
        <w:shd w:val="clear" w:color="auto" w:fill="auto"/>
        <w:tabs>
          <w:tab w:val="left" w:pos="426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F</w:t>
      </w:r>
      <w:r w:rsidR="00A144BF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ormulář k administraci dohody podle přílohy Závěrečný protokol k </w:t>
      </w:r>
      <w:r w:rsidR="00A144B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„</w:t>
      </w:r>
      <w:r w:rsidR="00A144BF">
        <w:rPr>
          <w:rFonts w:ascii="Arial" w:hAnsi="Arial" w:cs="Arial"/>
          <w:sz w:val="22"/>
          <w:szCs w:val="22"/>
        </w:rPr>
        <w:t>DOHODĚ</w:t>
      </w:r>
      <w:r w:rsidRPr="006A6A45" w:rsidR="00A144BF">
        <w:rPr>
          <w:rFonts w:ascii="Arial" w:hAnsi="Arial" w:cs="Arial"/>
          <w:sz w:val="22"/>
          <w:szCs w:val="22"/>
        </w:rPr>
        <w:t xml:space="preserve"> o zabezpečení vzdělávací aktivity zaměstnanců a potenciálních zaměstnanců a poskytnutí příspěvku v</w:t>
      </w:r>
      <w:r w:rsidR="00A144BF">
        <w:rPr>
          <w:rFonts w:ascii="Arial" w:hAnsi="Arial" w:cs="Arial"/>
          <w:sz w:val="22"/>
          <w:szCs w:val="22"/>
        </w:rPr>
        <w:t> </w:t>
      </w:r>
      <w:r w:rsidRPr="006A6A45" w:rsidR="00A144BF">
        <w:rPr>
          <w:rFonts w:ascii="Arial" w:hAnsi="Arial" w:cs="Arial"/>
          <w:sz w:val="22"/>
          <w:szCs w:val="22"/>
        </w:rPr>
        <w:t>rámci projektu Podpora odborného vzdělávání zaměstnanců II</w:t>
      </w:r>
      <w:r w:rsidR="00A144BF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“ </w:t>
      </w:r>
      <w:r w:rsidRPr="004A4FC8"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uza</w:t>
      </w:r>
      <w:r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>vřené</w:t>
      </w:r>
      <w:r w:rsidRPr="004A4FC8" w:rsidR="00A144BF">
        <w:rPr>
          <w:rFonts w:ascii="Arial" w:hAnsi="Arial" w:cs="Arial"/>
          <w:iCs/>
          <w:color w:val="202122"/>
          <w:sz w:val="21"/>
          <w:szCs w:val="21"/>
          <w:shd w:val="clear" w:color="auto" w:fill="FFFFFF"/>
        </w:rPr>
        <w:t xml:space="preserve"> mezi objednatelem a ÚP ČR</w:t>
      </w:r>
      <w:r>
        <w:rPr>
          <w:rFonts w:ascii="Arial" w:hAnsi="Arial" w:cs="Arial"/>
          <w:color w:val="000000"/>
          <w:sz w:val="22"/>
          <w:szCs w:val="22"/>
          <w:lang w:eastAsia="cs-CZ" w:bidi="cs-CZ"/>
        </w:rPr>
        <w:t>.</w:t>
      </w:r>
    </w:p>
    <w:p w:rsidR="00A144BF" w:rsidP="00A144BF" w:rsidRDefault="00A144BF" w14:paraId="3EB1D7B9" w14:textId="77777777">
      <w:pPr>
        <w:pStyle w:val="Zkladntext1"/>
        <w:shd w:val="clear" w:color="auto" w:fill="auto"/>
        <w:tabs>
          <w:tab w:val="left" w:pos="657"/>
        </w:tabs>
        <w:spacing w:after="0"/>
        <w:ind w:left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="006F01BD" w:rsidP="00A144BF" w:rsidRDefault="006F01BD" w14:paraId="5C17FCCD" w14:textId="685D1BF7">
      <w:pPr>
        <w:pStyle w:val="Zkladntext1"/>
        <w:shd w:val="clear" w:color="auto" w:fill="auto"/>
        <w:tabs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091771" w:rsidP="00A144BF" w:rsidRDefault="00091771" w14:paraId="2873B8DF" w14:textId="2939A93B">
      <w:pPr>
        <w:pStyle w:val="Zkladntext1"/>
        <w:shd w:val="clear" w:color="auto" w:fill="auto"/>
        <w:tabs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B62DBD" w:rsidP="00091771" w:rsidRDefault="00B62DBD" w14:paraId="5B6BC33E" w14:textId="502DFE82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B62DBD" w:rsidP="00091771" w:rsidRDefault="00B62DBD" w14:paraId="0F89AB07" w14:textId="77777777">
      <w:pPr>
        <w:pStyle w:val="Zkladntext1"/>
        <w:shd w:val="clear" w:color="auto" w:fill="auto"/>
        <w:tabs>
          <w:tab w:val="left" w:pos="657"/>
        </w:tabs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DD2A35" w:rsidP="00091771" w:rsidRDefault="00B62DBD" w14:paraId="17D23BCE" w14:textId="7F3CC778">
      <w:pPr>
        <w:pStyle w:val="Zkladntext1"/>
        <w:shd w:val="clear" w:color="auto" w:fill="auto"/>
        <w:tabs>
          <w:tab w:val="left" w:pos="0"/>
          <w:tab w:val="left" w:pos="657"/>
        </w:tabs>
        <w:rPr>
          <w:rFonts w:ascii="Arial" w:hAnsi="Arial" w:cs="Arial"/>
          <w:sz w:val="22"/>
          <w:szCs w:val="22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V…………………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>…… dne………….</w:t>
      </w:r>
      <w:r w:rsidRPr="00DD2A35"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</w:t>
      </w:r>
      <w:r w:rsidR="001B5B43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Pr="00C66A9D"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>V…………………. dne……………</w:t>
      </w:r>
    </w:p>
    <w:p w:rsidRPr="00C66A9D" w:rsidR="00B62DBD" w:rsidP="00091771" w:rsidRDefault="00B62DBD" w14:paraId="184EFAF6" w14:textId="13A7A761">
      <w:pPr>
        <w:pStyle w:val="Zkladntext1"/>
        <w:shd w:val="clear" w:color="auto" w:fill="auto"/>
        <w:tabs>
          <w:tab w:val="left" w:pos="0"/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C66A9D" w:rsidP="00091771" w:rsidRDefault="00C66A9D" w14:paraId="21CCFD98" w14:textId="50298363">
      <w:pPr>
        <w:pStyle w:val="Zkladntext1"/>
        <w:shd w:val="clear" w:color="auto" w:fill="auto"/>
        <w:tabs>
          <w:tab w:val="left" w:pos="0"/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C66A9D" w:rsidP="00091771" w:rsidRDefault="00C66A9D" w14:paraId="1500037C" w14:textId="3F8AFAA4">
      <w:pPr>
        <w:pStyle w:val="Zkladntext1"/>
        <w:shd w:val="clear" w:color="auto" w:fill="auto"/>
        <w:tabs>
          <w:tab w:val="left" w:pos="0"/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</w:p>
    <w:p w:rsidRPr="00C66A9D" w:rsidR="00DD2A35" w:rsidP="00406134" w:rsidRDefault="00B62DBD" w14:paraId="7F3E5DC7" w14:textId="7C6EC383">
      <w:pPr>
        <w:pStyle w:val="Zkladntext1"/>
        <w:shd w:val="clear" w:color="auto" w:fill="auto"/>
        <w:tabs>
          <w:tab w:val="left" w:pos="0"/>
          <w:tab w:val="left" w:pos="657"/>
        </w:tabs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C66A9D">
        <w:rPr>
          <w:rFonts w:ascii="Arial" w:hAnsi="Arial" w:cs="Arial"/>
          <w:color w:val="000000"/>
          <w:sz w:val="22"/>
          <w:szCs w:val="22"/>
          <w:lang w:eastAsia="cs-CZ" w:bidi="cs-CZ"/>
        </w:rPr>
        <w:t>…………………………………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……..                    </w:t>
      </w:r>
      <w:r w:rsidR="00AC0F8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</w:t>
      </w:r>
      <w:r w:rsidRPr="00C66A9D"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>………………………………</w:t>
      </w:r>
      <w:r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>……….</w:t>
      </w:r>
    </w:p>
    <w:p w:rsidRPr="00AC0F84" w:rsidR="00DD2A35" w:rsidP="00091771" w:rsidRDefault="00E36615" w14:paraId="16A0A850" w14:textId="63AEEC9B">
      <w:pPr>
        <w:pStyle w:val="Zkladntext1"/>
        <w:shd w:val="clear" w:color="auto" w:fill="auto"/>
        <w:tabs>
          <w:tab w:val="left" w:pos="0"/>
          <w:tab w:val="left" w:pos="657"/>
        </w:tabs>
        <w:spacing w:after="0"/>
        <w:rPr>
          <w:rFonts w:ascii="Arial" w:hAnsi="Arial" w:cs="Arial"/>
          <w:color w:val="000000"/>
          <w:sz w:val="22"/>
          <w:szCs w:val="22"/>
          <w:lang w:eastAsia="cs-CZ" w:bidi="cs-CZ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>dodavatel</w:t>
      </w:r>
      <w:r w:rsidRPr="00AC0F84" w:rsidR="00DD2A35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  </w:t>
      </w:r>
      <w:r w:rsidRPr="00AC0F84" w:rsidR="00AC0F8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</w:t>
      </w:r>
      <w:r w:rsidR="005241A8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</w:t>
      </w:r>
      <w:r w:rsidR="0040613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</w:t>
      </w:r>
      <w:r w:rsidR="005D38B5">
        <w:rPr>
          <w:rFonts w:ascii="Arial" w:hAnsi="Arial" w:cs="Arial"/>
          <w:color w:val="000000"/>
          <w:sz w:val="22"/>
          <w:szCs w:val="22"/>
          <w:lang w:eastAsia="cs-CZ" w:bidi="cs-CZ"/>
        </w:rPr>
        <w:t>objedna</w:t>
      </w:r>
      <w:r w:rsidRPr="00AC0F84">
        <w:rPr>
          <w:rFonts w:ascii="Arial" w:hAnsi="Arial" w:cs="Arial"/>
          <w:color w:val="000000"/>
          <w:sz w:val="22"/>
          <w:szCs w:val="22"/>
          <w:lang w:eastAsia="cs-CZ" w:bidi="cs-CZ"/>
        </w:rPr>
        <w:t>tel</w:t>
      </w:r>
    </w:p>
    <w:p w:rsidR="00150A75" w:rsidP="00091771" w:rsidRDefault="00DF56E6" w14:paraId="214667D7" w14:textId="53555F02">
      <w:pPr>
        <w:pStyle w:val="Zkladntext0"/>
        <w:tabs>
          <w:tab w:val="left" w:pos="0"/>
          <w:tab w:val="center" w:pos="1701"/>
          <w:tab w:val="center" w:pos="7513"/>
        </w:tabs>
        <w:spacing w:line="100" w:lineRule="atLeast"/>
        <w:ind w:right="43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</w:t>
      </w:r>
      <w:r w:rsidRPr="00AC0F84" w:rsidR="00437E5B">
        <w:rPr>
          <w:rFonts w:ascii="Arial" w:hAnsi="Arial" w:cs="Arial"/>
          <w:color w:val="000000"/>
          <w:sz w:val="22"/>
          <w:szCs w:val="22"/>
          <w:lang w:eastAsia="cs-CZ" w:bidi="cs-CZ"/>
        </w:rPr>
        <w:t>DIAMO, státní podnik</w:t>
      </w:r>
      <w:r w:rsidRPr="00AC0F84" w:rsidR="00437E5B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437E5B" w:rsidP="00091771" w:rsidRDefault="00DF56E6" w14:paraId="6380A113" w14:textId="39710615">
      <w:pPr>
        <w:pStyle w:val="Zkladntext0"/>
        <w:tabs>
          <w:tab w:val="left" w:pos="0"/>
          <w:tab w:val="center" w:pos="1701"/>
          <w:tab w:val="center" w:pos="7513"/>
        </w:tabs>
        <w:spacing w:line="100" w:lineRule="atLeast"/>
        <w:ind w:right="43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</w:t>
      </w:r>
      <w:r w:rsidRPr="00AC0F84" w:rsidR="00437E5B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Ing. </w:t>
      </w:r>
      <w:r w:rsidR="00437E5B">
        <w:rPr>
          <w:rFonts w:ascii="Arial" w:hAnsi="Arial" w:cs="Arial"/>
          <w:color w:val="000000"/>
          <w:sz w:val="22"/>
          <w:szCs w:val="22"/>
          <w:lang w:eastAsia="cs-CZ" w:bidi="cs-CZ"/>
        </w:rPr>
        <w:t>Ludvík Kašpar</w:t>
      </w:r>
      <w:r w:rsidRPr="00AC0F84" w:rsidR="00437E5B">
        <w:rPr>
          <w:rFonts w:ascii="Arial" w:hAnsi="Arial" w:cs="Arial"/>
          <w:color w:val="000000"/>
          <w:sz w:val="22"/>
          <w:szCs w:val="22"/>
          <w:lang w:eastAsia="cs-CZ" w:bidi="cs-CZ"/>
        </w:rPr>
        <w:t>,</w:t>
      </w:r>
    </w:p>
    <w:p w:rsidR="00437E5B" w:rsidP="00091771" w:rsidRDefault="00DF56E6" w14:paraId="03062243" w14:textId="2EE5FBDD">
      <w:pPr>
        <w:pStyle w:val="Zkladntext0"/>
        <w:tabs>
          <w:tab w:val="left" w:pos="0"/>
          <w:tab w:val="center" w:pos="1701"/>
          <w:tab w:val="center" w:pos="7513"/>
        </w:tabs>
        <w:spacing w:line="100" w:lineRule="atLeast"/>
        <w:ind w:right="43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                               </w:t>
      </w:r>
      <w:r w:rsidR="00437E5B">
        <w:rPr>
          <w:rFonts w:ascii="Arial" w:hAnsi="Arial" w:cs="Arial"/>
          <w:color w:val="000000"/>
          <w:sz w:val="22"/>
          <w:szCs w:val="22"/>
          <w:lang w:eastAsia="cs-CZ" w:bidi="cs-CZ"/>
        </w:rPr>
        <w:t>ředitel státního podniku</w:t>
      </w:r>
    </w:p>
    <w:p w:rsidRPr="00644A94" w:rsidR="003D3C64" w:rsidP="00644A94" w:rsidRDefault="00AC0F84" w14:paraId="2DC7CB11" w14:textId="7EB49BF1">
      <w:pPr>
        <w:pStyle w:val="Zkladntext1"/>
        <w:shd w:val="clear" w:color="auto" w:fill="auto"/>
        <w:tabs>
          <w:tab w:val="left" w:pos="0"/>
          <w:tab w:val="left" w:pos="4536"/>
          <w:tab w:val="left" w:pos="4678"/>
        </w:tabs>
        <w:spacing w:after="0"/>
        <w:jc w:val="left"/>
        <w:rPr>
          <w:rFonts w:ascii="Arial" w:hAnsi="Arial" w:cs="Arial"/>
          <w:color w:val="000000"/>
          <w:sz w:val="22"/>
          <w:szCs w:val="22"/>
          <w:lang w:eastAsia="cs-CZ" w:bidi="cs-CZ"/>
        </w:rPr>
      </w:pPr>
      <w:r w:rsidRPr="00AC0F8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               </w:t>
      </w:r>
      <w:r w:rsidR="00406134">
        <w:rPr>
          <w:rFonts w:ascii="Arial" w:hAnsi="Arial" w:cs="Arial"/>
          <w:color w:val="000000"/>
          <w:sz w:val="22"/>
          <w:szCs w:val="22"/>
          <w:lang w:eastAsia="cs-CZ" w:bidi="cs-CZ"/>
        </w:rPr>
        <w:t xml:space="preserve">                               </w:t>
      </w:r>
    </w:p>
    <w:sectPr w:rsidRPr="00644A94" w:rsidR="003D3C64" w:rsidSect="00E74CB6">
      <w:headerReference w:type="default" r:id="rId9"/>
      <w:footerReference w:type="default" r:id="rId10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3E117A" w:rsidP="00CC5C7A" w:rsidRDefault="003E117A" w14:paraId="60488697" w14:textId="77777777">
      <w:pPr>
        <w:spacing w:after="0" w:line="240" w:lineRule="auto"/>
      </w:pPr>
      <w:r>
        <w:separator/>
      </w:r>
    </w:p>
  </w:endnote>
  <w:endnote w:type="continuationSeparator" w:id="0">
    <w:p w:rsidR="003E117A" w:rsidP="00CC5C7A" w:rsidRDefault="003E117A" w14:paraId="5D58B4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7A44BA" w:rsidR="00A8225D" w:rsidRDefault="00A8225D" w14:paraId="74B3162A" w14:textId="345104C5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 w:rsidRPr="007A44BA">
      <w:rPr>
        <w:rFonts w:ascii="Arial" w:hAnsi="Arial" w:cs="Arial"/>
        <w:spacing w:val="60"/>
      </w:rPr>
      <w:t>Stránka</w:t>
    </w:r>
    <w:r w:rsidRPr="007A44BA">
      <w:rPr>
        <w:rFonts w:ascii="Arial" w:hAnsi="Arial" w:cs="Arial"/>
      </w:rPr>
      <w:t xml:space="preserve"> </w:t>
    </w:r>
    <w:r w:rsidRPr="007A44BA">
      <w:rPr>
        <w:rFonts w:ascii="Arial" w:hAnsi="Arial" w:cs="Arial"/>
      </w:rPr>
      <w:fldChar w:fldCharType="begin"/>
    </w:r>
    <w:r w:rsidRPr="007A44BA">
      <w:rPr>
        <w:rFonts w:ascii="Arial" w:hAnsi="Arial" w:cs="Arial"/>
      </w:rPr>
      <w:instrText>PAGE   \* MERGEFORMAT</w:instrText>
    </w:r>
    <w:r w:rsidRPr="007A44BA">
      <w:rPr>
        <w:rFonts w:ascii="Arial" w:hAnsi="Arial" w:cs="Arial"/>
      </w:rPr>
      <w:fldChar w:fldCharType="separate"/>
    </w:r>
    <w:r w:rsidR="00913780">
      <w:rPr>
        <w:rFonts w:ascii="Arial" w:hAnsi="Arial" w:cs="Arial"/>
        <w:noProof/>
      </w:rPr>
      <w:t>2</w:t>
    </w:r>
    <w:r w:rsidRPr="007A44BA">
      <w:rPr>
        <w:rFonts w:ascii="Arial" w:hAnsi="Arial" w:cs="Arial"/>
      </w:rPr>
      <w:fldChar w:fldCharType="end"/>
    </w:r>
    <w:r w:rsidRPr="007A44BA">
      <w:rPr>
        <w:rFonts w:ascii="Arial" w:hAnsi="Arial" w:cs="Arial"/>
      </w:rPr>
      <w:t xml:space="preserve"> | </w:t>
    </w:r>
    <w:r w:rsidRPr="007A44BA">
      <w:rPr>
        <w:rFonts w:ascii="Arial" w:hAnsi="Arial" w:cs="Arial"/>
      </w:rPr>
      <w:fldChar w:fldCharType="begin"/>
    </w:r>
    <w:r w:rsidRPr="007A44BA">
      <w:rPr>
        <w:rFonts w:ascii="Arial" w:hAnsi="Arial" w:cs="Arial"/>
      </w:rPr>
      <w:instrText>NUMPAGES  \* Arabic  \* MERGEFORMAT</w:instrText>
    </w:r>
    <w:r w:rsidRPr="007A44BA">
      <w:rPr>
        <w:rFonts w:ascii="Arial" w:hAnsi="Arial" w:cs="Arial"/>
      </w:rPr>
      <w:fldChar w:fldCharType="separate"/>
    </w:r>
    <w:r w:rsidR="00913780">
      <w:rPr>
        <w:rFonts w:ascii="Arial" w:hAnsi="Arial" w:cs="Arial"/>
        <w:noProof/>
      </w:rPr>
      <w:t>6</w:t>
    </w:r>
    <w:r w:rsidRPr="007A44BA">
      <w:rPr>
        <w:rFonts w:ascii="Arial" w:hAnsi="Arial" w:cs="Arial"/>
      </w:rPr>
      <w:fldChar w:fldCharType="end"/>
    </w:r>
  </w:p>
  <w:p w:rsidR="00A8225D" w:rsidRDefault="00A8225D" w14:paraId="62B566B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3E117A" w:rsidP="00CC5C7A" w:rsidRDefault="003E117A" w14:paraId="253A8808" w14:textId="77777777">
      <w:pPr>
        <w:spacing w:after="0" w:line="240" w:lineRule="auto"/>
      </w:pPr>
      <w:r>
        <w:separator/>
      </w:r>
    </w:p>
  </w:footnote>
  <w:footnote w:type="continuationSeparator" w:id="0">
    <w:p w:rsidR="003E117A" w:rsidP="00CC5C7A" w:rsidRDefault="003E117A" w14:paraId="6A9A20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F6F22" w:rsidP="002F6F22" w:rsidRDefault="002F6F22" w14:paraId="4DFBDA61" w14:textId="338856FC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30AC5240" wp14:editId="7874334E">
          <wp:simplePos x="0" y="0"/>
          <wp:positionH relativeFrom="margin">
            <wp:align>center</wp:align>
          </wp:positionH>
          <wp:positionV relativeFrom="paragraph">
            <wp:posOffset>47030</wp:posOffset>
          </wp:positionV>
          <wp:extent cx="3669000" cy="576000"/>
          <wp:effectExtent l="0" t="0" r="8255" b="0"/>
          <wp:wrapTight wrapText="bothSides">
            <wp:wrapPolygon edited="false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arevne-big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false" relativeHeight="251663360" behindDoc="false" locked="false" layoutInCell="true" allowOverlap="true" wp14:anchorId="00E7DFA5" wp14:editId="3CBC7460">
          <wp:simplePos x="0" y="0"/>
          <wp:positionH relativeFrom="margin">
            <wp:posOffset>68580</wp:posOffset>
          </wp:positionH>
          <wp:positionV relativeFrom="margin">
            <wp:posOffset>-692785</wp:posOffset>
          </wp:positionV>
          <wp:extent cx="584835" cy="584835"/>
          <wp:effectExtent l="0" t="0" r="5715" b="5715"/>
          <wp:wrapSquare wrapText="bothSides"/>
          <wp:docPr id="3" name="Obrázek 3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F22" w:rsidP="002F6F22" w:rsidRDefault="002F6F22" w14:paraId="51F58FAF" w14:textId="77777777">
    <w:pPr>
      <w:pStyle w:val="Zhlav"/>
    </w:pPr>
  </w:p>
  <w:p w:rsidR="009262CA" w:rsidP="00C27102" w:rsidRDefault="00CC5C7A" w14:paraId="56D9AB6E" w14:textId="2B9CA590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tab/>
    </w:r>
  </w:p>
  <w:p w:rsidR="009262CA" w:rsidRDefault="00000000" w14:paraId="779287D4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7A02641"/>
    <w:multiLevelType w:val="hybridMultilevel"/>
    <w:tmpl w:val="A46656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9EC"/>
    <w:multiLevelType w:val="hybridMultilevel"/>
    <w:tmpl w:val="6E8ED3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4B2"/>
    <w:multiLevelType w:val="hybridMultilevel"/>
    <w:tmpl w:val="527A8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051"/>
    <w:multiLevelType w:val="hybridMultilevel"/>
    <w:tmpl w:val="D76E3090"/>
    <w:lvl w:ilvl="0" w:tplc="F85EB708">
      <w:start w:val="1"/>
      <w:numFmt w:val="decimal"/>
      <w:lvlText w:val="%1)"/>
      <w:lvlJc w:val="left"/>
      <w:pPr>
        <w:ind w:left="1440" w:hanging="360"/>
      </w:pPr>
      <w:rPr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A121B"/>
    <w:multiLevelType w:val="hybridMultilevel"/>
    <w:tmpl w:val="B8341CA6"/>
    <w:lvl w:ilvl="0" w:tplc="040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0" w:hanging="360"/>
      </w:pPr>
    </w:lvl>
    <w:lvl w:ilvl="2" w:tplc="0405001B" w:tentative="true">
      <w:start w:val="1"/>
      <w:numFmt w:val="lowerRoman"/>
      <w:lvlText w:val="%3."/>
      <w:lvlJc w:val="right"/>
      <w:pPr>
        <w:ind w:left="2500" w:hanging="180"/>
      </w:pPr>
    </w:lvl>
    <w:lvl w:ilvl="3" w:tplc="0405000F" w:tentative="true">
      <w:start w:val="1"/>
      <w:numFmt w:val="decimal"/>
      <w:lvlText w:val="%4."/>
      <w:lvlJc w:val="left"/>
      <w:pPr>
        <w:ind w:left="3220" w:hanging="360"/>
      </w:pPr>
    </w:lvl>
    <w:lvl w:ilvl="4" w:tplc="04050019" w:tentative="true">
      <w:start w:val="1"/>
      <w:numFmt w:val="lowerLetter"/>
      <w:lvlText w:val="%5."/>
      <w:lvlJc w:val="left"/>
      <w:pPr>
        <w:ind w:left="3940" w:hanging="360"/>
      </w:pPr>
    </w:lvl>
    <w:lvl w:ilvl="5" w:tplc="0405001B" w:tentative="true">
      <w:start w:val="1"/>
      <w:numFmt w:val="lowerRoman"/>
      <w:lvlText w:val="%6."/>
      <w:lvlJc w:val="right"/>
      <w:pPr>
        <w:ind w:left="4660" w:hanging="180"/>
      </w:pPr>
    </w:lvl>
    <w:lvl w:ilvl="6" w:tplc="0405000F" w:tentative="true">
      <w:start w:val="1"/>
      <w:numFmt w:val="decimal"/>
      <w:lvlText w:val="%7."/>
      <w:lvlJc w:val="left"/>
      <w:pPr>
        <w:ind w:left="5380" w:hanging="360"/>
      </w:pPr>
    </w:lvl>
    <w:lvl w:ilvl="7" w:tplc="04050019" w:tentative="true">
      <w:start w:val="1"/>
      <w:numFmt w:val="lowerLetter"/>
      <w:lvlText w:val="%8."/>
      <w:lvlJc w:val="left"/>
      <w:pPr>
        <w:ind w:left="6100" w:hanging="360"/>
      </w:pPr>
    </w:lvl>
    <w:lvl w:ilvl="8" w:tplc="0405001B" w:tentative="true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53B70CF"/>
    <w:multiLevelType w:val="hybridMultilevel"/>
    <w:tmpl w:val="209C65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4EFF"/>
    <w:multiLevelType w:val="hybridMultilevel"/>
    <w:tmpl w:val="80B4E6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9706AEC"/>
    <w:multiLevelType w:val="multilevel"/>
    <w:tmpl w:val="C318001A"/>
    <w:lvl w:ilvl="0">
      <w:start w:val="3"/>
      <w:numFmt w:val="decimal"/>
      <w:lvlText w:val="%1)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63E67"/>
    <w:multiLevelType w:val="hybridMultilevel"/>
    <w:tmpl w:val="51CC742A"/>
    <w:lvl w:ilvl="0" w:tplc="DF94EBCC">
      <w:start w:val="1"/>
      <w:numFmt w:val="decimal"/>
      <w:lvlText w:val="%1)"/>
      <w:lvlJc w:val="left"/>
      <w:pPr>
        <w:ind w:left="502" w:hanging="360"/>
      </w:pPr>
      <w:rPr>
        <w:rFonts w:hint="default"/>
        <w:b w:val="fals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280CCA"/>
    <w:multiLevelType w:val="multilevel"/>
    <w:tmpl w:val="C64616CE"/>
    <w:lvl w:ilvl="0">
      <w:start w:val="1"/>
      <w:numFmt w:val="decimal"/>
      <w:lvlText w:val="%1)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F2D40"/>
    <w:multiLevelType w:val="multilevel"/>
    <w:tmpl w:val="6290BDD2"/>
    <w:lvl w:ilvl="0">
      <w:start w:val="1"/>
      <w:numFmt w:val="decimal"/>
      <w:lvlText w:val="%1)"/>
      <w:lvlJc w:val="left"/>
      <w:rPr>
        <w:rFonts w:ascii="Arial" w:hAnsi="Arial" w:eastAsia="Arial" w:cs="Arial"/>
        <w:b/>
        <w:bCs/>
        <w:i w:val="false"/>
        <w:iCs w:val="false"/>
        <w:smallCaps w:val="false"/>
        <w:strike w:val="false"/>
        <w:color w:val="0B0A15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C0451"/>
    <w:multiLevelType w:val="hybridMultilevel"/>
    <w:tmpl w:val="77D6DF26"/>
    <w:lvl w:ilvl="0" w:tplc="EEE2F2D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i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85A9A"/>
    <w:multiLevelType w:val="multilevel"/>
    <w:tmpl w:val="E9A619EE"/>
    <w:lvl w:ilvl="0">
      <w:start w:val="1"/>
      <w:numFmt w:val="decimal"/>
      <w:lvlText w:val="%1)"/>
      <w:lvlJc w:val="left"/>
      <w:rPr>
        <w:rFonts w:ascii="Times New Roman" w:hAnsi="Times New Roman" w:eastAsia="Times New Roman" w:cs="Times New Roman"/>
        <w:b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440C8"/>
    <w:multiLevelType w:val="multilevel"/>
    <w:tmpl w:val="F4888E62"/>
    <w:lvl w:ilvl="0">
      <w:start w:val="1"/>
      <w:numFmt w:val="decimal"/>
      <w:lvlText w:val="%1)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4B4A5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C03200"/>
    <w:multiLevelType w:val="multilevel"/>
    <w:tmpl w:val="D1007D40"/>
    <w:lvl w:ilvl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false"/>
        <w:bCs w:val="false"/>
        <w:i/>
        <w:iCs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D3F08"/>
    <w:multiLevelType w:val="hybridMultilevel"/>
    <w:tmpl w:val="884A1D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F49C8"/>
    <w:multiLevelType w:val="multilevel"/>
    <w:tmpl w:val="8FA054F6"/>
    <w:lvl w:ilvl="0">
      <w:start w:val="1"/>
      <w:numFmt w:val="bullet"/>
      <w:lvlText w:val="■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2163B6"/>
    <w:multiLevelType w:val="hybridMultilevel"/>
    <w:tmpl w:val="4B8A81E0"/>
    <w:lvl w:ilvl="0" w:tplc="FE908D62">
      <w:start w:val="1"/>
      <w:numFmt w:val="decimal"/>
      <w:lvlText w:val="%1)"/>
      <w:lvlJc w:val="left"/>
      <w:pPr>
        <w:ind w:left="644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 w:tentative="true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 w:tentative="true">
      <w:start w:val="1"/>
      <w:numFmt w:val="lowerRoman"/>
      <w:lvlText w:val="%6."/>
      <w:lvlJc w:val="right"/>
      <w:pPr>
        <w:ind w:left="4385" w:hanging="180"/>
      </w:pPr>
    </w:lvl>
    <w:lvl w:ilvl="6" w:tplc="0405000F" w:tentative="true">
      <w:start w:val="1"/>
      <w:numFmt w:val="decimal"/>
      <w:lvlText w:val="%7."/>
      <w:lvlJc w:val="left"/>
      <w:pPr>
        <w:ind w:left="5105" w:hanging="360"/>
      </w:pPr>
    </w:lvl>
    <w:lvl w:ilvl="7" w:tplc="04050019" w:tentative="true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6D777C1"/>
    <w:multiLevelType w:val="hybridMultilevel"/>
    <w:tmpl w:val="CDB2E0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E4F0D"/>
    <w:multiLevelType w:val="multilevel"/>
    <w:tmpl w:val="F0CA234E"/>
    <w:lvl w:ilvl="0">
      <w:start w:val="1"/>
      <w:numFmt w:val="decimal"/>
      <w:lvlText w:val="%1)"/>
      <w:lvlJc w:val="left"/>
      <w:rPr>
        <w:rFonts w:hint="default"/>
        <w:b w:val="false"/>
        <w:bCs w:val="false"/>
        <w:i w:val="false"/>
        <w:iCs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296717"/>
    <w:multiLevelType w:val="hybridMultilevel"/>
    <w:tmpl w:val="48A08DB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6A37D4"/>
    <w:multiLevelType w:val="hybridMultilevel"/>
    <w:tmpl w:val="1C8224D2"/>
    <w:lvl w:ilvl="0" w:tplc="EEE2F2D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i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B5549"/>
    <w:multiLevelType w:val="multilevel"/>
    <w:tmpl w:val="486CE5E8"/>
    <w:lvl w:ilvl="0">
      <w:start w:val="1"/>
      <w:numFmt w:val="upperRoman"/>
      <w:lvlText w:val="%1.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A73D26"/>
    <w:multiLevelType w:val="multilevel"/>
    <w:tmpl w:val="35BCE064"/>
    <w:lvl w:ilvl="0">
      <w:start w:val="1"/>
      <w:numFmt w:val="decimal"/>
      <w:lvlText w:val="%1)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BC120A"/>
    <w:multiLevelType w:val="hybridMultilevel"/>
    <w:tmpl w:val="2A4893BA"/>
    <w:lvl w:ilvl="0" w:tplc="EEE2F2DE">
      <w:start w:val="1"/>
      <w:numFmt w:val="decimal"/>
      <w:lvlText w:val="%1)"/>
      <w:lvlJc w:val="left"/>
      <w:pPr>
        <w:ind w:left="360" w:hanging="360"/>
      </w:pPr>
      <w:rPr>
        <w:rFonts w:hint="default"/>
        <w:b w:val="false"/>
        <w:i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F54C62"/>
    <w:multiLevelType w:val="multilevel"/>
    <w:tmpl w:val="C318001A"/>
    <w:lvl w:ilvl="0">
      <w:start w:val="3"/>
      <w:numFmt w:val="decimal"/>
      <w:lvlText w:val="%1)"/>
      <w:lvlJc w:val="left"/>
      <w:rPr>
        <w:rFonts w:ascii="Times New Roman" w:hAnsi="Times New Roman" w:eastAsia="Times New Roman" w:cs="Times New Roman"/>
        <w:b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2111C0"/>
    <w:multiLevelType w:val="multilevel"/>
    <w:tmpl w:val="FB94E588"/>
    <w:lvl w:ilvl="0">
      <w:start w:val="1"/>
      <w:numFmt w:val="decimal"/>
      <w:lvlText w:val="%1)"/>
      <w:lvlJc w:val="left"/>
      <w:rPr>
        <w:rFonts w:hint="default"/>
        <w:b w:val="false"/>
        <w:bCs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62073E"/>
    <w:multiLevelType w:val="hybridMultilevel"/>
    <w:tmpl w:val="020E5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2558B"/>
    <w:multiLevelType w:val="hybridMultilevel"/>
    <w:tmpl w:val="096838BC"/>
    <w:lvl w:ilvl="0" w:tplc="DF94EBCC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C699E"/>
    <w:multiLevelType w:val="multilevel"/>
    <w:tmpl w:val="65ECAB7E"/>
    <w:lvl w:ilvl="0">
      <w:start w:val="1"/>
      <w:numFmt w:val="decimal"/>
      <w:lvlText w:val="%1)"/>
      <w:lvlJc w:val="left"/>
      <w:rPr>
        <w:rFonts w:ascii="Arial" w:hAnsi="Arial" w:eastAsia="Arial" w:cs="Arial"/>
        <w:b w:val="false"/>
        <w:bCs w:val="false"/>
        <w:i w:val="false"/>
        <w:iCs w:val="false"/>
        <w:smallCaps w:val="false"/>
        <w:strike w:val="false"/>
        <w:color w:val="0B0A15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643445"/>
    <w:multiLevelType w:val="multilevel"/>
    <w:tmpl w:val="2DBE1EDA"/>
    <w:lvl w:ilvl="0">
      <w:start w:val="1"/>
      <w:numFmt w:val="decimal"/>
      <w:lvlText w:val="%1)"/>
      <w:lvlJc w:val="left"/>
      <w:rPr>
        <w:rFonts w:hint="default" w:ascii="Arial" w:hAnsi="Arial" w:eastAsia="Times New Roman" w:cs="Arial"/>
        <w:b w:val="false"/>
        <w:bCs w:val="false"/>
        <w:i w:val="false"/>
        <w:iCs w:val="false"/>
        <w:smallCaps w:val="false"/>
        <w:strike w:val="false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1"/>
  </w:num>
  <w:num w:numId="3">
    <w:abstractNumId w:val="15"/>
  </w:num>
  <w:num w:numId="4">
    <w:abstractNumId w:val="10"/>
  </w:num>
  <w:num w:numId="5">
    <w:abstractNumId w:val="26"/>
  </w:num>
  <w:num w:numId="6">
    <w:abstractNumId w:val="17"/>
  </w:num>
  <w:num w:numId="7">
    <w:abstractNumId w:val="13"/>
  </w:num>
  <w:num w:numId="8">
    <w:abstractNumId w:val="7"/>
  </w:num>
  <w:num w:numId="9">
    <w:abstractNumId w:val="8"/>
  </w:num>
  <w:num w:numId="10">
    <w:abstractNumId w:val="28"/>
  </w:num>
  <w:num w:numId="11">
    <w:abstractNumId w:val="1"/>
  </w:num>
  <w:num w:numId="12">
    <w:abstractNumId w:val="19"/>
  </w:num>
  <w:num w:numId="13">
    <w:abstractNumId w:val="16"/>
  </w:num>
  <w:num w:numId="14">
    <w:abstractNumId w:val="0"/>
  </w:num>
  <w:num w:numId="15">
    <w:abstractNumId w:val="18"/>
  </w:num>
  <w:num w:numId="16">
    <w:abstractNumId w:val="14"/>
  </w:num>
  <w:num w:numId="17">
    <w:abstractNumId w:val="24"/>
  </w:num>
  <w:num w:numId="18">
    <w:abstractNumId w:val="30"/>
  </w:num>
  <w:num w:numId="19">
    <w:abstractNumId w:val="11"/>
  </w:num>
  <w:num w:numId="20">
    <w:abstractNumId w:val="4"/>
  </w:num>
  <w:num w:numId="21">
    <w:abstractNumId w:val="2"/>
  </w:num>
  <w:num w:numId="22">
    <w:abstractNumId w:val="3"/>
  </w:num>
  <w:num w:numId="23">
    <w:abstractNumId w:val="20"/>
  </w:num>
  <w:num w:numId="24">
    <w:abstractNumId w:val="27"/>
  </w:num>
  <w:num w:numId="25">
    <w:abstractNumId w:val="9"/>
  </w:num>
  <w:num w:numId="26">
    <w:abstractNumId w:val="6"/>
  </w:num>
  <w:num w:numId="27">
    <w:abstractNumId w:val="21"/>
  </w:num>
  <w:num w:numId="28">
    <w:abstractNumId w:val="5"/>
  </w:num>
  <w:num w:numId="29">
    <w:abstractNumId w:val="25"/>
  </w:num>
  <w:num w:numId="30">
    <w:abstractNumId w:val="29"/>
  </w:num>
  <w:num w:numId="31">
    <w:abstractNumId w:val="22"/>
  </w:num>
  <w:num w:numId="32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B6"/>
    <w:rsid w:val="000238A1"/>
    <w:rsid w:val="000323FF"/>
    <w:rsid w:val="00044B62"/>
    <w:rsid w:val="00050AEB"/>
    <w:rsid w:val="00055E83"/>
    <w:rsid w:val="00077689"/>
    <w:rsid w:val="00091771"/>
    <w:rsid w:val="000A36A6"/>
    <w:rsid w:val="000C4CA3"/>
    <w:rsid w:val="000D7883"/>
    <w:rsid w:val="00101B31"/>
    <w:rsid w:val="00135899"/>
    <w:rsid w:val="00150A75"/>
    <w:rsid w:val="001538DF"/>
    <w:rsid w:val="001752C2"/>
    <w:rsid w:val="00177FFE"/>
    <w:rsid w:val="00193946"/>
    <w:rsid w:val="001A5543"/>
    <w:rsid w:val="001A55DD"/>
    <w:rsid w:val="001B5B43"/>
    <w:rsid w:val="001F26B6"/>
    <w:rsid w:val="001F5CF5"/>
    <w:rsid w:val="00214656"/>
    <w:rsid w:val="002328C1"/>
    <w:rsid w:val="002422CC"/>
    <w:rsid w:val="0024350E"/>
    <w:rsid w:val="002449B1"/>
    <w:rsid w:val="00244BC2"/>
    <w:rsid w:val="00250F54"/>
    <w:rsid w:val="00280AA4"/>
    <w:rsid w:val="00285C83"/>
    <w:rsid w:val="002B547C"/>
    <w:rsid w:val="002B5910"/>
    <w:rsid w:val="002D0BA9"/>
    <w:rsid w:val="002E1517"/>
    <w:rsid w:val="002E3B23"/>
    <w:rsid w:val="002E6AE3"/>
    <w:rsid w:val="002F6F22"/>
    <w:rsid w:val="002F7F8A"/>
    <w:rsid w:val="00322135"/>
    <w:rsid w:val="0033272A"/>
    <w:rsid w:val="0033706B"/>
    <w:rsid w:val="00337464"/>
    <w:rsid w:val="003438F1"/>
    <w:rsid w:val="00357194"/>
    <w:rsid w:val="0036084A"/>
    <w:rsid w:val="00377C73"/>
    <w:rsid w:val="00395694"/>
    <w:rsid w:val="00395F9E"/>
    <w:rsid w:val="003A1628"/>
    <w:rsid w:val="003B67EF"/>
    <w:rsid w:val="003C7C8D"/>
    <w:rsid w:val="003D3C64"/>
    <w:rsid w:val="003D7AFC"/>
    <w:rsid w:val="003E117A"/>
    <w:rsid w:val="003E3A66"/>
    <w:rsid w:val="003E3CFC"/>
    <w:rsid w:val="003F0250"/>
    <w:rsid w:val="00406134"/>
    <w:rsid w:val="00406E12"/>
    <w:rsid w:val="00411E85"/>
    <w:rsid w:val="00423104"/>
    <w:rsid w:val="0043142B"/>
    <w:rsid w:val="00437E5B"/>
    <w:rsid w:val="004579F4"/>
    <w:rsid w:val="0049767F"/>
    <w:rsid w:val="004A0A1A"/>
    <w:rsid w:val="004A4FC8"/>
    <w:rsid w:val="004D21A5"/>
    <w:rsid w:val="004D7A2E"/>
    <w:rsid w:val="004E42EC"/>
    <w:rsid w:val="004E7620"/>
    <w:rsid w:val="00521354"/>
    <w:rsid w:val="005241A8"/>
    <w:rsid w:val="005334C4"/>
    <w:rsid w:val="0056490B"/>
    <w:rsid w:val="00597479"/>
    <w:rsid w:val="00597836"/>
    <w:rsid w:val="005A48B0"/>
    <w:rsid w:val="005B1513"/>
    <w:rsid w:val="005D0763"/>
    <w:rsid w:val="005D38B5"/>
    <w:rsid w:val="005D5BA3"/>
    <w:rsid w:val="00641EC2"/>
    <w:rsid w:val="00644A94"/>
    <w:rsid w:val="00644C4D"/>
    <w:rsid w:val="006462B6"/>
    <w:rsid w:val="00673AAE"/>
    <w:rsid w:val="00682AFB"/>
    <w:rsid w:val="00682CE0"/>
    <w:rsid w:val="006C1774"/>
    <w:rsid w:val="006D4A30"/>
    <w:rsid w:val="006D7EA1"/>
    <w:rsid w:val="006E32DE"/>
    <w:rsid w:val="006E792A"/>
    <w:rsid w:val="006E79BB"/>
    <w:rsid w:val="006F01BD"/>
    <w:rsid w:val="007016D4"/>
    <w:rsid w:val="00706760"/>
    <w:rsid w:val="0071250F"/>
    <w:rsid w:val="007150AD"/>
    <w:rsid w:val="00723712"/>
    <w:rsid w:val="007303EF"/>
    <w:rsid w:val="00733910"/>
    <w:rsid w:val="00751FC1"/>
    <w:rsid w:val="00772B3F"/>
    <w:rsid w:val="007778BF"/>
    <w:rsid w:val="0078514C"/>
    <w:rsid w:val="007A053B"/>
    <w:rsid w:val="007A44BA"/>
    <w:rsid w:val="007A73A2"/>
    <w:rsid w:val="007B6E5A"/>
    <w:rsid w:val="007C2F26"/>
    <w:rsid w:val="007D6E70"/>
    <w:rsid w:val="007E602F"/>
    <w:rsid w:val="00807E5D"/>
    <w:rsid w:val="00812AAB"/>
    <w:rsid w:val="008219B6"/>
    <w:rsid w:val="00826845"/>
    <w:rsid w:val="00834CFE"/>
    <w:rsid w:val="008437F1"/>
    <w:rsid w:val="0085585C"/>
    <w:rsid w:val="00887BCE"/>
    <w:rsid w:val="008957A4"/>
    <w:rsid w:val="008961AA"/>
    <w:rsid w:val="00896366"/>
    <w:rsid w:val="008A41E3"/>
    <w:rsid w:val="008C29B1"/>
    <w:rsid w:val="008E088F"/>
    <w:rsid w:val="008E7F4B"/>
    <w:rsid w:val="008F1FA9"/>
    <w:rsid w:val="009121E9"/>
    <w:rsid w:val="00913780"/>
    <w:rsid w:val="009155EE"/>
    <w:rsid w:val="00917E5F"/>
    <w:rsid w:val="00934656"/>
    <w:rsid w:val="00941277"/>
    <w:rsid w:val="00981628"/>
    <w:rsid w:val="009932F3"/>
    <w:rsid w:val="009B1B0A"/>
    <w:rsid w:val="009B5556"/>
    <w:rsid w:val="009B6980"/>
    <w:rsid w:val="009E4C72"/>
    <w:rsid w:val="009F162B"/>
    <w:rsid w:val="00A144BF"/>
    <w:rsid w:val="00A166BA"/>
    <w:rsid w:val="00A22B0B"/>
    <w:rsid w:val="00A26672"/>
    <w:rsid w:val="00A37D0B"/>
    <w:rsid w:val="00A40B05"/>
    <w:rsid w:val="00A474C1"/>
    <w:rsid w:val="00A57760"/>
    <w:rsid w:val="00A72765"/>
    <w:rsid w:val="00A8225D"/>
    <w:rsid w:val="00A82C6B"/>
    <w:rsid w:val="00A96966"/>
    <w:rsid w:val="00AA5947"/>
    <w:rsid w:val="00AA79E0"/>
    <w:rsid w:val="00AB7131"/>
    <w:rsid w:val="00AC0F84"/>
    <w:rsid w:val="00AC59BB"/>
    <w:rsid w:val="00AC72FE"/>
    <w:rsid w:val="00AF0B67"/>
    <w:rsid w:val="00B06067"/>
    <w:rsid w:val="00B148E4"/>
    <w:rsid w:val="00B14FF2"/>
    <w:rsid w:val="00B17F36"/>
    <w:rsid w:val="00B2379F"/>
    <w:rsid w:val="00B31F2E"/>
    <w:rsid w:val="00B343C3"/>
    <w:rsid w:val="00B5336B"/>
    <w:rsid w:val="00B600B7"/>
    <w:rsid w:val="00B62DBD"/>
    <w:rsid w:val="00B75449"/>
    <w:rsid w:val="00B85E62"/>
    <w:rsid w:val="00BC726C"/>
    <w:rsid w:val="00BE4782"/>
    <w:rsid w:val="00BF309D"/>
    <w:rsid w:val="00BF6808"/>
    <w:rsid w:val="00C15F30"/>
    <w:rsid w:val="00C209FE"/>
    <w:rsid w:val="00C3345C"/>
    <w:rsid w:val="00C52120"/>
    <w:rsid w:val="00C66A9D"/>
    <w:rsid w:val="00C773D5"/>
    <w:rsid w:val="00C93120"/>
    <w:rsid w:val="00CB0818"/>
    <w:rsid w:val="00CB781B"/>
    <w:rsid w:val="00CC5C7A"/>
    <w:rsid w:val="00CC5C7B"/>
    <w:rsid w:val="00CC65DF"/>
    <w:rsid w:val="00CD12D7"/>
    <w:rsid w:val="00CE7C64"/>
    <w:rsid w:val="00D034E3"/>
    <w:rsid w:val="00D247BF"/>
    <w:rsid w:val="00D26039"/>
    <w:rsid w:val="00D34F24"/>
    <w:rsid w:val="00D37484"/>
    <w:rsid w:val="00D47C50"/>
    <w:rsid w:val="00D52F03"/>
    <w:rsid w:val="00DD2A35"/>
    <w:rsid w:val="00DE1358"/>
    <w:rsid w:val="00DE5A7F"/>
    <w:rsid w:val="00DF1852"/>
    <w:rsid w:val="00DF56E6"/>
    <w:rsid w:val="00E0054C"/>
    <w:rsid w:val="00E11C4D"/>
    <w:rsid w:val="00E253E5"/>
    <w:rsid w:val="00E32E64"/>
    <w:rsid w:val="00E35F76"/>
    <w:rsid w:val="00E36615"/>
    <w:rsid w:val="00E540CB"/>
    <w:rsid w:val="00E65397"/>
    <w:rsid w:val="00E74CB6"/>
    <w:rsid w:val="00E910A8"/>
    <w:rsid w:val="00EA3D40"/>
    <w:rsid w:val="00EA5C7D"/>
    <w:rsid w:val="00ED78C9"/>
    <w:rsid w:val="00F05038"/>
    <w:rsid w:val="00F062F8"/>
    <w:rsid w:val="00F17507"/>
    <w:rsid w:val="00F40CD6"/>
    <w:rsid w:val="00F5304D"/>
    <w:rsid w:val="00F54EB1"/>
    <w:rsid w:val="00F628C0"/>
    <w:rsid w:val="00F633FA"/>
    <w:rsid w:val="00F95D8E"/>
    <w:rsid w:val="00F97ABD"/>
    <w:rsid w:val="00FA09CE"/>
    <w:rsid w:val="00FA26DE"/>
    <w:rsid w:val="00FB7C92"/>
    <w:rsid w:val="00FD426A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61E516C2"/>
  <w15:docId w15:val="{DD8158B7-34DE-4FB8-A67A-F9FAA02890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C5C7A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CC5C7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CC5C7A"/>
  </w:style>
  <w:style w:type="paragraph" w:styleId="Zpat">
    <w:name w:val="footer"/>
    <w:basedOn w:val="Normln"/>
    <w:link w:val="ZpatChar"/>
    <w:uiPriority w:val="99"/>
    <w:unhideWhenUsed/>
    <w:rsid w:val="00CC5C7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C5C7A"/>
  </w:style>
  <w:style w:type="paragraph" w:styleId="BasicParagraph" w:customStyle="true">
    <w:name w:val="[Basic Paragraph]"/>
    <w:basedOn w:val="Normln"/>
    <w:uiPriority w:val="99"/>
    <w:rsid w:val="00CC5C7A"/>
    <w:pPr>
      <w:autoSpaceDE w:val="false"/>
      <w:autoSpaceDN w:val="false"/>
      <w:adjustRightInd w:val="false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C5C7A"/>
    <w:rPr>
      <w:rFonts w:ascii="Tahoma" w:hAnsi="Tahoma" w:cs="Tahoma"/>
      <w:sz w:val="16"/>
      <w:szCs w:val="16"/>
    </w:rPr>
  </w:style>
  <w:style w:type="character" w:styleId="Zkladntext" w:customStyle="true">
    <w:name w:val="Základní text_"/>
    <w:basedOn w:val="Standardnpsmoodstavce"/>
    <w:link w:val="Zkladntext1"/>
    <w:rsid w:val="005334C4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styleId="Zkladntext1" w:customStyle="true">
    <w:name w:val="Základní text1"/>
    <w:basedOn w:val="Normln"/>
    <w:link w:val="Zkladntext"/>
    <w:rsid w:val="005334C4"/>
    <w:pPr>
      <w:widowControl w:val="false"/>
      <w:shd w:val="clear" w:color="auto" w:fill="FFFFFF"/>
      <w:spacing w:after="240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styleId="Zhlavnebozpat2" w:customStyle="true">
    <w:name w:val="Záhlaví nebo zápatí (2)_"/>
    <w:basedOn w:val="Standardnpsmoodstavce"/>
    <w:link w:val="Zhlavnebozpat20"/>
    <w:rsid w:val="005334C4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styleId="Zhlavnebozpat20" w:customStyle="true">
    <w:name w:val="Záhlaví nebo zápatí (2)"/>
    <w:basedOn w:val="Normln"/>
    <w:link w:val="Zhlavnebozpat2"/>
    <w:rsid w:val="005334C4"/>
    <w:pPr>
      <w:widowControl w:val="false"/>
      <w:shd w:val="clear" w:color="auto" w:fill="FFFFFF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Titulekobrzku" w:customStyle="true">
    <w:name w:val="Titulek obrázku_"/>
    <w:basedOn w:val="Standardnpsmoodstavce"/>
    <w:link w:val="Titulekobrzku0"/>
    <w:rsid w:val="00F97ABD"/>
    <w:rPr>
      <w:rFonts w:ascii="Arial" w:hAnsi="Arial" w:eastAsia="Arial" w:cs="Arial"/>
      <w:color w:val="9C9AA7"/>
      <w:sz w:val="13"/>
      <w:szCs w:val="13"/>
      <w:shd w:val="clear" w:color="auto" w:fill="FFFFFF"/>
    </w:rPr>
  </w:style>
  <w:style w:type="character" w:styleId="Nadpis2" w:customStyle="true">
    <w:name w:val="Nadpis #2_"/>
    <w:basedOn w:val="Standardnpsmoodstavce"/>
    <w:link w:val="Nadpis20"/>
    <w:rsid w:val="00F97ABD"/>
    <w:rPr>
      <w:rFonts w:ascii="Arial" w:hAnsi="Arial" w:eastAsia="Arial" w:cs="Arial"/>
      <w:b/>
      <w:bCs/>
      <w:sz w:val="20"/>
      <w:szCs w:val="20"/>
      <w:shd w:val="clear" w:color="auto" w:fill="FFFFFF"/>
    </w:rPr>
  </w:style>
  <w:style w:type="paragraph" w:styleId="Titulekobrzku0" w:customStyle="true">
    <w:name w:val="Titulek obrázku"/>
    <w:basedOn w:val="Normln"/>
    <w:link w:val="Titulekobrzku"/>
    <w:rsid w:val="00F97ABD"/>
    <w:pPr>
      <w:widowControl w:val="false"/>
      <w:shd w:val="clear" w:color="auto" w:fill="FFFFFF"/>
      <w:spacing w:after="0" w:line="264" w:lineRule="auto"/>
    </w:pPr>
    <w:rPr>
      <w:rFonts w:ascii="Arial" w:hAnsi="Arial" w:eastAsia="Arial" w:cs="Arial"/>
      <w:color w:val="9C9AA7"/>
      <w:sz w:val="13"/>
      <w:szCs w:val="13"/>
    </w:rPr>
  </w:style>
  <w:style w:type="paragraph" w:styleId="Nadpis20" w:customStyle="true">
    <w:name w:val="Nadpis #2"/>
    <w:basedOn w:val="Normln"/>
    <w:link w:val="Nadpis2"/>
    <w:rsid w:val="00F97ABD"/>
    <w:pPr>
      <w:widowControl w:val="false"/>
      <w:shd w:val="clear" w:color="auto" w:fill="FFFFFF"/>
      <w:spacing w:after="80" w:line="240" w:lineRule="auto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7ABD"/>
    <w:pPr>
      <w:ind w:left="720"/>
      <w:contextualSpacing/>
    </w:pPr>
  </w:style>
  <w:style w:type="paragraph" w:styleId="boddohodyii" w:customStyle="true">
    <w:name w:val="boddohodyii"/>
    <w:basedOn w:val="Normln"/>
    <w:rsid w:val="00C3345C"/>
    <w:pPr>
      <w:suppressAutoHyphens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Zkladntext0">
    <w:name w:val="Body Text"/>
    <w:basedOn w:val="Normln"/>
    <w:link w:val="ZkladntextChar"/>
    <w:rsid w:val="00DD2A35"/>
    <w:pPr>
      <w:suppressAutoHyphens/>
      <w:spacing w:after="0" w:line="360" w:lineRule="auto"/>
      <w:ind w:right="432"/>
      <w:jc w:val="both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0"/>
    <w:rsid w:val="00DD2A35"/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15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55EE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155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5E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155E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8514C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437E5B"/>
    <w:rPr>
      <w:i/>
      <w:iCs/>
    </w:rPr>
  </w:style>
  <w:style w:type="paragraph" w:styleId="Revize">
    <w:name w:val="Revision"/>
    <w:hidden/>
    <w:uiPriority w:val="99"/>
    <w:semiHidden/>
    <w:rsid w:val="00A82C6B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381940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4006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3611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fakturyrsp@diamo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O:\POVEZ%20II\publicita\hlavi&#269;kov&#253;%20pap&#237;r%20OPZ%20barevn&#283;%20se%20z&#225;pat&#237;m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6942DFC-8CC7-4A01-8717-DA1EF2E72D0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hlavičkový papír OPZ barevně se zápatím</properties:Template>
  <properties:Company/>
  <properties:Pages>6</properties:Pages>
  <properties:Words>1973</properties:Words>
  <properties:Characters>11647</properties:Characters>
  <properties:Lines>97</properties:Lines>
  <properties:Paragraphs>27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13593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2023-03-29T10:04:00Z</dcterms:created>
  <dc:creator/>
  <cp:lastModifiedBy/>
  <cp:lastPrinted>2023-01-09T06:14:00Z</cp:lastPrinted>
  <dcterms:modified xmlns:xsi="http://www.w3.org/2001/XMLSchema-instance" xsi:type="dcterms:W3CDTF">2023-07-04T07:52:00Z</dcterms:modified>
  <cp:revision>5</cp:revision>
  <dc:title/>
</cp:coreProperties>
</file>