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9839F" w14:textId="77777777" w:rsidR="00A9308A" w:rsidRPr="000638E3" w:rsidRDefault="00A9308A" w:rsidP="00A9308A">
      <w:pPr>
        <w:spacing w:after="60"/>
        <w:rPr>
          <w:rFonts w:ascii="Arial" w:hAnsi="Arial" w:cs="Arial"/>
          <w:b/>
          <w:sz w:val="24"/>
          <w:szCs w:val="24"/>
        </w:rPr>
      </w:pPr>
      <w:r w:rsidRPr="000638E3">
        <w:rPr>
          <w:rFonts w:ascii="Arial" w:hAnsi="Arial" w:cs="Arial"/>
          <w:b/>
          <w:sz w:val="24"/>
          <w:szCs w:val="24"/>
        </w:rPr>
        <w:t xml:space="preserve">ZÁPIS  </w:t>
      </w:r>
    </w:p>
    <w:p w14:paraId="61EB5F20" w14:textId="77777777" w:rsidR="00A9308A" w:rsidRDefault="00A9308A" w:rsidP="00A930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 jednání hodnoticí komise pro výzvu</w:t>
      </w:r>
      <w:r w:rsidRPr="00952B7B">
        <w:rPr>
          <w:rFonts w:ascii="Arial" w:hAnsi="Arial" w:cs="Arial"/>
          <w:b/>
        </w:rPr>
        <w:t xml:space="preserve"> </w:t>
      </w:r>
      <w:r w:rsidR="00404AE4">
        <w:rPr>
          <w:rFonts w:ascii="Arial" w:hAnsi="Arial" w:cs="Arial"/>
          <w:b/>
        </w:rPr>
        <w:t xml:space="preserve">(č.: </w:t>
      </w:r>
      <w:r w:rsidR="00F06493">
        <w:rPr>
          <w:rFonts w:ascii="Arial" w:hAnsi="Arial" w:cs="Arial"/>
          <w:b/>
        </w:rPr>
        <w:t>03_16_054</w:t>
      </w:r>
      <w:r w:rsidR="00404AE4">
        <w:rPr>
          <w:rFonts w:ascii="Arial" w:hAnsi="Arial" w:cs="Arial"/>
          <w:b/>
        </w:rPr>
        <w:t xml:space="preserve">, název: </w:t>
      </w:r>
      <w:r w:rsidR="00F06493" w:rsidRPr="00F06493">
        <w:rPr>
          <w:rFonts w:ascii="Arial" w:hAnsi="Arial" w:cs="Arial"/>
          <w:b/>
        </w:rPr>
        <w:t>Výzva pro organizační složky státu a jimi řízené / zřízené příspěvkové organizace</w:t>
      </w:r>
      <w:r w:rsidR="00404AE4">
        <w:rPr>
          <w:rFonts w:ascii="Arial" w:hAnsi="Arial" w:cs="Arial"/>
          <w:b/>
        </w:rPr>
        <w:t>)</w:t>
      </w:r>
      <w:r w:rsidRPr="00952B7B">
        <w:rPr>
          <w:rFonts w:ascii="Arial" w:hAnsi="Arial" w:cs="Arial"/>
          <w:b/>
        </w:rPr>
        <w:t xml:space="preserve"> O</w:t>
      </w:r>
      <w:r>
        <w:rPr>
          <w:rFonts w:ascii="Arial" w:hAnsi="Arial" w:cs="Arial"/>
          <w:b/>
        </w:rPr>
        <w:t>peračního programu Zaměstnanost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C32D2F" w:rsidRPr="00ED5237" w14:paraId="5FD2CA63" w14:textId="77777777" w:rsidTr="00604A10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D2BD7" w14:textId="77777777" w:rsidR="00C32D2F" w:rsidRPr="00ED5237" w:rsidRDefault="00C32D2F" w:rsidP="00604A10">
            <w:pPr>
              <w:pStyle w:val="Tabulkatext9"/>
              <w:rPr>
                <w:b/>
              </w:rPr>
            </w:pPr>
            <w:r w:rsidRPr="00ED5237">
              <w:rPr>
                <w:b/>
              </w:rPr>
              <w:t xml:space="preserve">Počet </w:t>
            </w:r>
            <w:r>
              <w:rPr>
                <w:b/>
              </w:rPr>
              <w:t xml:space="preserve">kol </w:t>
            </w:r>
            <w:r w:rsidRPr="00ED5237">
              <w:rPr>
                <w:b/>
              </w:rPr>
              <w:t>jednání hodnoticí komise, která se uskutečnila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78916" w14:textId="77777777" w:rsidR="00C32D2F" w:rsidRPr="00ED5237" w:rsidRDefault="00F06493" w:rsidP="00604A10">
            <w:pPr>
              <w:pStyle w:val="Tabulkatext9"/>
            </w:pPr>
            <w:r>
              <w:t>1</w:t>
            </w:r>
          </w:p>
        </w:tc>
      </w:tr>
      <w:tr w:rsidR="00C32D2F" w:rsidRPr="00ED5237" w14:paraId="723D91F6" w14:textId="77777777" w:rsidTr="00604A10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B170D" w14:textId="77777777" w:rsidR="00C32D2F" w:rsidRPr="00ED5237" w:rsidRDefault="00C32D2F" w:rsidP="00604A10">
            <w:pPr>
              <w:pStyle w:val="Tabulkatext9"/>
              <w:rPr>
                <w:b/>
              </w:rPr>
            </w:pPr>
            <w:r w:rsidRPr="00ED5237">
              <w:rPr>
                <w:b/>
                <w:bCs/>
              </w:rPr>
              <w:t>Počet členů hodnoticí komise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01475" w14:textId="77777777" w:rsidR="00C32D2F" w:rsidRPr="00ED5237" w:rsidRDefault="00F06493" w:rsidP="00604A10">
            <w:pPr>
              <w:pStyle w:val="Tabulkatext9"/>
            </w:pPr>
            <w:r>
              <w:t>5</w:t>
            </w:r>
          </w:p>
        </w:tc>
      </w:tr>
      <w:tr w:rsidR="00C32D2F" w:rsidRPr="00ED5237" w14:paraId="34E29DB5" w14:textId="77777777" w:rsidTr="00604A10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center"/>
          </w:tcPr>
          <w:p w14:paraId="3F1572D1" w14:textId="77777777" w:rsidR="00C32D2F" w:rsidRPr="00ED5237" w:rsidRDefault="00C32D2F" w:rsidP="008664B5">
            <w:pPr>
              <w:pStyle w:val="Tabulkatext9"/>
              <w:rPr>
                <w:b/>
              </w:rPr>
            </w:pPr>
            <w:r w:rsidRPr="00ED5237">
              <w:rPr>
                <w:b/>
              </w:rPr>
              <w:t xml:space="preserve">Detail ke každému </w:t>
            </w:r>
            <w:r>
              <w:rPr>
                <w:b/>
              </w:rPr>
              <w:t xml:space="preserve">kolu </w:t>
            </w:r>
            <w:r w:rsidRPr="00ED5237">
              <w:rPr>
                <w:b/>
              </w:rPr>
              <w:t>jednání, která se uskutečnila</w:t>
            </w:r>
          </w:p>
        </w:tc>
      </w:tr>
      <w:tr w:rsidR="00C32D2F" w:rsidRPr="00ED5237" w14:paraId="61C07DFF" w14:textId="77777777" w:rsidTr="00604A10">
        <w:trPr>
          <w:trHeight w:val="20"/>
        </w:trPr>
        <w:tc>
          <w:tcPr>
            <w:tcW w:w="4536" w:type="dxa"/>
            <w:shd w:val="clear" w:color="auto" w:fill="FFFFFF" w:themeFill="background1"/>
            <w:vAlign w:val="center"/>
          </w:tcPr>
          <w:p w14:paraId="74C9042A" w14:textId="77777777" w:rsidR="00C32D2F" w:rsidRPr="00ED5237" w:rsidRDefault="00C32D2F" w:rsidP="00604A10">
            <w:pPr>
              <w:pStyle w:val="Tabulkatext9"/>
              <w:rPr>
                <w:b/>
              </w:rPr>
            </w:pPr>
            <w:r w:rsidRPr="00ED5237">
              <w:rPr>
                <w:b/>
              </w:rPr>
              <w:t xml:space="preserve">Datum </w:t>
            </w:r>
            <w:r>
              <w:rPr>
                <w:b/>
              </w:rPr>
              <w:t xml:space="preserve">kola </w:t>
            </w:r>
            <w:r w:rsidRPr="00ED5237">
              <w:rPr>
                <w:b/>
              </w:rPr>
              <w:t>jednání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EB1B02C" w14:textId="77777777" w:rsidR="00C32D2F" w:rsidRPr="00ED5237" w:rsidRDefault="00F06493" w:rsidP="00604A10">
            <w:pPr>
              <w:pStyle w:val="Tabulkatext9"/>
            </w:pPr>
            <w:r>
              <w:t>22. 8. 2018</w:t>
            </w:r>
          </w:p>
        </w:tc>
      </w:tr>
      <w:tr w:rsidR="00C32D2F" w:rsidRPr="00ED5237" w14:paraId="685AC8F6" w14:textId="77777777" w:rsidTr="00604A10">
        <w:trPr>
          <w:trHeight w:val="20"/>
        </w:trPr>
        <w:tc>
          <w:tcPr>
            <w:tcW w:w="4536" w:type="dxa"/>
            <w:vAlign w:val="center"/>
          </w:tcPr>
          <w:p w14:paraId="30AE7CB3" w14:textId="77777777" w:rsidR="00C32D2F" w:rsidRPr="00ED5237" w:rsidRDefault="00C32D2F" w:rsidP="00604A10">
            <w:pPr>
              <w:pStyle w:val="Tabulkatext9"/>
              <w:rPr>
                <w:b/>
                <w:bCs/>
              </w:rPr>
            </w:pPr>
            <w:r w:rsidRPr="00ED5237">
              <w:rPr>
                <w:b/>
                <w:bCs/>
              </w:rPr>
              <w:t xml:space="preserve">Čas </w:t>
            </w:r>
            <w:r>
              <w:rPr>
                <w:b/>
                <w:bCs/>
              </w:rPr>
              <w:t xml:space="preserve">kola </w:t>
            </w:r>
            <w:r w:rsidRPr="00ED5237">
              <w:rPr>
                <w:b/>
                <w:bCs/>
              </w:rPr>
              <w:t xml:space="preserve">jednání (od – </w:t>
            </w:r>
            <w:proofErr w:type="gramStart"/>
            <w:r w:rsidRPr="00ED5237">
              <w:rPr>
                <w:b/>
                <w:bCs/>
              </w:rPr>
              <w:t>do</w:t>
            </w:r>
            <w:proofErr w:type="gramEnd"/>
            <w:r w:rsidRPr="00ED5237">
              <w:rPr>
                <w:b/>
                <w:bCs/>
              </w:rPr>
              <w:t>)</w:t>
            </w:r>
          </w:p>
        </w:tc>
        <w:tc>
          <w:tcPr>
            <w:tcW w:w="4536" w:type="dxa"/>
            <w:vAlign w:val="center"/>
          </w:tcPr>
          <w:p w14:paraId="30F2A96F" w14:textId="77777777" w:rsidR="00C32D2F" w:rsidRPr="00ED5237" w:rsidRDefault="000F75BD" w:rsidP="000F75BD">
            <w:pPr>
              <w:pStyle w:val="Tabulkatext9"/>
              <w:rPr>
                <w:bCs/>
              </w:rPr>
            </w:pPr>
            <w:r>
              <w:rPr>
                <w:bCs/>
              </w:rPr>
              <w:t>9:00</w:t>
            </w:r>
            <w:r w:rsidR="00F06493">
              <w:rPr>
                <w:bCs/>
              </w:rPr>
              <w:t xml:space="preserve"> </w:t>
            </w:r>
            <w:r w:rsidR="008664B5">
              <w:rPr>
                <w:bCs/>
              </w:rPr>
              <w:t>–</w:t>
            </w:r>
            <w:r w:rsidR="00F06493">
              <w:rPr>
                <w:bCs/>
              </w:rPr>
              <w:t xml:space="preserve"> </w:t>
            </w:r>
            <w:r w:rsidR="008664B5">
              <w:rPr>
                <w:bCs/>
              </w:rPr>
              <w:t>12:15</w:t>
            </w:r>
          </w:p>
        </w:tc>
      </w:tr>
      <w:tr w:rsidR="00C32D2F" w:rsidRPr="00ED5237" w14:paraId="44313FED" w14:textId="77777777" w:rsidTr="00604A10">
        <w:trPr>
          <w:trHeight w:val="20"/>
        </w:trPr>
        <w:tc>
          <w:tcPr>
            <w:tcW w:w="4536" w:type="dxa"/>
            <w:vAlign w:val="center"/>
          </w:tcPr>
          <w:p w14:paraId="7DDC63B3" w14:textId="77777777" w:rsidR="00C32D2F" w:rsidRPr="00ED5237" w:rsidRDefault="00C32D2F" w:rsidP="00604A10">
            <w:pPr>
              <w:pStyle w:val="Tabulkatext9"/>
              <w:rPr>
                <w:b/>
                <w:bCs/>
              </w:rPr>
            </w:pPr>
            <w:r w:rsidRPr="00ED5237">
              <w:rPr>
                <w:b/>
                <w:bCs/>
              </w:rPr>
              <w:t xml:space="preserve">Místo </w:t>
            </w:r>
            <w:r>
              <w:rPr>
                <w:b/>
                <w:bCs/>
              </w:rPr>
              <w:t xml:space="preserve">kola </w:t>
            </w:r>
            <w:r w:rsidRPr="00ED5237">
              <w:rPr>
                <w:b/>
                <w:bCs/>
              </w:rPr>
              <w:t>jednání</w:t>
            </w:r>
          </w:p>
        </w:tc>
        <w:tc>
          <w:tcPr>
            <w:tcW w:w="4536" w:type="dxa"/>
            <w:vAlign w:val="center"/>
          </w:tcPr>
          <w:p w14:paraId="0AE9BE2B" w14:textId="77777777" w:rsidR="00C32D2F" w:rsidRPr="00ED5237" w:rsidRDefault="00F06493" w:rsidP="00604A10">
            <w:pPr>
              <w:pStyle w:val="Tabulkatext9"/>
              <w:rPr>
                <w:bCs/>
              </w:rPr>
            </w:pPr>
            <w:r w:rsidRPr="00206BAA">
              <w:rPr>
                <w:rFonts w:cs="Arial"/>
                <w:bCs/>
              </w:rPr>
              <w:t>Kartouzská 4, 150 00 Praha 5, místnost č. 1</w:t>
            </w:r>
          </w:p>
        </w:tc>
      </w:tr>
      <w:tr w:rsidR="00C32D2F" w:rsidRPr="00ED5237" w14:paraId="5B48B375" w14:textId="77777777" w:rsidTr="00604A10">
        <w:trPr>
          <w:trHeight w:val="20"/>
        </w:trPr>
        <w:tc>
          <w:tcPr>
            <w:tcW w:w="4536" w:type="dxa"/>
            <w:vAlign w:val="center"/>
          </w:tcPr>
          <w:p w14:paraId="306E4BCD" w14:textId="77777777" w:rsidR="00C32D2F" w:rsidRPr="00ED5237" w:rsidRDefault="00C32D2F" w:rsidP="00604A10">
            <w:pPr>
              <w:pStyle w:val="Tabulkatext9"/>
              <w:rPr>
                <w:b/>
                <w:bCs/>
              </w:rPr>
            </w:pPr>
            <w:r w:rsidRPr="00ED5237">
              <w:rPr>
                <w:b/>
                <w:bCs/>
              </w:rPr>
              <w:t>Seznam účastníků</w:t>
            </w:r>
          </w:p>
        </w:tc>
        <w:tc>
          <w:tcPr>
            <w:tcW w:w="4536" w:type="dxa"/>
            <w:vAlign w:val="center"/>
          </w:tcPr>
          <w:p w14:paraId="125ED61C" w14:textId="77777777" w:rsidR="00C32D2F" w:rsidRPr="00ED5237" w:rsidRDefault="00C32D2F" w:rsidP="00604A10">
            <w:pPr>
              <w:pStyle w:val="Tabulkatext9"/>
              <w:rPr>
                <w:bCs/>
              </w:rPr>
            </w:pPr>
            <w:r w:rsidRPr="00ED5237">
              <w:rPr>
                <w:bCs/>
              </w:rPr>
              <w:t>Viz prezenční listina v příloze zápisu</w:t>
            </w:r>
            <w:r>
              <w:rPr>
                <w:bCs/>
              </w:rPr>
              <w:t xml:space="preserve"> </w:t>
            </w:r>
          </w:p>
        </w:tc>
      </w:tr>
      <w:tr w:rsidR="00C32D2F" w:rsidRPr="00ED5237" w14:paraId="402A38A0" w14:textId="77777777" w:rsidTr="00604A10">
        <w:trPr>
          <w:trHeight w:val="20"/>
        </w:trPr>
        <w:tc>
          <w:tcPr>
            <w:tcW w:w="4536" w:type="dxa"/>
            <w:vAlign w:val="center"/>
          </w:tcPr>
          <w:p w14:paraId="0F196DB1" w14:textId="77777777" w:rsidR="00C32D2F" w:rsidRPr="00ED5237" w:rsidRDefault="00C32D2F" w:rsidP="00604A10">
            <w:pPr>
              <w:pStyle w:val="Tabulkatext9"/>
              <w:rPr>
                <w:b/>
                <w:bCs/>
              </w:rPr>
            </w:pPr>
            <w:r w:rsidRPr="00ED5237">
              <w:rPr>
                <w:b/>
                <w:bCs/>
              </w:rPr>
              <w:t xml:space="preserve">Došlo na jednání k rozhodnutí o přerušení práce hodnoticí komise a potřebě svolání nového </w:t>
            </w:r>
            <w:r>
              <w:rPr>
                <w:b/>
                <w:bCs/>
              </w:rPr>
              <w:t xml:space="preserve">kola </w:t>
            </w:r>
            <w:r w:rsidRPr="00ED5237">
              <w:rPr>
                <w:b/>
                <w:bCs/>
              </w:rPr>
              <w:t>jednání?</w:t>
            </w:r>
          </w:p>
        </w:tc>
        <w:tc>
          <w:tcPr>
            <w:tcW w:w="4536" w:type="dxa"/>
            <w:vAlign w:val="center"/>
          </w:tcPr>
          <w:p w14:paraId="5D91DF23" w14:textId="77777777" w:rsidR="00C32D2F" w:rsidRPr="00ED5237" w:rsidRDefault="00C32D2F" w:rsidP="00604A10">
            <w:pPr>
              <w:pStyle w:val="Tabulkatext9"/>
              <w:rPr>
                <w:bCs/>
              </w:rPr>
            </w:pPr>
            <w:r w:rsidRPr="00ED5237">
              <w:rPr>
                <w:bCs/>
              </w:rPr>
              <w:t>NE</w:t>
            </w:r>
          </w:p>
        </w:tc>
      </w:tr>
      <w:tr w:rsidR="00C32D2F" w:rsidRPr="00ED5237" w14:paraId="08515ACD" w14:textId="77777777" w:rsidTr="00604A10">
        <w:trPr>
          <w:trHeight w:val="20"/>
        </w:trPr>
        <w:tc>
          <w:tcPr>
            <w:tcW w:w="4536" w:type="dxa"/>
            <w:vAlign w:val="center"/>
          </w:tcPr>
          <w:p w14:paraId="2ECB3615" w14:textId="77777777" w:rsidR="00C32D2F" w:rsidRPr="00ED5237" w:rsidRDefault="00C32D2F" w:rsidP="00604A10">
            <w:pPr>
              <w:pStyle w:val="Tabulkatext9"/>
            </w:pPr>
            <w:r w:rsidRPr="00ED5237">
              <w:rPr>
                <w:i/>
              </w:rPr>
              <w:t>V případě přerušení práce komise</w:t>
            </w:r>
            <w:r>
              <w:rPr>
                <w:i/>
              </w:rPr>
              <w:t xml:space="preserve"> z důvodu rizika </w:t>
            </w:r>
            <w:r w:rsidRPr="00B147E5">
              <w:rPr>
                <w:i/>
              </w:rPr>
              <w:t>přidělení eliminačního deskriptoru</w:t>
            </w:r>
            <w:r w:rsidRPr="00ED5237">
              <w:rPr>
                <w:i/>
              </w:rPr>
              <w:t>:</w:t>
            </w:r>
            <w:r w:rsidRPr="00ED5237">
              <w:t xml:space="preserve"> </w:t>
            </w:r>
          </w:p>
          <w:p w14:paraId="44E682F1" w14:textId="77777777" w:rsidR="00C32D2F" w:rsidRPr="00ED5237" w:rsidRDefault="00C32D2F" w:rsidP="008664B5">
            <w:pPr>
              <w:pStyle w:val="Tabulkatext9"/>
              <w:rPr>
                <w:b/>
              </w:rPr>
            </w:pPr>
            <w:r w:rsidRPr="00ED5237">
              <w:rPr>
                <w:b/>
              </w:rPr>
              <w:t xml:space="preserve">Identifikace </w:t>
            </w:r>
            <w:r>
              <w:rPr>
                <w:b/>
              </w:rPr>
              <w:t xml:space="preserve">projektu a </w:t>
            </w:r>
            <w:r w:rsidRPr="00ED5237">
              <w:rPr>
                <w:b/>
              </w:rPr>
              <w:t>kritéria, u kterého by bez doplnění ze strany žadatele došlo k udělení eliminačního deskriptoru</w:t>
            </w:r>
            <w:r>
              <w:rPr>
                <w:b/>
              </w:rPr>
              <w:t>, a zdůvodnění</w:t>
            </w:r>
          </w:p>
        </w:tc>
        <w:tc>
          <w:tcPr>
            <w:tcW w:w="4536" w:type="dxa"/>
            <w:vAlign w:val="center"/>
          </w:tcPr>
          <w:p w14:paraId="5A3A440C" w14:textId="77777777" w:rsidR="00C32D2F" w:rsidRPr="00ED5237" w:rsidRDefault="008664B5" w:rsidP="00604A10">
            <w:pPr>
              <w:pStyle w:val="Tabulkatext9"/>
              <w:rPr>
                <w:bCs/>
              </w:rPr>
            </w:pPr>
            <w:r>
              <w:rPr>
                <w:bCs/>
              </w:rPr>
              <w:t>NR</w:t>
            </w:r>
          </w:p>
        </w:tc>
      </w:tr>
      <w:tr w:rsidR="00C32D2F" w:rsidRPr="00ED5237" w14:paraId="02F0324A" w14:textId="77777777" w:rsidTr="00604A10">
        <w:trPr>
          <w:trHeight w:val="70"/>
        </w:trPr>
        <w:tc>
          <w:tcPr>
            <w:tcW w:w="4536" w:type="dxa"/>
            <w:vAlign w:val="center"/>
          </w:tcPr>
          <w:p w14:paraId="3415272A" w14:textId="77777777" w:rsidR="00C32D2F" w:rsidRPr="00B147E5" w:rsidRDefault="00C32D2F" w:rsidP="00604A10">
            <w:pPr>
              <w:pStyle w:val="Tabulkatext9"/>
              <w:rPr>
                <w:i/>
              </w:rPr>
            </w:pPr>
            <w:r w:rsidRPr="00B147E5">
              <w:rPr>
                <w:i/>
              </w:rPr>
              <w:t xml:space="preserve">V případě přerušení práce komise z důvodu podmínek poskytnutí podpory: </w:t>
            </w:r>
          </w:p>
          <w:p w14:paraId="2A8C550B" w14:textId="77777777" w:rsidR="00C32D2F" w:rsidRPr="00ED5237" w:rsidRDefault="00C32D2F" w:rsidP="00604A10">
            <w:pPr>
              <w:pStyle w:val="Tabulkatext9"/>
              <w:rPr>
                <w:b/>
                <w:bCs/>
              </w:rPr>
            </w:pPr>
            <w:r>
              <w:rPr>
                <w:b/>
              </w:rPr>
              <w:t xml:space="preserve">Identifikace projektu a návrh </w:t>
            </w:r>
            <w:r w:rsidRPr="00B147E5">
              <w:rPr>
                <w:b/>
              </w:rPr>
              <w:t>podmín</w:t>
            </w:r>
            <w:r>
              <w:rPr>
                <w:b/>
              </w:rPr>
              <w:t>e</w:t>
            </w:r>
            <w:r w:rsidRPr="00B147E5">
              <w:rPr>
                <w:b/>
              </w:rPr>
              <w:t>k</w:t>
            </w:r>
            <w:r>
              <w:rPr>
                <w:b/>
              </w:rPr>
              <w:t xml:space="preserve"> </w:t>
            </w:r>
            <w:r w:rsidRPr="00B147E5">
              <w:rPr>
                <w:b/>
              </w:rPr>
              <w:t>poskytnutí podpory</w:t>
            </w:r>
          </w:p>
        </w:tc>
        <w:tc>
          <w:tcPr>
            <w:tcW w:w="4536" w:type="dxa"/>
            <w:vAlign w:val="center"/>
          </w:tcPr>
          <w:p w14:paraId="64A75837" w14:textId="77777777" w:rsidR="00C32D2F" w:rsidRPr="00ED5237" w:rsidRDefault="008664B5" w:rsidP="00604A10">
            <w:pPr>
              <w:pStyle w:val="Tabulkatext9"/>
              <w:rPr>
                <w:bCs/>
              </w:rPr>
            </w:pPr>
            <w:r>
              <w:rPr>
                <w:bCs/>
              </w:rPr>
              <w:t>NR</w:t>
            </w:r>
          </w:p>
        </w:tc>
      </w:tr>
    </w:tbl>
    <w:p w14:paraId="53C60178" w14:textId="77777777" w:rsidR="00C32D2F" w:rsidRPr="00ED5237" w:rsidRDefault="00C32D2F" w:rsidP="00C32D2F">
      <w:pPr>
        <w:rPr>
          <w:rFonts w:ascii="Arial" w:hAnsi="Arial" w:cs="Arial"/>
          <w:b/>
          <w:bCs/>
        </w:rPr>
      </w:pPr>
    </w:p>
    <w:p w14:paraId="6E334876" w14:textId="77777777" w:rsidR="00C32D2F" w:rsidRPr="00ED5237" w:rsidRDefault="00C32D2F" w:rsidP="00C32D2F">
      <w:pPr>
        <w:spacing w:after="60"/>
        <w:rPr>
          <w:rFonts w:ascii="Arial" w:hAnsi="Arial" w:cs="Arial"/>
          <w:b/>
          <w:bCs/>
        </w:rPr>
      </w:pPr>
      <w:r w:rsidRPr="00ED5237">
        <w:rPr>
          <w:rFonts w:ascii="Arial" w:hAnsi="Arial" w:cs="Arial"/>
          <w:b/>
          <w:bCs/>
        </w:rPr>
        <w:t>Přehled hodnocených projektů: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468"/>
        <w:gridCol w:w="1908"/>
        <w:gridCol w:w="1499"/>
        <w:gridCol w:w="1690"/>
      </w:tblGrid>
      <w:tr w:rsidR="00C32D2F" w:rsidRPr="00ED5237" w14:paraId="628FE624" w14:textId="77777777" w:rsidTr="00661015">
        <w:trPr>
          <w:trHeight w:val="20"/>
          <w:tblHeader/>
        </w:trPr>
        <w:tc>
          <w:tcPr>
            <w:tcW w:w="508" w:type="dxa"/>
            <w:shd w:val="clear" w:color="auto" w:fill="auto"/>
            <w:vAlign w:val="center"/>
          </w:tcPr>
          <w:p w14:paraId="406FCEFA" w14:textId="77777777" w:rsidR="00C32D2F" w:rsidRPr="00ED5237" w:rsidRDefault="00C32D2F" w:rsidP="00604A10">
            <w:pPr>
              <w:pStyle w:val="Tabulkatext9"/>
              <w:spacing w:before="0" w:after="0"/>
              <w:rPr>
                <w:b/>
              </w:rPr>
            </w:pPr>
            <w:r w:rsidRPr="00ED5237">
              <w:rPr>
                <w:b/>
              </w:rPr>
              <w:t>Č.</w:t>
            </w:r>
          </w:p>
        </w:tc>
        <w:tc>
          <w:tcPr>
            <w:tcW w:w="3468" w:type="dxa"/>
            <w:shd w:val="clear" w:color="auto" w:fill="auto"/>
            <w:vAlign w:val="center"/>
          </w:tcPr>
          <w:p w14:paraId="1C642D41" w14:textId="77777777" w:rsidR="00C32D2F" w:rsidRPr="00ED5237" w:rsidRDefault="00C32D2F" w:rsidP="00604A10">
            <w:pPr>
              <w:pStyle w:val="Tabulkatext9"/>
              <w:spacing w:before="0" w:after="0"/>
              <w:rPr>
                <w:b/>
              </w:rPr>
            </w:pPr>
            <w:r w:rsidRPr="00ED5237">
              <w:rPr>
                <w:b/>
              </w:rPr>
              <w:t>Registrační číslo projektu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A28E7AF" w14:textId="77777777" w:rsidR="00C32D2F" w:rsidRPr="00ED5237" w:rsidRDefault="00C32D2F" w:rsidP="00604A10">
            <w:pPr>
              <w:pStyle w:val="Tabulkatext9"/>
              <w:spacing w:before="0" w:after="0"/>
              <w:rPr>
                <w:b/>
              </w:rPr>
            </w:pPr>
            <w:r w:rsidRPr="00ED5237">
              <w:rPr>
                <w:b/>
              </w:rPr>
              <w:t>Název projektu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E4D12F2" w14:textId="77777777" w:rsidR="00C32D2F" w:rsidRPr="00ED5237" w:rsidRDefault="00C32D2F" w:rsidP="00604A10">
            <w:pPr>
              <w:pStyle w:val="Tabulkatext9"/>
              <w:spacing w:before="0" w:after="0"/>
              <w:rPr>
                <w:b/>
              </w:rPr>
            </w:pPr>
            <w:r w:rsidRPr="00ED5237">
              <w:rPr>
                <w:b/>
              </w:rPr>
              <w:t>Výsledné bodové / slovní hodnocení projektu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DDC96BF" w14:textId="77777777" w:rsidR="00C32D2F" w:rsidRPr="00ED5237" w:rsidRDefault="00C32D2F" w:rsidP="008664B5">
            <w:pPr>
              <w:pStyle w:val="Tabulkatext9"/>
              <w:spacing w:before="0" w:after="0"/>
              <w:rPr>
                <w:b/>
              </w:rPr>
            </w:pPr>
            <w:r w:rsidRPr="00ED5237">
              <w:rPr>
                <w:b/>
              </w:rPr>
              <w:t>Detail hlasování o výsledném hodnocení</w:t>
            </w:r>
          </w:p>
        </w:tc>
      </w:tr>
      <w:tr w:rsidR="00C32D2F" w:rsidRPr="00ED5237" w14:paraId="299B85FF" w14:textId="77777777" w:rsidTr="00661015">
        <w:trPr>
          <w:trHeight w:val="20"/>
        </w:trPr>
        <w:tc>
          <w:tcPr>
            <w:tcW w:w="508" w:type="dxa"/>
            <w:vAlign w:val="center"/>
          </w:tcPr>
          <w:p w14:paraId="457CDB3A" w14:textId="77777777" w:rsidR="00C32D2F" w:rsidRPr="00ED5237" w:rsidRDefault="00C32D2F" w:rsidP="00604A10">
            <w:pPr>
              <w:pStyle w:val="Tabulkatext9"/>
              <w:spacing w:before="0" w:after="0"/>
              <w:rPr>
                <w:bCs/>
              </w:rPr>
            </w:pPr>
            <w:r w:rsidRPr="00ED5237">
              <w:rPr>
                <w:bCs/>
              </w:rPr>
              <w:t>1.</w:t>
            </w:r>
          </w:p>
        </w:tc>
        <w:tc>
          <w:tcPr>
            <w:tcW w:w="3468" w:type="dxa"/>
            <w:vAlign w:val="center"/>
          </w:tcPr>
          <w:p w14:paraId="61F32C57" w14:textId="77777777" w:rsidR="00C32D2F" w:rsidRPr="00ED5237" w:rsidRDefault="00661015" w:rsidP="00604A10">
            <w:pPr>
              <w:pStyle w:val="Tabulkatext9"/>
              <w:spacing w:before="0" w:after="0"/>
              <w:rPr>
                <w:bCs/>
              </w:rPr>
            </w:pPr>
            <w:r w:rsidRPr="00661015">
              <w:rPr>
                <w:bCs/>
              </w:rPr>
              <w:t>CZ.03.1.52/0.0/0.0/16_054/0009879</w:t>
            </w:r>
          </w:p>
        </w:tc>
        <w:tc>
          <w:tcPr>
            <w:tcW w:w="1925" w:type="dxa"/>
            <w:vAlign w:val="center"/>
          </w:tcPr>
          <w:p w14:paraId="48F8F181" w14:textId="77777777" w:rsidR="00C32D2F" w:rsidRPr="00ED5237" w:rsidRDefault="00661015" w:rsidP="00604A10">
            <w:pPr>
              <w:pStyle w:val="Tabulkatext9"/>
              <w:spacing w:before="0" w:after="0"/>
              <w:rPr>
                <w:bCs/>
              </w:rPr>
            </w:pPr>
            <w:r w:rsidRPr="00661015">
              <w:rPr>
                <w:bCs/>
              </w:rPr>
              <w:t>Vzdělávání v cestovním ruchu</w:t>
            </w:r>
          </w:p>
        </w:tc>
        <w:tc>
          <w:tcPr>
            <w:tcW w:w="1471" w:type="dxa"/>
            <w:vAlign w:val="center"/>
          </w:tcPr>
          <w:p w14:paraId="1155AAEC" w14:textId="77777777" w:rsidR="00C32D2F" w:rsidRPr="00ED5237" w:rsidRDefault="008664B5" w:rsidP="00604A10">
            <w:pPr>
              <w:pStyle w:val="Tabulkatext9"/>
              <w:spacing w:before="0" w:after="0"/>
              <w:rPr>
                <w:bCs/>
              </w:rPr>
            </w:pPr>
            <w:r>
              <w:rPr>
                <w:bCs/>
              </w:rPr>
              <w:t>9 bodů/splnil podmínky věcného hodnocení s podmínkami realizace</w:t>
            </w:r>
          </w:p>
        </w:tc>
        <w:tc>
          <w:tcPr>
            <w:tcW w:w="1700" w:type="dxa"/>
            <w:vAlign w:val="center"/>
          </w:tcPr>
          <w:p w14:paraId="1E8AD709" w14:textId="77777777" w:rsidR="00C32D2F" w:rsidRPr="00ED5237" w:rsidRDefault="00C32D2F" w:rsidP="00604A10">
            <w:pPr>
              <w:pStyle w:val="Tabulkatext9"/>
              <w:spacing w:before="0" w:after="0"/>
              <w:rPr>
                <w:bCs/>
              </w:rPr>
            </w:pPr>
            <w:r w:rsidRPr="00ED5237">
              <w:rPr>
                <w:bCs/>
              </w:rPr>
              <w:t>Pro:</w:t>
            </w:r>
            <w:r w:rsidR="008664B5">
              <w:rPr>
                <w:bCs/>
              </w:rPr>
              <w:t xml:space="preserve"> 4</w:t>
            </w:r>
            <w:r w:rsidRPr="00ED5237">
              <w:rPr>
                <w:bCs/>
              </w:rPr>
              <w:t xml:space="preserve"> </w:t>
            </w:r>
          </w:p>
          <w:p w14:paraId="4F6829B1" w14:textId="77777777" w:rsidR="00C32D2F" w:rsidRPr="00ED5237" w:rsidRDefault="00C32D2F" w:rsidP="00604A10">
            <w:pPr>
              <w:pStyle w:val="Tabulkatext9"/>
              <w:spacing w:before="0" w:after="0"/>
              <w:rPr>
                <w:bCs/>
              </w:rPr>
            </w:pPr>
            <w:r w:rsidRPr="00ED5237">
              <w:rPr>
                <w:bCs/>
              </w:rPr>
              <w:t>Proti:</w:t>
            </w:r>
            <w:r w:rsidR="008664B5">
              <w:rPr>
                <w:bCs/>
              </w:rPr>
              <w:t xml:space="preserve"> 0</w:t>
            </w:r>
          </w:p>
          <w:p w14:paraId="6A1458B2" w14:textId="77777777" w:rsidR="00C32D2F" w:rsidRPr="00ED5237" w:rsidRDefault="00C32D2F" w:rsidP="00604A10">
            <w:pPr>
              <w:pStyle w:val="Tabulkatext9"/>
              <w:spacing w:before="0" w:after="0"/>
              <w:rPr>
                <w:bCs/>
              </w:rPr>
            </w:pPr>
            <w:r w:rsidRPr="00ED5237">
              <w:rPr>
                <w:bCs/>
              </w:rPr>
              <w:t>Zdržel se:</w:t>
            </w:r>
            <w:r w:rsidR="008664B5">
              <w:rPr>
                <w:bCs/>
              </w:rPr>
              <w:t xml:space="preserve"> 0</w:t>
            </w:r>
            <w:r w:rsidRPr="00ED5237">
              <w:rPr>
                <w:bCs/>
              </w:rPr>
              <w:t xml:space="preserve"> </w:t>
            </w:r>
          </w:p>
        </w:tc>
      </w:tr>
    </w:tbl>
    <w:p w14:paraId="4E705F9A" w14:textId="77777777" w:rsidR="00C32D2F" w:rsidRPr="00ED5237" w:rsidRDefault="00C32D2F" w:rsidP="00C32D2F">
      <w:pPr>
        <w:rPr>
          <w:rFonts w:ascii="Arial" w:hAnsi="Arial" w:cs="Arial"/>
        </w:rPr>
      </w:pPr>
    </w:p>
    <w:p w14:paraId="48107A3A" w14:textId="77777777" w:rsidR="00C32D2F" w:rsidRPr="00ED5237" w:rsidRDefault="00C32D2F" w:rsidP="00C32D2F">
      <w:pPr>
        <w:rPr>
          <w:rFonts w:ascii="Arial" w:hAnsi="Arial" w:cs="Arial"/>
        </w:rPr>
      </w:pPr>
      <w:r w:rsidRPr="00ED5237">
        <w:rPr>
          <w:rFonts w:ascii="Arial" w:hAnsi="Arial" w:cs="Arial"/>
        </w:rPr>
        <w:t>Odůvodnění výsledného bodového / slovního hodnocení pro každý z hodnocených projektů je uvedeno v jednotlivých věcných hodnoceních v příloze tohoto zápisu.</w:t>
      </w:r>
    </w:p>
    <w:p w14:paraId="3B2DD066" w14:textId="77777777" w:rsidR="00C32D2F" w:rsidRPr="00ED5237" w:rsidRDefault="00C32D2F" w:rsidP="00C32D2F">
      <w:pPr>
        <w:rPr>
          <w:rFonts w:ascii="Arial" w:hAnsi="Arial" w:cs="Arial"/>
          <w:b/>
          <w:bCs/>
        </w:rPr>
      </w:pPr>
      <w:r w:rsidRPr="00ED5237">
        <w:rPr>
          <w:rFonts w:ascii="Arial" w:hAnsi="Arial" w:cs="Arial"/>
          <w:b/>
          <w:bCs/>
        </w:rPr>
        <w:t>Přílohy:</w:t>
      </w:r>
    </w:p>
    <w:p w14:paraId="67A09DE9" w14:textId="77777777" w:rsidR="00C32D2F" w:rsidRPr="00ED5237" w:rsidRDefault="00C32D2F" w:rsidP="00C32D2F">
      <w:pPr>
        <w:pStyle w:val="Odrky28"/>
        <w:numPr>
          <w:ilvl w:val="1"/>
          <w:numId w:val="2"/>
        </w:numPr>
      </w:pPr>
      <w:r w:rsidRPr="00ED5237">
        <w:t>Prezenční listiny ze všech uskutečněných jednání</w:t>
      </w:r>
    </w:p>
    <w:p w14:paraId="17D6F114" w14:textId="77777777" w:rsidR="00C32D2F" w:rsidRPr="00ED5237" w:rsidRDefault="00C32D2F" w:rsidP="00C32D2F">
      <w:pPr>
        <w:pStyle w:val="Odrky28"/>
        <w:numPr>
          <w:ilvl w:val="1"/>
          <w:numId w:val="2"/>
        </w:numPr>
      </w:pPr>
      <w:r w:rsidRPr="00ED5237">
        <w:t>Vypracované věcné hodnocení (pro každý hodnocený projekt – viz výše - jedno hodnocení)</w:t>
      </w:r>
    </w:p>
    <w:p w14:paraId="2BEB424A" w14:textId="77777777" w:rsidR="00C32D2F" w:rsidRPr="00ED5237" w:rsidRDefault="00C32D2F" w:rsidP="00C32D2F">
      <w:pPr>
        <w:rPr>
          <w:rFonts w:ascii="Arial" w:hAnsi="Arial" w:cs="Arial"/>
          <w:bCs/>
        </w:rPr>
      </w:pPr>
      <w:r w:rsidRPr="00ED5237">
        <w:rPr>
          <w:rFonts w:ascii="Arial" w:hAnsi="Arial" w:cs="Arial"/>
          <w:bCs/>
        </w:rPr>
        <w:lastRenderedPageBreak/>
        <w:t xml:space="preserve">Soulad zápisu s průběhem a výsledky jednání potvrzuje: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060"/>
        <w:gridCol w:w="236"/>
        <w:gridCol w:w="1384"/>
        <w:gridCol w:w="3150"/>
      </w:tblGrid>
      <w:tr w:rsidR="00C32D2F" w:rsidRPr="00ED5237" w14:paraId="2A28453C" w14:textId="77777777" w:rsidTr="00604A10">
        <w:trPr>
          <w:trHeight w:val="20"/>
        </w:trPr>
        <w:tc>
          <w:tcPr>
            <w:tcW w:w="43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AE94B" w14:textId="77777777" w:rsidR="00C32D2F" w:rsidRPr="00ED5237" w:rsidRDefault="00C32D2F" w:rsidP="00604A10">
            <w:pPr>
              <w:pStyle w:val="Tabulkatext9"/>
              <w:rPr>
                <w:b/>
              </w:rPr>
            </w:pPr>
            <w:r w:rsidRPr="00ED5237">
              <w:rPr>
                <w:b/>
              </w:rPr>
              <w:t>Tajemník hodnoticí komise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B4EF55" w14:textId="77777777" w:rsidR="00C32D2F" w:rsidRPr="00ED5237" w:rsidRDefault="00C32D2F" w:rsidP="00604A10">
            <w:pPr>
              <w:pStyle w:val="Tabulkatext9"/>
              <w:rPr>
                <w:b/>
              </w:rPr>
            </w:pPr>
          </w:p>
        </w:tc>
        <w:tc>
          <w:tcPr>
            <w:tcW w:w="45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4E9147" w14:textId="77777777" w:rsidR="00C32D2F" w:rsidRPr="00ED5237" w:rsidRDefault="00C32D2F" w:rsidP="00604A10">
            <w:pPr>
              <w:pStyle w:val="Tabulkatext9"/>
              <w:rPr>
                <w:b/>
              </w:rPr>
            </w:pPr>
            <w:r w:rsidRPr="00ED5237">
              <w:rPr>
                <w:b/>
              </w:rPr>
              <w:t>Předseda / místopředseda hodnoticí komise</w:t>
            </w:r>
          </w:p>
        </w:tc>
      </w:tr>
      <w:tr w:rsidR="00C32D2F" w:rsidRPr="00ED5237" w14:paraId="4699B2CA" w14:textId="77777777" w:rsidTr="00604A10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14:paraId="65F4CC9C" w14:textId="77777777" w:rsidR="00C32D2F" w:rsidRPr="00ED5237" w:rsidRDefault="00C32D2F" w:rsidP="00604A10">
            <w:pPr>
              <w:pStyle w:val="Tabulkatext9"/>
            </w:pPr>
            <w:r w:rsidRPr="00ED5237">
              <w:t>Datum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A7740" w14:textId="77777777" w:rsidR="00C32D2F" w:rsidRPr="00ED5237" w:rsidRDefault="00C32D2F" w:rsidP="00604A10">
            <w:pPr>
              <w:pStyle w:val="Tabulkatext9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DD8BF" w14:textId="77777777" w:rsidR="00C32D2F" w:rsidRPr="00ED5237" w:rsidRDefault="00C32D2F" w:rsidP="00604A10">
            <w:pPr>
              <w:pStyle w:val="Tabulkatext9"/>
            </w:pP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90F306" w14:textId="77777777" w:rsidR="00C32D2F" w:rsidRPr="00ED5237" w:rsidRDefault="00C32D2F" w:rsidP="00604A10">
            <w:pPr>
              <w:pStyle w:val="Tabulkatext9"/>
            </w:pPr>
            <w:r w:rsidRPr="00ED5237">
              <w:t>Datum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5C80CA3" w14:textId="77777777" w:rsidR="00C32D2F" w:rsidRPr="00ED5237" w:rsidRDefault="00C32D2F" w:rsidP="00604A10">
            <w:pPr>
              <w:pStyle w:val="Tabulkatext9"/>
            </w:pPr>
          </w:p>
        </w:tc>
      </w:tr>
      <w:tr w:rsidR="00C32D2F" w:rsidRPr="00ED5237" w14:paraId="3A9DD4EC" w14:textId="77777777" w:rsidTr="00604A10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14:paraId="116CC69A" w14:textId="77777777" w:rsidR="00C32D2F" w:rsidRPr="00ED5237" w:rsidRDefault="00C32D2F" w:rsidP="00604A10">
            <w:pPr>
              <w:pStyle w:val="Tabulkatext9"/>
            </w:pPr>
            <w:r w:rsidRPr="00ED5237">
              <w:t>Jméno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BC5E9" w14:textId="617CCD37" w:rsidR="00C32D2F" w:rsidRPr="00ED5237" w:rsidRDefault="00C32D2F" w:rsidP="00E2756D">
            <w:pPr>
              <w:pStyle w:val="Tabulkatext9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B42573" w14:textId="77777777" w:rsidR="00C32D2F" w:rsidRPr="00ED5237" w:rsidRDefault="00C32D2F" w:rsidP="00604A10">
            <w:pPr>
              <w:pStyle w:val="Tabulkatext9"/>
            </w:pP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0DBA9E" w14:textId="77777777" w:rsidR="00C32D2F" w:rsidRPr="00ED5237" w:rsidRDefault="00C32D2F" w:rsidP="00604A10">
            <w:pPr>
              <w:pStyle w:val="Tabulkatext9"/>
            </w:pPr>
            <w:r w:rsidRPr="00ED5237">
              <w:t>Jméno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2BD1364" w14:textId="037E0B7C" w:rsidR="00C32D2F" w:rsidRPr="00ED5237" w:rsidRDefault="00C32D2F" w:rsidP="00604A10">
            <w:pPr>
              <w:pStyle w:val="Tabulkatext9"/>
            </w:pPr>
          </w:p>
        </w:tc>
      </w:tr>
      <w:tr w:rsidR="00C32D2F" w:rsidRPr="00ED5237" w14:paraId="02F66269" w14:textId="77777777" w:rsidTr="00604A10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14:paraId="53FE234C" w14:textId="77777777" w:rsidR="00C32D2F" w:rsidRPr="00ED5237" w:rsidRDefault="00C32D2F" w:rsidP="00604A10">
            <w:pPr>
              <w:pStyle w:val="Tabulkatext9"/>
            </w:pPr>
            <w:r w:rsidRPr="00ED5237">
              <w:t>Příjmení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9CF1FA" w14:textId="0BD99B17" w:rsidR="00C32D2F" w:rsidRPr="00ED5237" w:rsidRDefault="00C32D2F" w:rsidP="00604A10">
            <w:pPr>
              <w:pStyle w:val="Tabulkatext9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FBD5B8" w14:textId="77777777" w:rsidR="00C32D2F" w:rsidRPr="00ED5237" w:rsidRDefault="00C32D2F" w:rsidP="00604A10">
            <w:pPr>
              <w:pStyle w:val="Tabulkatext9"/>
            </w:pP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42BBC6" w14:textId="77777777" w:rsidR="00C32D2F" w:rsidRPr="00ED5237" w:rsidRDefault="00C32D2F" w:rsidP="00604A10">
            <w:pPr>
              <w:pStyle w:val="Tabulkatext9"/>
            </w:pPr>
            <w:r w:rsidRPr="00ED5237">
              <w:t>Příjmení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D2A8328" w14:textId="7B380BCD" w:rsidR="00C32D2F" w:rsidRPr="00ED5237" w:rsidRDefault="00C32D2F" w:rsidP="00604A10">
            <w:pPr>
              <w:pStyle w:val="Tabulkatext9"/>
            </w:pPr>
          </w:p>
        </w:tc>
      </w:tr>
      <w:tr w:rsidR="00C32D2F" w:rsidRPr="00ED5237" w14:paraId="512D38A0" w14:textId="77777777" w:rsidTr="00604A10">
        <w:trPr>
          <w:trHeight w:val="20"/>
        </w:trPr>
        <w:tc>
          <w:tcPr>
            <w:tcW w:w="1260" w:type="dxa"/>
            <w:shd w:val="clear" w:color="auto" w:fill="auto"/>
          </w:tcPr>
          <w:p w14:paraId="412A178F" w14:textId="77777777" w:rsidR="00C32D2F" w:rsidRPr="00ED5237" w:rsidRDefault="00C32D2F" w:rsidP="00604A10">
            <w:pPr>
              <w:pStyle w:val="Tabulkatext9"/>
            </w:pPr>
            <w:r w:rsidRPr="00ED5237">
              <w:t>Podpis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14:paraId="06D69263" w14:textId="77777777" w:rsidR="00C32D2F" w:rsidRPr="00ED5237" w:rsidRDefault="00C32D2F" w:rsidP="00604A10">
            <w:pPr>
              <w:pStyle w:val="Tabulkatext9"/>
            </w:pPr>
          </w:p>
          <w:p w14:paraId="70BA8461" w14:textId="77777777" w:rsidR="00C32D2F" w:rsidRPr="00ED5237" w:rsidRDefault="00C32D2F" w:rsidP="00604A10">
            <w:pPr>
              <w:pStyle w:val="Tabulkatext9"/>
            </w:pPr>
          </w:p>
          <w:p w14:paraId="3E7561B8" w14:textId="77777777" w:rsidR="00C32D2F" w:rsidRPr="00ED5237" w:rsidRDefault="00C32D2F" w:rsidP="00604A10">
            <w:pPr>
              <w:pStyle w:val="Tabulkatext9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3299A6" w14:textId="77777777" w:rsidR="00C32D2F" w:rsidRPr="00ED5237" w:rsidRDefault="00C32D2F" w:rsidP="00604A10">
            <w:pPr>
              <w:pStyle w:val="Tabulkatext9"/>
            </w:pP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14:paraId="083D4BED" w14:textId="77777777" w:rsidR="00C32D2F" w:rsidRPr="00ED5237" w:rsidRDefault="00C32D2F" w:rsidP="00604A10">
            <w:pPr>
              <w:pStyle w:val="Tabulkatext9"/>
            </w:pPr>
            <w:r w:rsidRPr="00ED5237">
              <w:t>Podpis</w:t>
            </w:r>
          </w:p>
        </w:tc>
        <w:tc>
          <w:tcPr>
            <w:tcW w:w="3150" w:type="dxa"/>
            <w:shd w:val="clear" w:color="auto" w:fill="auto"/>
          </w:tcPr>
          <w:p w14:paraId="329675AD" w14:textId="77777777" w:rsidR="00C32D2F" w:rsidRPr="00ED5237" w:rsidRDefault="00C32D2F" w:rsidP="00604A10">
            <w:pPr>
              <w:pStyle w:val="Tabulkatext9"/>
            </w:pPr>
          </w:p>
        </w:tc>
      </w:tr>
    </w:tbl>
    <w:p w14:paraId="4EE2369A" w14:textId="77777777" w:rsidR="00C32D2F" w:rsidRPr="00ED5237" w:rsidRDefault="00C32D2F" w:rsidP="00C32D2F">
      <w:pPr>
        <w:rPr>
          <w:rFonts w:ascii="Arial" w:hAnsi="Arial" w:cs="Arial"/>
        </w:rPr>
      </w:pPr>
    </w:p>
    <w:p w14:paraId="5755A209" w14:textId="77777777" w:rsidR="0056663D" w:rsidRPr="00A9308A" w:rsidRDefault="0056663D" w:rsidP="00A9308A">
      <w:bookmarkStart w:id="0" w:name="_GoBack"/>
      <w:bookmarkEnd w:id="0"/>
    </w:p>
    <w:sectPr w:rsidR="0056663D" w:rsidRPr="00A9308A" w:rsidSect="000F0056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EDA49" w14:textId="77777777" w:rsidR="00640D76" w:rsidRDefault="00640D76" w:rsidP="00744469">
      <w:pPr>
        <w:spacing w:after="0"/>
      </w:pPr>
      <w:r>
        <w:separator/>
      </w:r>
    </w:p>
  </w:endnote>
  <w:endnote w:type="continuationSeparator" w:id="0">
    <w:p w14:paraId="339901AE" w14:textId="77777777"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14:paraId="51462704" w14:textId="77777777" w:rsidTr="007639BE">
      <w:tc>
        <w:tcPr>
          <w:tcW w:w="5000" w:type="pct"/>
          <w:gridSpan w:val="3"/>
          <w:shd w:val="clear" w:color="auto" w:fill="auto"/>
          <w:vAlign w:val="center"/>
        </w:tcPr>
        <w:p w14:paraId="3C70DFCA" w14:textId="77777777"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14:paraId="163105DA" w14:textId="77777777" w:rsidTr="007639BE">
      <w:tc>
        <w:tcPr>
          <w:tcW w:w="1667" w:type="pct"/>
          <w:shd w:val="clear" w:color="auto" w:fill="auto"/>
          <w:vAlign w:val="center"/>
        </w:tcPr>
        <w:p w14:paraId="0B53AE1B" w14:textId="77777777"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44AF9A2" w14:textId="77777777"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6B577BB0" w14:textId="77777777"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57173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457173">
            <w:fldChar w:fldCharType="begin"/>
          </w:r>
          <w:r w:rsidR="00457173">
            <w:instrText xml:space="preserve"> NUMPAGES   \* MERGEFORMAT </w:instrText>
          </w:r>
          <w:r w:rsidR="00457173">
            <w:fldChar w:fldCharType="separate"/>
          </w:r>
          <w:r w:rsidR="00457173">
            <w:rPr>
              <w:noProof/>
            </w:rPr>
            <w:t>2</w:t>
          </w:r>
          <w:r w:rsidR="00457173">
            <w:rPr>
              <w:noProof/>
            </w:rPr>
            <w:fldChar w:fldCharType="end"/>
          </w:r>
        </w:p>
      </w:tc>
    </w:tr>
  </w:tbl>
  <w:p w14:paraId="71BA39DC" w14:textId="77777777"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451F850C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6AF7F283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55F4B56C" w14:textId="77777777" w:rsidTr="00A34F9E">
      <w:tc>
        <w:tcPr>
          <w:tcW w:w="1667" w:type="pct"/>
          <w:shd w:val="clear" w:color="auto" w:fill="auto"/>
          <w:vAlign w:val="center"/>
        </w:tcPr>
        <w:p w14:paraId="65400821" w14:textId="72389467"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6484D3F8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6C4C635" w14:textId="77777777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5717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457173">
            <w:fldChar w:fldCharType="begin"/>
          </w:r>
          <w:r w:rsidR="00457173">
            <w:instrText xml:space="preserve"> NUMPAGES   \* MERGEFORMAT </w:instrText>
          </w:r>
          <w:r w:rsidR="00457173">
            <w:fldChar w:fldCharType="separate"/>
          </w:r>
          <w:r w:rsidR="00457173">
            <w:rPr>
              <w:noProof/>
            </w:rPr>
            <w:t>2</w:t>
          </w:r>
          <w:r w:rsidR="00457173">
            <w:rPr>
              <w:noProof/>
            </w:rPr>
            <w:fldChar w:fldCharType="end"/>
          </w:r>
        </w:p>
      </w:tc>
    </w:tr>
  </w:tbl>
  <w:p w14:paraId="27E0C5BB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E5412" w14:textId="77777777" w:rsidR="00640D76" w:rsidRDefault="00640D76" w:rsidP="00744469">
      <w:pPr>
        <w:spacing w:after="0"/>
      </w:pPr>
      <w:r>
        <w:separator/>
      </w:r>
    </w:p>
  </w:footnote>
  <w:footnote w:type="continuationSeparator" w:id="0">
    <w:p w14:paraId="41BC3F22" w14:textId="77777777" w:rsidR="00640D76" w:rsidRDefault="00640D76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2380E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4A7549F6" wp14:editId="4A7549F7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5D258A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6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9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38E3"/>
    <w:rsid w:val="00065731"/>
    <w:rsid w:val="00067F8E"/>
    <w:rsid w:val="00084CE4"/>
    <w:rsid w:val="000A1FE3"/>
    <w:rsid w:val="000B25D8"/>
    <w:rsid w:val="000E11BF"/>
    <w:rsid w:val="000F0056"/>
    <w:rsid w:val="000F5592"/>
    <w:rsid w:val="000F75BD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2400"/>
    <w:rsid w:val="00306C59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04AE4"/>
    <w:rsid w:val="004162EF"/>
    <w:rsid w:val="004354DE"/>
    <w:rsid w:val="004415B1"/>
    <w:rsid w:val="004461FB"/>
    <w:rsid w:val="004548E9"/>
    <w:rsid w:val="00455567"/>
    <w:rsid w:val="00457173"/>
    <w:rsid w:val="00497ED7"/>
    <w:rsid w:val="004C721F"/>
    <w:rsid w:val="004D377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61015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6422E"/>
    <w:rsid w:val="00773D72"/>
    <w:rsid w:val="00782D4C"/>
    <w:rsid w:val="00797E60"/>
    <w:rsid w:val="007A0075"/>
    <w:rsid w:val="007B1C3C"/>
    <w:rsid w:val="007D0935"/>
    <w:rsid w:val="007E732D"/>
    <w:rsid w:val="007F59A4"/>
    <w:rsid w:val="008053D8"/>
    <w:rsid w:val="00815F47"/>
    <w:rsid w:val="008255F6"/>
    <w:rsid w:val="00844670"/>
    <w:rsid w:val="00847203"/>
    <w:rsid w:val="008647B8"/>
    <w:rsid w:val="008664B5"/>
    <w:rsid w:val="008819E7"/>
    <w:rsid w:val="008842D3"/>
    <w:rsid w:val="00890FAA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9308A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32D2F"/>
    <w:rsid w:val="00C54BB9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A0B16"/>
    <w:rsid w:val="00DB3EA3"/>
    <w:rsid w:val="00DB40C5"/>
    <w:rsid w:val="00DC370F"/>
    <w:rsid w:val="00DC558E"/>
    <w:rsid w:val="00DD2785"/>
    <w:rsid w:val="00DD57CB"/>
    <w:rsid w:val="00DD5FB3"/>
    <w:rsid w:val="00E073EC"/>
    <w:rsid w:val="00E201FD"/>
    <w:rsid w:val="00E20828"/>
    <w:rsid w:val="00E2756D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06493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54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abulkatext9">
    <w:name w:val="Tabulka text9"/>
    <w:uiPriority w:val="6"/>
    <w:qFormat/>
    <w:rsid w:val="00C32D2F"/>
    <w:pPr>
      <w:spacing w:before="60" w:after="60" w:line="240" w:lineRule="auto"/>
      <w:ind w:left="57" w:right="57"/>
    </w:pPr>
    <w:rPr>
      <w:sz w:val="20"/>
    </w:rPr>
  </w:style>
  <w:style w:type="paragraph" w:customStyle="1" w:styleId="Odrky28">
    <w:name w:val="Odrážky 28"/>
    <w:basedOn w:val="Odrky1"/>
    <w:uiPriority w:val="5"/>
    <w:qFormat/>
    <w:rsid w:val="00C32D2F"/>
    <w:pPr>
      <w:numPr>
        <w:numId w:val="0"/>
      </w:numPr>
      <w:tabs>
        <w:tab w:val="num" w:pos="794"/>
      </w:tabs>
      <w:ind w:left="794" w:hanging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abulkatext9">
    <w:name w:val="Tabulka text9"/>
    <w:uiPriority w:val="6"/>
    <w:qFormat/>
    <w:rsid w:val="00C32D2F"/>
    <w:pPr>
      <w:spacing w:before="60" w:after="60" w:line="240" w:lineRule="auto"/>
      <w:ind w:left="57" w:right="57"/>
    </w:pPr>
    <w:rPr>
      <w:sz w:val="20"/>
    </w:rPr>
  </w:style>
  <w:style w:type="paragraph" w:customStyle="1" w:styleId="Odrky28">
    <w:name w:val="Odrážky 28"/>
    <w:basedOn w:val="Odrky1"/>
    <w:uiPriority w:val="5"/>
    <w:qFormat/>
    <w:rsid w:val="00C32D2F"/>
    <w:pPr>
      <w:numPr>
        <w:numId w:val="0"/>
      </w:numPr>
      <w:tabs>
        <w:tab w:val="num" w:pos="794"/>
      </w:tabs>
      <w:ind w:left="794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s.mpsv.cz/d/DS11/V/PUBLICITA/AGENTURA/REALIZACE_2015/grafik/&#344;&#237;dic&#237;_dokumentace/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W:\METODIKA\VZORY_METODIKA\7C_P7_Zapis HK uzavrene vyzvy.docx</AC_OriginalFileName>
  </documentManagement>
</p:properties>
</file>

<file path=customXml/itemProps1.xml><?xml version="1.0" encoding="utf-8"?>
<ds:datastoreItem xmlns:ds="http://schemas.openxmlformats.org/officeDocument/2006/customXml" ds:itemID="{96BBEDEC-0D31-4D37-BB6A-6BC8D49E2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E576A-FF70-43D8-A485-5CBFD9052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FDE2C-5AC0-4484-A410-4FE237FE66F9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7c48c8a8-2045-474d-b0fb-3ee17ecadba0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2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2018-08-27T12:02:00Z</dcterms:created>
  <dcterms:modified xsi:type="dcterms:W3CDTF">2018-08-27T12:02:00Z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