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0" w:rsidRDefault="00DE5C47" w:rsidP="001C637C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Příloha č. 6</w:t>
      </w:r>
    </w:p>
    <w:p w:rsidR="002A4863" w:rsidRPr="00FF4C5A" w:rsidRDefault="00990654" w:rsidP="001C637C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Potvrzení o uskutečněné konzultaci</w:t>
      </w:r>
    </w:p>
    <w:p w:rsidR="002A4863" w:rsidRPr="001C637C" w:rsidRDefault="002A4863" w:rsidP="001C637C">
      <w:pPr>
        <w:spacing w:after="0" w:line="360" w:lineRule="auto"/>
        <w:rPr>
          <w:rFonts w:ascii="Arial" w:hAnsi="Arial" w:cs="Arial"/>
          <w:b/>
          <w:szCs w:val="32"/>
        </w:rPr>
      </w:pPr>
      <w:r w:rsidRPr="00FF4C5A">
        <w:rPr>
          <w:rFonts w:ascii="Arial" w:hAnsi="Arial" w:cs="Arial"/>
          <w:b/>
          <w:szCs w:val="32"/>
        </w:rPr>
        <w:t>Identifikace žadatele</w:t>
      </w:r>
      <w:r w:rsidRPr="00FF4C5A">
        <w:rPr>
          <w:rFonts w:ascii="Arial" w:hAnsi="Arial" w:cs="Arial"/>
          <w:szCs w:val="32"/>
        </w:rPr>
        <w:t xml:space="preserve"> </w:t>
      </w:r>
      <w:r w:rsidR="00990654" w:rsidRPr="001C637C">
        <w:rPr>
          <w:rFonts w:ascii="Arial" w:hAnsi="Arial" w:cs="Arial"/>
          <w:b/>
          <w:szCs w:val="32"/>
        </w:rPr>
        <w:t>o podporu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2A4863" w:rsidRPr="00FF4C5A" w:rsidTr="006A1A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4863" w:rsidRPr="00FF4C5A" w:rsidRDefault="002A4863" w:rsidP="006A1AF0">
            <w:pPr>
              <w:pStyle w:val="Tabulkatext"/>
            </w:pPr>
            <w:r w:rsidRPr="00FF4C5A">
              <w:t>Jméno/Název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863" w:rsidRPr="00FF4C5A" w:rsidRDefault="002A4863" w:rsidP="006A1AF0">
            <w:pPr>
              <w:pStyle w:val="Tabulkatext"/>
            </w:pPr>
          </w:p>
        </w:tc>
      </w:tr>
      <w:tr w:rsidR="002A4863" w:rsidRPr="00FF4C5A" w:rsidTr="006A1A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4863" w:rsidRPr="00FF4C5A" w:rsidRDefault="002A4863" w:rsidP="006A1AF0">
            <w:pPr>
              <w:pStyle w:val="Tabulkatext"/>
            </w:pPr>
            <w:r w:rsidRPr="00FF4C5A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863" w:rsidRPr="00FF4C5A" w:rsidRDefault="002A4863" w:rsidP="006A1AF0">
            <w:pPr>
              <w:pStyle w:val="Tabulkatext"/>
            </w:pPr>
          </w:p>
        </w:tc>
      </w:tr>
      <w:tr w:rsidR="002A4863" w:rsidRPr="00FF4C5A" w:rsidTr="006A1A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4863" w:rsidRPr="00FF4C5A" w:rsidRDefault="002A4863" w:rsidP="006A1AF0">
            <w:pPr>
              <w:pStyle w:val="Tabulkatext"/>
            </w:pPr>
            <w:r w:rsidRPr="00FF4C5A">
              <w:t>IČ</w:t>
            </w:r>
            <w:r w:rsidRPr="00FF4C5A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863" w:rsidRPr="00FF4C5A" w:rsidRDefault="002A4863" w:rsidP="006A1AF0">
            <w:pPr>
              <w:pStyle w:val="Tabulkatext"/>
            </w:pPr>
          </w:p>
        </w:tc>
      </w:tr>
      <w:tr w:rsidR="002A4863" w:rsidRPr="00FF4C5A" w:rsidTr="006A1A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4863" w:rsidRPr="00FF4C5A" w:rsidRDefault="002A4863" w:rsidP="00990654">
            <w:pPr>
              <w:pStyle w:val="Tabulkatext"/>
            </w:pPr>
            <w:r w:rsidRPr="00FF4C5A">
              <w:t xml:space="preserve">Jméno a příjmení </w:t>
            </w:r>
            <w:r w:rsidR="00990654">
              <w:t xml:space="preserve">statutárního zástupce, resp. </w:t>
            </w:r>
            <w:r w:rsidRPr="00FF4C5A">
              <w:t>osoby</w:t>
            </w:r>
            <w:r w:rsidR="00990654">
              <w:t xml:space="preserve"> oprávněné jednat za žadatele o podporu</w:t>
            </w:r>
            <w:r w:rsidRPr="00FF4C5A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863" w:rsidRPr="00FF4C5A" w:rsidRDefault="002A4863" w:rsidP="006A1AF0">
            <w:pPr>
              <w:pStyle w:val="Tabulkatext"/>
            </w:pPr>
          </w:p>
        </w:tc>
      </w:tr>
    </w:tbl>
    <w:p w:rsidR="002A4863" w:rsidRDefault="002A4863" w:rsidP="001C637C">
      <w:pPr>
        <w:spacing w:after="0"/>
        <w:rPr>
          <w:rFonts w:ascii="Arial" w:hAnsi="Arial" w:cs="Arial"/>
          <w:b/>
        </w:rPr>
      </w:pPr>
    </w:p>
    <w:p w:rsidR="007F17D1" w:rsidRPr="00760CA8" w:rsidRDefault="007F17D1" w:rsidP="007F17D1">
      <w:p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 xml:space="preserve">Identifikace </w:t>
      </w:r>
      <w:r>
        <w:rPr>
          <w:rFonts w:ascii="Arial" w:hAnsi="Arial" w:cs="Arial"/>
          <w:b/>
          <w:szCs w:val="32"/>
        </w:rPr>
        <w:t>poskytovatele povinné konzultace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17D1" w:rsidRPr="00760CA8" w:rsidTr="00EC773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7D1" w:rsidRPr="00760CA8" w:rsidRDefault="00757C2A" w:rsidP="00EC773E">
            <w:pPr>
              <w:pStyle w:val="Tabulkatext13"/>
            </w:pPr>
            <w:r w:rsidRPr="00760CA8">
              <w:t xml:space="preserve">Jméno a příjmení </w:t>
            </w:r>
            <w:r>
              <w:t>konzultanta/</w:t>
            </w:r>
            <w:proofErr w:type="spellStart"/>
            <w:r>
              <w:t>ky</w:t>
            </w:r>
            <w:proofErr w:type="spellEnd"/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7D1" w:rsidRPr="00760CA8" w:rsidRDefault="007F17D1" w:rsidP="00EC773E">
            <w:pPr>
              <w:pStyle w:val="Tabulkatext13"/>
            </w:pPr>
          </w:p>
        </w:tc>
      </w:tr>
      <w:tr w:rsidR="00990654" w:rsidRPr="00760CA8" w:rsidTr="00EC773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654" w:rsidRPr="00760CA8" w:rsidRDefault="00990654" w:rsidP="00EC773E">
            <w:pPr>
              <w:pStyle w:val="Tabulkatext13"/>
            </w:pPr>
            <w:r>
              <w:t>Organizace a adresa kontaktního pracoviště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654" w:rsidRPr="00760CA8" w:rsidRDefault="00990654" w:rsidP="00EC773E">
            <w:pPr>
              <w:pStyle w:val="Tabulkatext13"/>
            </w:pPr>
          </w:p>
        </w:tc>
      </w:tr>
      <w:tr w:rsidR="007F17D1" w:rsidRPr="00760CA8" w:rsidTr="00EC773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7D1" w:rsidRPr="00760CA8" w:rsidRDefault="00990654" w:rsidP="00990654">
            <w:pPr>
              <w:pStyle w:val="Tabulkatext13"/>
            </w:pPr>
            <w:r>
              <w:t>Datum uskutečnění</w:t>
            </w:r>
            <w:r w:rsidR="00757C2A">
              <w:t xml:space="preserve"> konzultace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7D1" w:rsidRPr="00760CA8" w:rsidRDefault="007F17D1" w:rsidP="00EC773E">
            <w:pPr>
              <w:pStyle w:val="Tabulkatext13"/>
            </w:pPr>
          </w:p>
        </w:tc>
      </w:tr>
      <w:tr w:rsidR="007F17D1" w:rsidRPr="00760CA8" w:rsidTr="00EC773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7D1" w:rsidRPr="00760CA8" w:rsidRDefault="00990654" w:rsidP="00EC773E">
            <w:pPr>
              <w:pStyle w:val="Tabulkatext13"/>
            </w:pPr>
            <w:r>
              <w:t>Poznámka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7D1" w:rsidRPr="00760CA8" w:rsidRDefault="007F17D1" w:rsidP="00EC773E">
            <w:pPr>
              <w:pStyle w:val="Tabulkatext13"/>
            </w:pPr>
          </w:p>
        </w:tc>
      </w:tr>
    </w:tbl>
    <w:p w:rsidR="007F17D1" w:rsidRPr="00FF4C5A" w:rsidRDefault="007F17D1" w:rsidP="001C637C">
      <w:pPr>
        <w:spacing w:after="0"/>
        <w:rPr>
          <w:rFonts w:ascii="Arial" w:hAnsi="Arial" w:cs="Arial"/>
          <w:b/>
        </w:rPr>
      </w:pPr>
    </w:p>
    <w:p w:rsidR="002A4863" w:rsidRPr="00FF4C5A" w:rsidRDefault="00253E68" w:rsidP="002A4863">
      <w:pPr>
        <w:tabs>
          <w:tab w:val="left" w:pos="540"/>
          <w:tab w:val="left" w:pos="720"/>
          <w:tab w:val="left" w:pos="900"/>
        </w:tabs>
      </w:pPr>
      <w:r>
        <w:t>V</w:t>
      </w:r>
      <w:r w:rsidR="002A4863" w:rsidRPr="00FF4C5A">
        <w:t>ýše uveden</w:t>
      </w:r>
      <w:r w:rsidR="00990654">
        <w:t>ý statutární zástupce, resp.</w:t>
      </w:r>
      <w:r w:rsidR="002A4863" w:rsidRPr="00FF4C5A">
        <w:t xml:space="preserve"> osoba oprávněná jednat za žadatele</w:t>
      </w:r>
      <w:r w:rsidR="00990654">
        <w:t xml:space="preserve"> o podporu</w:t>
      </w:r>
      <w:r w:rsidR="002A4863" w:rsidRPr="00FF4C5A">
        <w:t xml:space="preserve"> stvrzuje, že </w:t>
      </w:r>
      <w:r w:rsidR="00C350FC">
        <w:t xml:space="preserve">absolvovala povinnou konzultaci </w:t>
      </w:r>
      <w:r w:rsidR="00845C1C">
        <w:t>zaměřenou</w:t>
      </w:r>
      <w:r w:rsidR="00C350FC">
        <w:t xml:space="preserve"> </w:t>
      </w:r>
      <w:r w:rsidR="0093063C" w:rsidRPr="00FF4C5A">
        <w:t xml:space="preserve">na </w:t>
      </w:r>
      <w:r w:rsidR="0093063C">
        <w:t xml:space="preserve">podporu dětských skupin </w:t>
      </w:r>
      <w:r w:rsidR="00845C1C">
        <w:t>z</w:t>
      </w:r>
      <w:r w:rsidR="002A4863" w:rsidRPr="00FF4C5A">
        <w:t> Operačního programu Zaměstnanost</w:t>
      </w:r>
      <w:r w:rsidR="009E3871">
        <w:t>.</w:t>
      </w:r>
    </w:p>
    <w:p w:rsidR="002A4863" w:rsidRPr="00FF4C5A" w:rsidRDefault="00A07347" w:rsidP="001C637C">
      <w:pPr>
        <w:tabs>
          <w:tab w:val="left" w:pos="540"/>
          <w:tab w:val="left" w:pos="720"/>
          <w:tab w:val="left" w:pos="900"/>
        </w:tabs>
        <w:spacing w:after="0"/>
      </w:pPr>
      <w:r>
        <w:t xml:space="preserve">Povinná konzultace </w:t>
      </w:r>
      <w:r w:rsidR="00253E68">
        <w:t>zahrnovala</w:t>
      </w:r>
      <w:r>
        <w:t xml:space="preserve"> následující body</w:t>
      </w:r>
      <w:r w:rsidR="00845C1C">
        <w:t xml:space="preserve"> k seznámení</w:t>
      </w:r>
      <w:r w:rsidR="002A4863" w:rsidRPr="00FF4C5A">
        <w:t>:</w:t>
      </w:r>
    </w:p>
    <w:p w:rsidR="002A4863" w:rsidRPr="00FF4C5A" w:rsidRDefault="00A07347" w:rsidP="002A4863">
      <w:pPr>
        <w:pStyle w:val="Odrky2"/>
      </w:pPr>
      <w:r>
        <w:t>zákon č. 247/2014 Sb., o poskytování služby péče o děti v dětské skupině</w:t>
      </w:r>
      <w:r w:rsidR="002A4863" w:rsidRPr="00FF4C5A">
        <w:t>,</w:t>
      </w:r>
    </w:p>
    <w:p w:rsidR="002A4863" w:rsidRDefault="00A07347" w:rsidP="002A4863">
      <w:pPr>
        <w:pStyle w:val="Odrky2"/>
      </w:pPr>
      <w:r>
        <w:t xml:space="preserve">vymezení typů </w:t>
      </w:r>
      <w:r w:rsidR="00990654">
        <w:t>dětských skupin</w:t>
      </w:r>
      <w:r>
        <w:t xml:space="preserve"> podporovaných z</w:t>
      </w:r>
      <w:r w:rsidR="002A4863" w:rsidRPr="00FF4C5A">
        <w:t xml:space="preserve"> Operačního programu Zaměstnanost,</w:t>
      </w:r>
    </w:p>
    <w:p w:rsidR="002735B9" w:rsidRPr="00FF4C5A" w:rsidRDefault="002735B9" w:rsidP="002735B9">
      <w:pPr>
        <w:pStyle w:val="Odrky2"/>
      </w:pPr>
      <w:r>
        <w:t>hygienické požadavky na prostory a provoz – vyhláška č. 281/2014 Sb., o hygienických požadavcích na prostory a provoz dětské skupiny do 12 dětí</w:t>
      </w:r>
      <w:r w:rsidRPr="00FF4C5A">
        <w:t>,</w:t>
      </w:r>
    </w:p>
    <w:p w:rsidR="002A4863" w:rsidRPr="00FF4C5A" w:rsidRDefault="00A07347" w:rsidP="002A4863">
      <w:pPr>
        <w:pStyle w:val="Odrky2"/>
      </w:pPr>
      <w:r>
        <w:t>hy</w:t>
      </w:r>
      <w:r w:rsidR="008B35C0">
        <w:t>gienické požadavky na prostory</w:t>
      </w:r>
      <w:r>
        <w:t xml:space="preserve"> a provoz – </w:t>
      </w:r>
      <w:r w:rsidR="00183EC2">
        <w:t xml:space="preserve">zákon č. 258/2000 Sb., o ochraně veřejného zdraví a </w:t>
      </w:r>
      <w:r>
        <w:t>vyhláška č. 410/2005 Sb., o hygienických požadavcích na prostory a provoz zařízení a provozoven pro výchovu a vzdělávání</w:t>
      </w:r>
      <w:r w:rsidR="0093063C">
        <w:t xml:space="preserve"> dětí a</w:t>
      </w:r>
      <w:r>
        <w:t xml:space="preserve"> mladistvých</w:t>
      </w:r>
      <w:r w:rsidR="002A4863" w:rsidRPr="00FF4C5A">
        <w:t>,</w:t>
      </w:r>
    </w:p>
    <w:p w:rsidR="002A4863" w:rsidRPr="00FF4C5A" w:rsidRDefault="00845C1C" w:rsidP="002A4863">
      <w:pPr>
        <w:pStyle w:val="Odrky2"/>
      </w:pPr>
      <w:r>
        <w:t>pojištění odpovědnosti za újmu</w:t>
      </w:r>
      <w:r w:rsidR="002A4863" w:rsidRPr="00FF4C5A">
        <w:t>,</w:t>
      </w:r>
    </w:p>
    <w:p w:rsidR="002A4863" w:rsidRDefault="008B35C0" w:rsidP="001C637C">
      <w:pPr>
        <w:pStyle w:val="Odrky2"/>
        <w:spacing w:after="0"/>
      </w:pPr>
      <w:r>
        <w:t>evidence poskytovatelů</w:t>
      </w:r>
      <w:r w:rsidR="002A4863" w:rsidRPr="00FF4C5A">
        <w:t>.</w:t>
      </w:r>
    </w:p>
    <w:p w:rsidR="00183EC2" w:rsidRPr="00FF4C5A" w:rsidRDefault="00183EC2" w:rsidP="00183EC2">
      <w:pPr>
        <w:pStyle w:val="Odrky2"/>
        <w:numPr>
          <w:ilvl w:val="0"/>
          <w:numId w:val="0"/>
        </w:numPr>
        <w:ind w:left="794"/>
      </w:pPr>
    </w:p>
    <w:p w:rsidR="002A4863" w:rsidRPr="00FF4C5A" w:rsidRDefault="002A4863" w:rsidP="002A4863">
      <w:pPr>
        <w:rPr>
          <w:rFonts w:ascii="Arial" w:hAnsi="Arial" w:cs="Arial"/>
        </w:rPr>
      </w:pPr>
      <w:r w:rsidRPr="00FF4C5A">
        <w:rPr>
          <w:rFonts w:ascii="Arial" w:hAnsi="Arial" w:cs="Arial"/>
        </w:rPr>
        <w:t>…………………………</w:t>
      </w:r>
      <w:r w:rsidRPr="00FF4C5A">
        <w:rPr>
          <w:rFonts w:ascii="Arial" w:hAnsi="Arial" w:cs="Arial"/>
        </w:rPr>
        <w:tab/>
      </w:r>
      <w:r w:rsidRPr="00FF4C5A">
        <w:rPr>
          <w:rFonts w:ascii="Arial" w:hAnsi="Arial" w:cs="Arial"/>
        </w:rPr>
        <w:tab/>
        <w:t>…………………………………………………………….</w:t>
      </w:r>
    </w:p>
    <w:p w:rsidR="002A4863" w:rsidRPr="00543FE5" w:rsidRDefault="008B35C0" w:rsidP="001C637C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Datum a místo podpisu</w:t>
      </w:r>
      <w:r w:rsidR="002A4863" w:rsidRPr="00FF4C5A">
        <w:rPr>
          <w:rFonts w:ascii="Arial" w:hAnsi="Arial" w:cs="Arial"/>
        </w:rPr>
        <w:tab/>
      </w:r>
      <w:r w:rsidR="00990654">
        <w:rPr>
          <w:rFonts w:ascii="Arial" w:hAnsi="Arial" w:cs="Arial"/>
        </w:rPr>
        <w:t>P</w:t>
      </w:r>
      <w:r w:rsidR="002A4863" w:rsidRPr="00FF4C5A">
        <w:rPr>
          <w:rFonts w:ascii="Arial" w:hAnsi="Arial" w:cs="Arial"/>
        </w:rPr>
        <w:t xml:space="preserve">odpis </w:t>
      </w:r>
      <w:r w:rsidR="00E6534D">
        <w:rPr>
          <w:rFonts w:ascii="Arial" w:hAnsi="Arial" w:cs="Arial"/>
        </w:rPr>
        <w:t xml:space="preserve">statutárního zástupce, resp. </w:t>
      </w:r>
      <w:r w:rsidR="002A4863" w:rsidRPr="00FF4C5A">
        <w:rPr>
          <w:rFonts w:ascii="Arial" w:hAnsi="Arial" w:cs="Arial"/>
        </w:rPr>
        <w:t>osoby oprávněné zastupovat žadatele</w:t>
      </w:r>
      <w:r w:rsidR="00E6534D">
        <w:rPr>
          <w:rFonts w:ascii="Arial" w:hAnsi="Arial" w:cs="Arial"/>
        </w:rPr>
        <w:t xml:space="preserve"> o podporu</w:t>
      </w:r>
    </w:p>
    <w:p w:rsidR="008B35C0" w:rsidRPr="00FF4C5A" w:rsidRDefault="008B35C0" w:rsidP="008B35C0">
      <w:pPr>
        <w:rPr>
          <w:rFonts w:ascii="Arial" w:hAnsi="Arial" w:cs="Arial"/>
        </w:rPr>
      </w:pPr>
      <w:r w:rsidRPr="00FF4C5A">
        <w:rPr>
          <w:rFonts w:ascii="Arial" w:hAnsi="Arial" w:cs="Arial"/>
        </w:rPr>
        <w:t>…………………………</w:t>
      </w:r>
      <w:r w:rsidRPr="00FF4C5A">
        <w:rPr>
          <w:rFonts w:ascii="Arial" w:hAnsi="Arial" w:cs="Arial"/>
        </w:rPr>
        <w:tab/>
      </w:r>
      <w:r w:rsidRPr="00FF4C5A">
        <w:rPr>
          <w:rFonts w:ascii="Arial" w:hAnsi="Arial" w:cs="Arial"/>
        </w:rPr>
        <w:tab/>
        <w:t>…………………………………………………………….</w:t>
      </w:r>
    </w:p>
    <w:p w:rsidR="008B35C0" w:rsidRPr="00543FE5" w:rsidRDefault="008B35C0" w:rsidP="008B35C0">
      <w:pPr>
        <w:rPr>
          <w:rFonts w:ascii="Arial" w:hAnsi="Arial" w:cs="Arial"/>
        </w:rPr>
      </w:pPr>
      <w:r>
        <w:rPr>
          <w:rFonts w:ascii="Arial" w:hAnsi="Arial" w:cs="Arial"/>
        </w:rPr>
        <w:t>Datum a místo podpisu</w:t>
      </w:r>
      <w:r w:rsidRPr="00FF4C5A">
        <w:rPr>
          <w:rFonts w:ascii="Arial" w:hAnsi="Arial" w:cs="Arial"/>
        </w:rPr>
        <w:tab/>
      </w:r>
      <w:r w:rsidRPr="00FF4C5A">
        <w:rPr>
          <w:rFonts w:ascii="Arial" w:hAnsi="Arial" w:cs="Arial"/>
        </w:rPr>
        <w:tab/>
      </w:r>
      <w:r w:rsidR="00E6534D">
        <w:rPr>
          <w:rFonts w:ascii="Arial" w:hAnsi="Arial" w:cs="Arial"/>
        </w:rPr>
        <w:t>P</w:t>
      </w:r>
      <w:r w:rsidRPr="00FF4C5A">
        <w:rPr>
          <w:rFonts w:ascii="Arial" w:hAnsi="Arial" w:cs="Arial"/>
        </w:rPr>
        <w:t xml:space="preserve">odpis </w:t>
      </w:r>
      <w:r w:rsidR="00131800">
        <w:rPr>
          <w:rFonts w:ascii="Arial" w:hAnsi="Arial" w:cs="Arial"/>
        </w:rPr>
        <w:t>konzultanta/</w:t>
      </w:r>
      <w:proofErr w:type="spellStart"/>
      <w:r w:rsidR="00131800">
        <w:rPr>
          <w:rFonts w:ascii="Arial" w:hAnsi="Arial" w:cs="Arial"/>
        </w:rPr>
        <w:t>ky</w:t>
      </w:r>
      <w:proofErr w:type="spellEnd"/>
    </w:p>
    <w:sectPr w:rsidR="008B35C0" w:rsidRPr="00543FE5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FA" w:rsidRDefault="00810CFA" w:rsidP="00744469">
      <w:pPr>
        <w:spacing w:after="0"/>
      </w:pPr>
      <w:r>
        <w:separator/>
      </w:r>
    </w:p>
  </w:endnote>
  <w:endnote w:type="continuationSeparator" w:id="0">
    <w:p w:rsidR="00810CFA" w:rsidRDefault="00810CF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103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8D1030">
            <w:fldChar w:fldCharType="begin"/>
          </w:r>
          <w:r w:rsidR="008D1030">
            <w:instrText xml:space="preserve"> NUMPAGES   \* MERGEFORMAT </w:instrText>
          </w:r>
          <w:r w:rsidR="008D1030">
            <w:fldChar w:fldCharType="separate"/>
          </w:r>
          <w:r w:rsidR="008D1030">
            <w:rPr>
              <w:noProof/>
            </w:rPr>
            <w:t>1</w:t>
          </w:r>
          <w:r w:rsidR="008D1030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103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D1030">
            <w:fldChar w:fldCharType="begin"/>
          </w:r>
          <w:r w:rsidR="008D1030">
            <w:instrText xml:space="preserve"> NUMPAGES   \* MERGEFORMAT </w:instrText>
          </w:r>
          <w:r w:rsidR="008D1030">
            <w:fldChar w:fldCharType="separate"/>
          </w:r>
          <w:r w:rsidR="008D1030">
            <w:rPr>
              <w:noProof/>
            </w:rPr>
            <w:t>1</w:t>
          </w:r>
          <w:r w:rsidR="008D1030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FA" w:rsidRDefault="00810CFA" w:rsidP="00744469">
      <w:pPr>
        <w:spacing w:after="0"/>
      </w:pPr>
      <w:r>
        <w:separator/>
      </w:r>
    </w:p>
  </w:footnote>
  <w:footnote w:type="continuationSeparator" w:id="0">
    <w:p w:rsidR="00810CFA" w:rsidRDefault="00810CFA" w:rsidP="00744469">
      <w:pPr>
        <w:spacing w:after="0"/>
      </w:pPr>
      <w:r>
        <w:continuationSeparator/>
      </w:r>
    </w:p>
  </w:footnote>
  <w:footnote w:id="1">
    <w:p w:rsidR="002A4863" w:rsidRPr="00863C91" w:rsidRDefault="002A4863" w:rsidP="002A4863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</w:t>
      </w:r>
      <w:r w:rsidR="00757C2A">
        <w:rPr>
          <w:rFonts w:cs="Arial"/>
          <w:iCs/>
        </w:rPr>
        <w:t>, přičemž uvedené IČ musí souhlasit s IČ žadatele o podporu.</w:t>
      </w:r>
      <w:r w:rsidRPr="00863C91">
        <w:rPr>
          <w:rFonts w:cs="Arial"/>
          <w:iCs/>
        </w:rPr>
        <w:t>; tam, kde IČ není přiděleno, uveďte rodné číslo</w:t>
      </w:r>
      <w:r w:rsidR="00B562AF">
        <w:rPr>
          <w:rFonts w:cs="Arial"/>
          <w:iCs/>
        </w:rPr>
        <w:t xml:space="preserve"> a jméno</w:t>
      </w:r>
      <w:r w:rsidR="00990654">
        <w:rPr>
          <w:rFonts w:cs="Arial"/>
          <w:iCs/>
        </w:rPr>
        <w:t xml:space="preserve"> a příjmení</w:t>
      </w:r>
      <w:r w:rsidR="00B562AF">
        <w:rPr>
          <w:rFonts w:cs="Arial"/>
          <w:iCs/>
        </w:rPr>
        <w:t xml:space="preserve"> statutárního zástupce žadatele</w:t>
      </w:r>
      <w:r w:rsidR="00990654">
        <w:rPr>
          <w:rFonts w:cs="Arial"/>
          <w:iCs/>
        </w:rPr>
        <w:t xml:space="preserve"> o podporu</w:t>
      </w:r>
      <w:r w:rsidRPr="00863C91">
        <w:rPr>
          <w:rFonts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8B303D2" wp14:editId="26A64EE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B4D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42B1"/>
    <w:multiLevelType w:val="hybridMultilevel"/>
    <w:tmpl w:val="7914550E"/>
    <w:lvl w:ilvl="0" w:tplc="82CEB1F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676229"/>
    <w:multiLevelType w:val="hybridMultilevel"/>
    <w:tmpl w:val="2B548F66"/>
    <w:lvl w:ilvl="0" w:tplc="03E48134">
      <w:start w:val="1"/>
      <w:numFmt w:val="ordin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A7C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B3C299A"/>
    <w:multiLevelType w:val="hybridMultilevel"/>
    <w:tmpl w:val="1B169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D04875"/>
    <w:multiLevelType w:val="hybridMultilevel"/>
    <w:tmpl w:val="1B169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5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4"/>
  </w:num>
  <w:num w:numId="29">
    <w:abstractNumId w:val="9"/>
  </w:num>
  <w:num w:numId="30">
    <w:abstractNumId w:val="2"/>
  </w:num>
  <w:num w:numId="31">
    <w:abstractNumId w:val="10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0340"/>
    <w:rsid w:val="000A0267"/>
    <w:rsid w:val="000A1FE3"/>
    <w:rsid w:val="000B25D8"/>
    <w:rsid w:val="000E11BF"/>
    <w:rsid w:val="000F0056"/>
    <w:rsid w:val="000F5592"/>
    <w:rsid w:val="0011753D"/>
    <w:rsid w:val="00121E84"/>
    <w:rsid w:val="00131800"/>
    <w:rsid w:val="001542BF"/>
    <w:rsid w:val="001641A3"/>
    <w:rsid w:val="001673AF"/>
    <w:rsid w:val="00167B61"/>
    <w:rsid w:val="00171C32"/>
    <w:rsid w:val="001776A7"/>
    <w:rsid w:val="001819EE"/>
    <w:rsid w:val="00183EC2"/>
    <w:rsid w:val="00184F3F"/>
    <w:rsid w:val="00185596"/>
    <w:rsid w:val="00194656"/>
    <w:rsid w:val="001B55D7"/>
    <w:rsid w:val="001C08A2"/>
    <w:rsid w:val="001C637C"/>
    <w:rsid w:val="001D0AC4"/>
    <w:rsid w:val="001D27B1"/>
    <w:rsid w:val="001D3DFE"/>
    <w:rsid w:val="001D5560"/>
    <w:rsid w:val="00202271"/>
    <w:rsid w:val="0020570D"/>
    <w:rsid w:val="0022091D"/>
    <w:rsid w:val="002319F2"/>
    <w:rsid w:val="00253E68"/>
    <w:rsid w:val="00265BDF"/>
    <w:rsid w:val="002671A0"/>
    <w:rsid w:val="002735B9"/>
    <w:rsid w:val="00283A91"/>
    <w:rsid w:val="0028620C"/>
    <w:rsid w:val="002866E8"/>
    <w:rsid w:val="00287DE2"/>
    <w:rsid w:val="002921D1"/>
    <w:rsid w:val="002A4863"/>
    <w:rsid w:val="002B3934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63177"/>
    <w:rsid w:val="003851E9"/>
    <w:rsid w:val="00394C90"/>
    <w:rsid w:val="00394E65"/>
    <w:rsid w:val="003A5621"/>
    <w:rsid w:val="003A5981"/>
    <w:rsid w:val="003B1163"/>
    <w:rsid w:val="003B6F5A"/>
    <w:rsid w:val="003D3872"/>
    <w:rsid w:val="003D6C9E"/>
    <w:rsid w:val="003E5795"/>
    <w:rsid w:val="003F02C5"/>
    <w:rsid w:val="004162EF"/>
    <w:rsid w:val="004354DE"/>
    <w:rsid w:val="004415B1"/>
    <w:rsid w:val="004461FB"/>
    <w:rsid w:val="004548E9"/>
    <w:rsid w:val="00455567"/>
    <w:rsid w:val="0047062F"/>
    <w:rsid w:val="0048689B"/>
    <w:rsid w:val="0049087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709E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17B7"/>
    <w:rsid w:val="00737635"/>
    <w:rsid w:val="00744469"/>
    <w:rsid w:val="00747312"/>
    <w:rsid w:val="007566EB"/>
    <w:rsid w:val="00757C2A"/>
    <w:rsid w:val="00773D72"/>
    <w:rsid w:val="00781834"/>
    <w:rsid w:val="00782D4C"/>
    <w:rsid w:val="00797E60"/>
    <w:rsid w:val="007A0075"/>
    <w:rsid w:val="007B1C3C"/>
    <w:rsid w:val="007D0935"/>
    <w:rsid w:val="007E732D"/>
    <w:rsid w:val="007F0CD8"/>
    <w:rsid w:val="007F17D1"/>
    <w:rsid w:val="007F59A4"/>
    <w:rsid w:val="008053D8"/>
    <w:rsid w:val="00810CFA"/>
    <w:rsid w:val="00815F47"/>
    <w:rsid w:val="008255F6"/>
    <w:rsid w:val="00844670"/>
    <w:rsid w:val="00845C1C"/>
    <w:rsid w:val="00847203"/>
    <w:rsid w:val="008647B8"/>
    <w:rsid w:val="008819E7"/>
    <w:rsid w:val="008842D3"/>
    <w:rsid w:val="00890FAA"/>
    <w:rsid w:val="008B35C0"/>
    <w:rsid w:val="008B607A"/>
    <w:rsid w:val="008C6214"/>
    <w:rsid w:val="008D1030"/>
    <w:rsid w:val="008E46D8"/>
    <w:rsid w:val="008F72A5"/>
    <w:rsid w:val="008F7D9B"/>
    <w:rsid w:val="00910732"/>
    <w:rsid w:val="009117F1"/>
    <w:rsid w:val="0093063C"/>
    <w:rsid w:val="009343A7"/>
    <w:rsid w:val="00934A32"/>
    <w:rsid w:val="00942E26"/>
    <w:rsid w:val="00942F74"/>
    <w:rsid w:val="009574F9"/>
    <w:rsid w:val="00967D4A"/>
    <w:rsid w:val="00990654"/>
    <w:rsid w:val="009A7345"/>
    <w:rsid w:val="009A755D"/>
    <w:rsid w:val="009C6048"/>
    <w:rsid w:val="009C6899"/>
    <w:rsid w:val="009C71CB"/>
    <w:rsid w:val="009D6602"/>
    <w:rsid w:val="009E1C91"/>
    <w:rsid w:val="009E3871"/>
    <w:rsid w:val="00A05864"/>
    <w:rsid w:val="00A07347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B75E6"/>
    <w:rsid w:val="00AC3356"/>
    <w:rsid w:val="00AD04D6"/>
    <w:rsid w:val="00AD406B"/>
    <w:rsid w:val="00B04C20"/>
    <w:rsid w:val="00B07597"/>
    <w:rsid w:val="00B11883"/>
    <w:rsid w:val="00B32C5C"/>
    <w:rsid w:val="00B50733"/>
    <w:rsid w:val="00B539D6"/>
    <w:rsid w:val="00B56267"/>
    <w:rsid w:val="00B562AF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50FC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CF5E55"/>
    <w:rsid w:val="00D02889"/>
    <w:rsid w:val="00D02999"/>
    <w:rsid w:val="00D03867"/>
    <w:rsid w:val="00D117E6"/>
    <w:rsid w:val="00D43324"/>
    <w:rsid w:val="00D502A9"/>
    <w:rsid w:val="00D55B22"/>
    <w:rsid w:val="00D6700A"/>
    <w:rsid w:val="00D7542C"/>
    <w:rsid w:val="00D90F1D"/>
    <w:rsid w:val="00D91F9F"/>
    <w:rsid w:val="00D92BCF"/>
    <w:rsid w:val="00DA7480"/>
    <w:rsid w:val="00DB3EA3"/>
    <w:rsid w:val="00DB40C5"/>
    <w:rsid w:val="00DC370F"/>
    <w:rsid w:val="00DC558E"/>
    <w:rsid w:val="00DD5FB3"/>
    <w:rsid w:val="00DE5C47"/>
    <w:rsid w:val="00E073EC"/>
    <w:rsid w:val="00E201FD"/>
    <w:rsid w:val="00E20828"/>
    <w:rsid w:val="00E30955"/>
    <w:rsid w:val="00E4229E"/>
    <w:rsid w:val="00E44390"/>
    <w:rsid w:val="00E45CF5"/>
    <w:rsid w:val="00E539B2"/>
    <w:rsid w:val="00E60D7A"/>
    <w:rsid w:val="00E6534D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56FA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,Tučné1,Tučné2,Tučné3,Tučné4,Tučné5,Tučné6,Tučné7,Tučné8,Tučné9,Tučné10,Tučné11,Tučné12,Tučné13,Tučné14,Tučné15,Tučné16,Tučné17,Tučné18,Tučné19,Tučné20,Tučné21,Tučné22,Tučné23,Tučné24,Tučné25,Tučné26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3095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3095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23">
    <w:name w:val="Tabulka text23"/>
    <w:uiPriority w:val="6"/>
    <w:qFormat/>
    <w:rsid w:val="00E30955"/>
    <w:pPr>
      <w:spacing w:before="60" w:after="60" w:line="240" w:lineRule="auto"/>
      <w:ind w:left="57" w:right="57"/>
    </w:pPr>
    <w:rPr>
      <w:sz w:val="20"/>
    </w:rPr>
  </w:style>
  <w:style w:type="paragraph" w:styleId="Zkladntext">
    <w:name w:val="Body Text"/>
    <w:aliases w:val="Standard paragraph,Základní text1,Standard paragraph1,Základní text11,Standard paragraph2,Standard paragraph3,Základní text12,Standard paragraph4,Standard paragraph5,Standard paragraph6"/>
    <w:basedOn w:val="Normln"/>
    <w:link w:val="ZkladntextChar"/>
    <w:rsid w:val="003D6C9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1 Char,Standard paragraph1 Char,Základní text11 Char,Standard paragraph2 Char,Standard paragraph3 Char,Základní text12 Char,Standard paragraph4 Char,Standard paragraph5 Char"/>
    <w:basedOn w:val="Standardnpsmoodstavce"/>
    <w:link w:val="Zkladntext"/>
    <w:rsid w:val="003D6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C9E"/>
    <w:pPr>
      <w:widowControl w:val="0"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9">
    <w:name w:val="Tabulka text9"/>
    <w:uiPriority w:val="6"/>
    <w:qFormat/>
    <w:rsid w:val="003D6C9E"/>
    <w:pPr>
      <w:spacing w:before="60" w:after="60" w:line="240" w:lineRule="auto"/>
      <w:ind w:left="57" w:right="57"/>
    </w:pPr>
    <w:rPr>
      <w:sz w:val="20"/>
    </w:rPr>
  </w:style>
  <w:style w:type="paragraph" w:customStyle="1" w:styleId="Tabulkatext3">
    <w:name w:val="Tabulka text3"/>
    <w:uiPriority w:val="6"/>
    <w:qFormat/>
    <w:rsid w:val="00F356FA"/>
    <w:pPr>
      <w:spacing w:before="60" w:after="60" w:line="240" w:lineRule="auto"/>
      <w:ind w:left="57" w:right="57"/>
    </w:pPr>
    <w:rPr>
      <w:sz w:val="20"/>
    </w:rPr>
  </w:style>
  <w:style w:type="paragraph" w:customStyle="1" w:styleId="Tabulkatext13">
    <w:name w:val="Tabulka text13"/>
    <w:uiPriority w:val="6"/>
    <w:qFormat/>
    <w:rsid w:val="007F17D1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,Tučné1,Tučné2,Tučné3,Tučné4,Tučné5,Tučné6,Tučné7,Tučné8,Tučné9,Tučné10,Tučné11,Tučné12,Tučné13,Tučné14,Tučné15,Tučné16,Tučné17,Tučné18,Tučné19,Tučné20,Tučné21,Tučné22,Tučné23,Tučné24,Tučné25,Tučné26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3095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3095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23">
    <w:name w:val="Tabulka text23"/>
    <w:uiPriority w:val="6"/>
    <w:qFormat/>
    <w:rsid w:val="00E30955"/>
    <w:pPr>
      <w:spacing w:before="60" w:after="60" w:line="240" w:lineRule="auto"/>
      <w:ind w:left="57" w:right="57"/>
    </w:pPr>
    <w:rPr>
      <w:sz w:val="20"/>
    </w:rPr>
  </w:style>
  <w:style w:type="paragraph" w:styleId="Zkladntext">
    <w:name w:val="Body Text"/>
    <w:aliases w:val="Standard paragraph,Základní text1,Standard paragraph1,Základní text11,Standard paragraph2,Standard paragraph3,Základní text12,Standard paragraph4,Standard paragraph5,Standard paragraph6"/>
    <w:basedOn w:val="Normln"/>
    <w:link w:val="ZkladntextChar"/>
    <w:rsid w:val="003D6C9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1 Char,Standard paragraph1 Char,Základní text11 Char,Standard paragraph2 Char,Standard paragraph3 Char,Základní text12 Char,Standard paragraph4 Char,Standard paragraph5 Char"/>
    <w:basedOn w:val="Standardnpsmoodstavce"/>
    <w:link w:val="Zkladntext"/>
    <w:rsid w:val="003D6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C9E"/>
    <w:pPr>
      <w:widowControl w:val="0"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9">
    <w:name w:val="Tabulka text9"/>
    <w:uiPriority w:val="6"/>
    <w:qFormat/>
    <w:rsid w:val="003D6C9E"/>
    <w:pPr>
      <w:spacing w:before="60" w:after="60" w:line="240" w:lineRule="auto"/>
      <w:ind w:left="57" w:right="57"/>
    </w:pPr>
    <w:rPr>
      <w:sz w:val="20"/>
    </w:rPr>
  </w:style>
  <w:style w:type="paragraph" w:customStyle="1" w:styleId="Tabulkatext3">
    <w:name w:val="Tabulka text3"/>
    <w:uiPriority w:val="6"/>
    <w:qFormat/>
    <w:rsid w:val="00F356FA"/>
    <w:pPr>
      <w:spacing w:before="60" w:after="60" w:line="240" w:lineRule="auto"/>
      <w:ind w:left="57" w:right="57"/>
    </w:pPr>
    <w:rPr>
      <w:sz w:val="20"/>
    </w:rPr>
  </w:style>
  <w:style w:type="paragraph" w:customStyle="1" w:styleId="Tabulkatext13">
    <w:name w:val="Tabulka text13"/>
    <w:uiPriority w:val="6"/>
    <w:qFormat/>
    <w:rsid w:val="007F17D1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4338-70B6-476F-8C4B-31FFF462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2016-10-20T07:51:00Z</dcterms:created>
  <dcterms:modified xsi:type="dcterms:W3CDTF">2016-11-23T11:07:00Z</dcterms:modified>
</cp:coreProperties>
</file>