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114710" w:rsidR="00EE591B" w:rsidP="00F83ECC" w:rsidRDefault="00EE591B">
      <w:pPr>
        <w:pStyle w:val="Nadpis2"/>
        <w:numPr>
          <w:ilvl w:val="0"/>
          <w:numId w:val="0"/>
        </w:numPr>
        <w:ind w:left="851" w:hanging="851"/>
        <w:rPr>
          <w:sz w:val="36"/>
          <w:szCs w:val="36"/>
        </w:rPr>
      </w:pPr>
      <w:bookmarkStart w:name="_Toc413499644" w:id="0"/>
      <w:bookmarkStart w:name="_Toc413946044" w:id="1"/>
      <w:bookmarkStart w:name="_Toc415571929" w:id="2"/>
      <w:bookmarkStart w:name="_Toc415672983" w:id="3"/>
      <w:bookmarkStart w:name="_Toc415728785" w:id="4"/>
      <w:bookmarkStart w:name="_Toc416352512" w:id="5"/>
      <w:bookmarkStart w:name="_Toc417637993" w:id="6"/>
      <w:bookmarkStart w:name="_Toc479260693" w:id="7"/>
      <w:bookmarkStart w:name="_Toc479261751" w:id="8"/>
      <w:bookmarkStart w:name="_Toc479266269" w:id="9"/>
      <w:bookmarkStart w:name="_Toc480996965" w:id="10"/>
      <w:bookmarkStart w:name="_Toc481676484" w:id="11"/>
      <w:bookmarkStart w:name="_GoBack" w:id="12"/>
      <w:bookmarkEnd w:id="12"/>
      <w:r w:rsidRPr="00114710">
        <w:rPr>
          <w:sz w:val="36"/>
          <w:szCs w:val="36"/>
        </w:rPr>
        <w:t>Výzva k</w:t>
      </w:r>
      <w:r w:rsidRPr="00114710" w:rsidR="005A2C46">
        <w:rPr>
          <w:sz w:val="36"/>
          <w:szCs w:val="36"/>
        </w:rPr>
        <w:t> </w:t>
      </w:r>
      <w:r w:rsidRPr="00114710" w:rsidR="00832236">
        <w:rPr>
          <w:sz w:val="36"/>
          <w:szCs w:val="36"/>
        </w:rPr>
        <w:t>p</w:t>
      </w:r>
      <w:r w:rsidRPr="00114710" w:rsidR="005A2C46">
        <w:rPr>
          <w:sz w:val="36"/>
          <w:szCs w:val="36"/>
        </w:rPr>
        <w:t xml:space="preserve">ředkládání </w:t>
      </w:r>
      <w:r w:rsidRPr="00114710">
        <w:rPr>
          <w:sz w:val="36"/>
          <w:szCs w:val="36"/>
        </w:rPr>
        <w:t>žádostí o podporu</w:t>
      </w:r>
      <w:bookmarkEnd w:id="0"/>
      <w:bookmarkEnd w:id="1"/>
      <w:bookmarkEnd w:id="2"/>
      <w:bookmarkEnd w:id="3"/>
      <w:bookmarkEnd w:id="4"/>
      <w:bookmarkEnd w:id="5"/>
      <w:bookmarkEnd w:id="6"/>
      <w:bookmarkEnd w:id="7"/>
      <w:bookmarkEnd w:id="8"/>
      <w:bookmarkEnd w:id="9"/>
      <w:bookmarkEnd w:id="10"/>
      <w:bookmarkEnd w:id="11"/>
    </w:p>
    <w:p w:rsidR="00EE591B" w:rsidP="00BB46DE" w:rsidRDefault="00EE591B">
      <w:pPr>
        <w:jc w:val="left"/>
      </w:pPr>
      <w:r w:rsidRPr="00114710">
        <w:t>Ministerstvo práce a sociálních věcí,</w:t>
      </w:r>
      <w:r w:rsidR="008824C7">
        <w:t xml:space="preserve"> </w:t>
      </w:r>
      <w:r w:rsidRPr="008824C7" w:rsidR="008824C7">
        <w:t xml:space="preserve">odbor realizace programů ESF </w:t>
      </w:r>
      <w:r w:rsidR="008824C7">
        <w:t>–</w:t>
      </w:r>
      <w:r w:rsidR="00561472">
        <w:t xml:space="preserve"> adaptabilita a rovné příležitosti</w:t>
      </w:r>
      <w:r w:rsidR="008824C7">
        <w:t xml:space="preserve"> </w:t>
      </w:r>
      <w:r w:rsidRPr="00114710">
        <w:t>vyhlašuje výzvu k </w:t>
      </w:r>
      <w:r w:rsidRPr="00114710" w:rsidR="005A2C46">
        <w:t xml:space="preserve">předkládání </w:t>
      </w:r>
      <w:r w:rsidRPr="00114710">
        <w:t>žádostí o podporu</w:t>
      </w:r>
      <w:r w:rsidR="00561472">
        <w:t xml:space="preserve"> </w:t>
      </w:r>
      <w:r w:rsidRPr="00114710">
        <w:t>v rámci Operačního programu Zaměstnanost</w:t>
      </w:r>
      <w:r w:rsidR="000E5866">
        <w:t>.</w:t>
      </w:r>
    </w:p>
    <w:p w:rsidRPr="00114710" w:rsidR="00D14A8D" w:rsidP="00423A3B" w:rsidRDefault="00D14A8D">
      <w:pPr>
        <w:spacing w:after="60"/>
        <w:jc w:val="left"/>
      </w:pPr>
    </w:p>
    <w:p w:rsidRPr="00423A3B" w:rsidR="00423A3B" w:rsidP="007266DF" w:rsidRDefault="007266DF">
      <w:pPr>
        <w:pStyle w:val="Obsah2"/>
        <w:ind w:left="0"/>
        <w:rPr>
          <w:noProof/>
          <w:sz w:val="20"/>
        </w:rPr>
      </w:pPr>
      <w:r w:rsidRPr="00114710">
        <w:t>OBSAH:</w:t>
      </w:r>
      <w:r w:rsidRPr="00114710">
        <w:fldChar w:fldCharType="begin"/>
      </w:r>
      <w:r w:rsidRPr="00114710">
        <w:instrText xml:space="preserve"> TOC \o "1-3" \h \z \u </w:instrText>
      </w:r>
      <w:r w:rsidRPr="00114710">
        <w:fldChar w:fldCharType="separate"/>
      </w:r>
    </w:p>
    <w:p w:rsidRPr="00423A3B" w:rsidR="00423A3B" w:rsidRDefault="00887A31">
      <w:pPr>
        <w:pStyle w:val="Obsah1"/>
        <w:rPr>
          <w:rFonts w:eastAsiaTheme="minorEastAsia"/>
          <w:b w:val="false"/>
          <w:bCs w:val="false"/>
          <w:caps w:val="false"/>
          <w:sz w:val="20"/>
          <w:lang w:eastAsia="cs-CZ"/>
        </w:rPr>
      </w:pPr>
      <w:hyperlink w:history="true" w:anchor="_Toc481676485">
        <w:r w:rsidRPr="00423A3B" w:rsidR="00423A3B">
          <w:rPr>
            <w:rStyle w:val="Hypertextovodkaz"/>
            <w:sz w:val="20"/>
          </w:rPr>
          <w:t>1</w:t>
        </w:r>
        <w:r w:rsidRPr="00423A3B" w:rsidR="00423A3B">
          <w:rPr>
            <w:rFonts w:eastAsiaTheme="minorEastAsia"/>
            <w:b w:val="false"/>
            <w:bCs w:val="false"/>
            <w:caps w:val="false"/>
            <w:sz w:val="20"/>
            <w:lang w:eastAsia="cs-CZ"/>
          </w:rPr>
          <w:tab/>
        </w:r>
        <w:r w:rsidRPr="00423A3B" w:rsidR="00423A3B">
          <w:rPr>
            <w:rStyle w:val="Hypertextovodkaz"/>
            <w:sz w:val="20"/>
          </w:rPr>
          <w:t>Identifikace výzvy</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_Toc481676485 \h </w:instrText>
        </w:r>
        <w:r w:rsidRPr="00423A3B" w:rsidR="00423A3B">
          <w:rPr>
            <w:webHidden/>
            <w:sz w:val="20"/>
          </w:rPr>
        </w:r>
        <w:r w:rsidRPr="00423A3B" w:rsidR="00423A3B">
          <w:rPr>
            <w:webHidden/>
            <w:sz w:val="20"/>
          </w:rPr>
          <w:fldChar w:fldCharType="separate"/>
        </w:r>
        <w:r w:rsidR="00C1353F">
          <w:rPr>
            <w:webHidden/>
            <w:sz w:val="20"/>
          </w:rPr>
          <w:t>2</w:t>
        </w:r>
        <w:r w:rsidRPr="00423A3B" w:rsidR="00423A3B">
          <w:rPr>
            <w:webHidden/>
            <w:sz w:val="20"/>
          </w:rPr>
          <w:fldChar w:fldCharType="end"/>
        </w:r>
      </w:hyperlink>
    </w:p>
    <w:p w:rsidRPr="00423A3B" w:rsidR="00423A3B" w:rsidRDefault="00887A31">
      <w:pPr>
        <w:pStyle w:val="Obsah1"/>
        <w:rPr>
          <w:rFonts w:eastAsiaTheme="minorEastAsia"/>
          <w:b w:val="false"/>
          <w:bCs w:val="false"/>
          <w:caps w:val="false"/>
          <w:sz w:val="20"/>
          <w:lang w:eastAsia="cs-CZ"/>
        </w:rPr>
      </w:pPr>
      <w:hyperlink w:history="true" w:anchor="_Toc481676486">
        <w:r w:rsidRPr="00423A3B" w:rsidR="00423A3B">
          <w:rPr>
            <w:rStyle w:val="Hypertextovodkaz"/>
            <w:sz w:val="20"/>
          </w:rPr>
          <w:t>2</w:t>
        </w:r>
        <w:r w:rsidRPr="00423A3B" w:rsidR="00423A3B">
          <w:rPr>
            <w:rFonts w:eastAsiaTheme="minorEastAsia"/>
            <w:b w:val="false"/>
            <w:bCs w:val="false"/>
            <w:caps w:val="false"/>
            <w:sz w:val="20"/>
            <w:lang w:eastAsia="cs-CZ"/>
          </w:rPr>
          <w:tab/>
        </w:r>
        <w:r w:rsidRPr="00423A3B" w:rsidR="00423A3B">
          <w:rPr>
            <w:rStyle w:val="Hypertextovodkaz"/>
            <w:sz w:val="20"/>
          </w:rPr>
          <w:t>Časové nastavení</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_Toc481676486 \h </w:instrText>
        </w:r>
        <w:r w:rsidRPr="00423A3B" w:rsidR="00423A3B">
          <w:rPr>
            <w:webHidden/>
            <w:sz w:val="20"/>
          </w:rPr>
        </w:r>
        <w:r w:rsidRPr="00423A3B" w:rsidR="00423A3B">
          <w:rPr>
            <w:webHidden/>
            <w:sz w:val="20"/>
          </w:rPr>
          <w:fldChar w:fldCharType="separate"/>
        </w:r>
        <w:r w:rsidR="00C1353F">
          <w:rPr>
            <w:webHidden/>
            <w:sz w:val="20"/>
          </w:rPr>
          <w:t>2</w:t>
        </w:r>
        <w:r w:rsidRPr="00423A3B" w:rsidR="00423A3B">
          <w:rPr>
            <w:webHidden/>
            <w:sz w:val="20"/>
          </w:rPr>
          <w:fldChar w:fldCharType="end"/>
        </w:r>
      </w:hyperlink>
    </w:p>
    <w:p w:rsidRPr="00423A3B" w:rsidR="00423A3B" w:rsidRDefault="00887A31">
      <w:pPr>
        <w:pStyle w:val="Obsah1"/>
        <w:rPr>
          <w:rFonts w:eastAsiaTheme="minorEastAsia"/>
          <w:b w:val="false"/>
          <w:bCs w:val="false"/>
          <w:caps w:val="false"/>
          <w:sz w:val="20"/>
          <w:lang w:eastAsia="cs-CZ"/>
        </w:rPr>
      </w:pPr>
      <w:hyperlink w:history="true" w:anchor="_Toc481676487">
        <w:r w:rsidRPr="00423A3B" w:rsidR="00423A3B">
          <w:rPr>
            <w:rStyle w:val="Hypertextovodkaz"/>
            <w:sz w:val="20"/>
          </w:rPr>
          <w:t>3</w:t>
        </w:r>
        <w:r w:rsidRPr="00423A3B" w:rsidR="00423A3B">
          <w:rPr>
            <w:rFonts w:eastAsiaTheme="minorEastAsia"/>
            <w:b w:val="false"/>
            <w:bCs w:val="false"/>
            <w:caps w:val="false"/>
            <w:sz w:val="20"/>
            <w:lang w:eastAsia="cs-CZ"/>
          </w:rPr>
          <w:tab/>
        </w:r>
        <w:r w:rsidRPr="00423A3B" w:rsidR="00423A3B">
          <w:rPr>
            <w:rStyle w:val="Hypertextovodkaz"/>
            <w:sz w:val="20"/>
          </w:rPr>
          <w:t>Informace o formě podpory</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_Toc481676487 \h </w:instrText>
        </w:r>
        <w:r w:rsidRPr="00423A3B" w:rsidR="00423A3B">
          <w:rPr>
            <w:webHidden/>
            <w:sz w:val="20"/>
          </w:rPr>
        </w:r>
        <w:r w:rsidRPr="00423A3B" w:rsidR="00423A3B">
          <w:rPr>
            <w:webHidden/>
            <w:sz w:val="20"/>
          </w:rPr>
          <w:fldChar w:fldCharType="separate"/>
        </w:r>
        <w:r w:rsidR="00C1353F">
          <w:rPr>
            <w:webHidden/>
            <w:sz w:val="20"/>
          </w:rPr>
          <w:t>2</w:t>
        </w:r>
        <w:r w:rsidRPr="00423A3B" w:rsidR="00423A3B">
          <w:rPr>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488">
        <w:r w:rsidRPr="00423A3B" w:rsidR="00423A3B">
          <w:rPr>
            <w:rStyle w:val="Hypertextovodkaz"/>
            <w:noProof/>
            <w:sz w:val="20"/>
          </w:rPr>
          <w:t>3.1</w:t>
        </w:r>
        <w:r w:rsidRPr="00423A3B" w:rsidR="00423A3B">
          <w:rPr>
            <w:rFonts w:eastAsiaTheme="minorEastAsia"/>
            <w:noProof/>
            <w:sz w:val="20"/>
            <w:lang w:eastAsia="cs-CZ"/>
          </w:rPr>
          <w:tab/>
        </w:r>
        <w:r w:rsidRPr="00423A3B" w:rsidR="00423A3B">
          <w:rPr>
            <w:rStyle w:val="Hypertextovodkaz"/>
            <w:noProof/>
            <w:sz w:val="20"/>
          </w:rPr>
          <w:t>Alokace výzvy</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_Toc481676488 \h </w:instrText>
        </w:r>
        <w:r w:rsidRPr="00423A3B" w:rsidR="00423A3B">
          <w:rPr>
            <w:noProof/>
            <w:webHidden/>
            <w:sz w:val="20"/>
          </w:rPr>
        </w:r>
        <w:r w:rsidRPr="00423A3B" w:rsidR="00423A3B">
          <w:rPr>
            <w:noProof/>
            <w:webHidden/>
            <w:sz w:val="20"/>
          </w:rPr>
          <w:fldChar w:fldCharType="separate"/>
        </w:r>
        <w:r w:rsidR="00C1353F">
          <w:rPr>
            <w:noProof/>
            <w:webHidden/>
            <w:sz w:val="20"/>
          </w:rPr>
          <w:t>2</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489">
        <w:r w:rsidRPr="00423A3B" w:rsidR="00423A3B">
          <w:rPr>
            <w:rStyle w:val="Hypertextovodkaz"/>
            <w:noProof/>
            <w:sz w:val="20"/>
          </w:rPr>
          <w:t>3.2</w:t>
        </w:r>
        <w:r w:rsidRPr="00423A3B" w:rsidR="00423A3B">
          <w:rPr>
            <w:rFonts w:eastAsiaTheme="minorEastAsia"/>
            <w:noProof/>
            <w:sz w:val="20"/>
            <w:lang w:eastAsia="cs-CZ"/>
          </w:rPr>
          <w:tab/>
        </w:r>
        <w:r w:rsidRPr="00423A3B" w:rsidR="00423A3B">
          <w:rPr>
            <w:rStyle w:val="Hypertextovodkaz"/>
            <w:noProof/>
            <w:sz w:val="20"/>
          </w:rPr>
          <w:t>Typ podporovaných operací</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_Toc481676489 \h </w:instrText>
        </w:r>
        <w:r w:rsidRPr="00423A3B" w:rsidR="00423A3B">
          <w:rPr>
            <w:noProof/>
            <w:webHidden/>
            <w:sz w:val="20"/>
          </w:rPr>
        </w:r>
        <w:r w:rsidRPr="00423A3B" w:rsidR="00423A3B">
          <w:rPr>
            <w:noProof/>
            <w:webHidden/>
            <w:sz w:val="20"/>
          </w:rPr>
          <w:fldChar w:fldCharType="separate"/>
        </w:r>
        <w:r w:rsidR="00C1353F">
          <w:rPr>
            <w:noProof/>
            <w:webHidden/>
            <w:sz w:val="20"/>
          </w:rPr>
          <w:t>3</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490">
        <w:r w:rsidRPr="00423A3B" w:rsidR="00423A3B">
          <w:rPr>
            <w:rStyle w:val="Hypertextovodkaz"/>
            <w:noProof/>
            <w:sz w:val="20"/>
          </w:rPr>
          <w:t>3.3</w:t>
        </w:r>
        <w:r w:rsidRPr="00423A3B" w:rsidR="00423A3B">
          <w:rPr>
            <w:rFonts w:eastAsiaTheme="minorEastAsia"/>
            <w:noProof/>
            <w:sz w:val="20"/>
            <w:lang w:eastAsia="cs-CZ"/>
          </w:rPr>
          <w:tab/>
        </w:r>
        <w:r w:rsidRPr="00423A3B" w:rsidR="00423A3B">
          <w:rPr>
            <w:rStyle w:val="Hypertextovodkaz"/>
            <w:noProof/>
            <w:sz w:val="20"/>
          </w:rPr>
          <w:t>Vymezení oprávněných žadatelů</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_Toc481676490 \h </w:instrText>
        </w:r>
        <w:r w:rsidRPr="00423A3B" w:rsidR="00423A3B">
          <w:rPr>
            <w:noProof/>
            <w:webHidden/>
            <w:sz w:val="20"/>
          </w:rPr>
        </w:r>
        <w:r w:rsidRPr="00423A3B" w:rsidR="00423A3B">
          <w:rPr>
            <w:noProof/>
            <w:webHidden/>
            <w:sz w:val="20"/>
          </w:rPr>
          <w:fldChar w:fldCharType="separate"/>
        </w:r>
        <w:r w:rsidR="00C1353F">
          <w:rPr>
            <w:noProof/>
            <w:webHidden/>
            <w:sz w:val="20"/>
          </w:rPr>
          <w:t>3</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491">
        <w:r w:rsidRPr="00423A3B" w:rsidR="00423A3B">
          <w:rPr>
            <w:rStyle w:val="Hypertextovodkaz"/>
            <w:noProof/>
            <w:sz w:val="20"/>
          </w:rPr>
          <w:t>3.4</w:t>
        </w:r>
        <w:r w:rsidRPr="00423A3B" w:rsidR="00423A3B">
          <w:rPr>
            <w:rFonts w:eastAsiaTheme="minorEastAsia"/>
            <w:noProof/>
            <w:sz w:val="20"/>
            <w:lang w:eastAsia="cs-CZ"/>
          </w:rPr>
          <w:tab/>
        </w:r>
        <w:r w:rsidRPr="00423A3B" w:rsidR="00423A3B">
          <w:rPr>
            <w:rStyle w:val="Hypertextovodkaz"/>
            <w:noProof/>
            <w:sz w:val="20"/>
          </w:rPr>
          <w:t>Vymezení oprávněných partnerů</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_Toc481676491 \h </w:instrText>
        </w:r>
        <w:r w:rsidRPr="00423A3B" w:rsidR="00423A3B">
          <w:rPr>
            <w:noProof/>
            <w:webHidden/>
            <w:sz w:val="20"/>
          </w:rPr>
        </w:r>
        <w:r w:rsidRPr="00423A3B" w:rsidR="00423A3B">
          <w:rPr>
            <w:noProof/>
            <w:webHidden/>
            <w:sz w:val="20"/>
          </w:rPr>
          <w:fldChar w:fldCharType="separate"/>
        </w:r>
        <w:r w:rsidR="00C1353F">
          <w:rPr>
            <w:noProof/>
            <w:webHidden/>
            <w:sz w:val="20"/>
          </w:rPr>
          <w:t>3</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492">
        <w:r w:rsidRPr="00423A3B" w:rsidR="00423A3B">
          <w:rPr>
            <w:rStyle w:val="Hypertextovodkaz"/>
            <w:noProof/>
            <w:sz w:val="20"/>
          </w:rPr>
          <w:t>3.5</w:t>
        </w:r>
        <w:r w:rsidRPr="00423A3B" w:rsidR="00423A3B">
          <w:rPr>
            <w:rFonts w:eastAsiaTheme="minorEastAsia"/>
            <w:noProof/>
            <w:sz w:val="20"/>
            <w:lang w:eastAsia="cs-CZ"/>
          </w:rPr>
          <w:tab/>
        </w:r>
        <w:r w:rsidRPr="00423A3B" w:rsidR="00423A3B">
          <w:rPr>
            <w:rStyle w:val="Hypertextovodkaz"/>
            <w:noProof/>
            <w:sz w:val="20"/>
          </w:rPr>
          <w:t>Míra podpory – rozpad zdrojů financování</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_Toc481676492 \h </w:instrText>
        </w:r>
        <w:r w:rsidRPr="00423A3B" w:rsidR="00423A3B">
          <w:rPr>
            <w:noProof/>
            <w:webHidden/>
            <w:sz w:val="20"/>
          </w:rPr>
        </w:r>
        <w:r w:rsidRPr="00423A3B" w:rsidR="00423A3B">
          <w:rPr>
            <w:noProof/>
            <w:webHidden/>
            <w:sz w:val="20"/>
          </w:rPr>
          <w:fldChar w:fldCharType="separate"/>
        </w:r>
        <w:r w:rsidR="00C1353F">
          <w:rPr>
            <w:noProof/>
            <w:webHidden/>
            <w:sz w:val="20"/>
          </w:rPr>
          <w:t>4</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493">
        <w:r w:rsidRPr="00423A3B" w:rsidR="00423A3B">
          <w:rPr>
            <w:rStyle w:val="Hypertextovodkaz"/>
            <w:noProof/>
            <w:sz w:val="20"/>
          </w:rPr>
          <w:t>3.6</w:t>
        </w:r>
        <w:r w:rsidRPr="00423A3B" w:rsidR="00423A3B">
          <w:rPr>
            <w:rFonts w:eastAsiaTheme="minorEastAsia"/>
            <w:noProof/>
            <w:sz w:val="20"/>
            <w:lang w:eastAsia="cs-CZ"/>
          </w:rPr>
          <w:tab/>
        </w:r>
        <w:r w:rsidRPr="00423A3B" w:rsidR="00423A3B">
          <w:rPr>
            <w:rStyle w:val="Hypertextovodkaz"/>
            <w:noProof/>
            <w:sz w:val="20"/>
          </w:rPr>
          <w:t>Maximální a minimální výše celkových způsobilých výdajů projektu:</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_Toc481676493 \h </w:instrText>
        </w:r>
        <w:r w:rsidRPr="00423A3B" w:rsidR="00423A3B">
          <w:rPr>
            <w:noProof/>
            <w:webHidden/>
            <w:sz w:val="20"/>
          </w:rPr>
        </w:r>
        <w:r w:rsidRPr="00423A3B" w:rsidR="00423A3B">
          <w:rPr>
            <w:noProof/>
            <w:webHidden/>
            <w:sz w:val="20"/>
          </w:rPr>
          <w:fldChar w:fldCharType="separate"/>
        </w:r>
        <w:r w:rsidR="00C1353F">
          <w:rPr>
            <w:noProof/>
            <w:webHidden/>
            <w:sz w:val="20"/>
          </w:rPr>
          <w:t>4</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494">
        <w:r w:rsidRPr="00423A3B" w:rsidR="00423A3B">
          <w:rPr>
            <w:rStyle w:val="Hypertextovodkaz"/>
            <w:noProof/>
            <w:sz w:val="20"/>
          </w:rPr>
          <w:t>3.7</w:t>
        </w:r>
        <w:r w:rsidRPr="00423A3B" w:rsidR="00423A3B">
          <w:rPr>
            <w:rFonts w:eastAsiaTheme="minorEastAsia"/>
            <w:noProof/>
            <w:sz w:val="20"/>
            <w:lang w:eastAsia="cs-CZ"/>
          </w:rPr>
          <w:tab/>
        </w:r>
        <w:r w:rsidRPr="00423A3B" w:rsidR="00423A3B">
          <w:rPr>
            <w:rStyle w:val="Hypertextovodkaz"/>
            <w:noProof/>
            <w:sz w:val="20"/>
          </w:rPr>
          <w:t>Forma financování</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_Toc481676494 \h </w:instrText>
        </w:r>
        <w:r w:rsidRPr="00423A3B" w:rsidR="00423A3B">
          <w:rPr>
            <w:noProof/>
            <w:webHidden/>
            <w:sz w:val="20"/>
          </w:rPr>
        </w:r>
        <w:r w:rsidRPr="00423A3B" w:rsidR="00423A3B">
          <w:rPr>
            <w:noProof/>
            <w:webHidden/>
            <w:sz w:val="20"/>
          </w:rPr>
          <w:fldChar w:fldCharType="separate"/>
        </w:r>
        <w:r w:rsidR="00C1353F">
          <w:rPr>
            <w:noProof/>
            <w:webHidden/>
            <w:sz w:val="20"/>
          </w:rPr>
          <w:t>4</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495">
        <w:r w:rsidRPr="00423A3B" w:rsidR="00423A3B">
          <w:rPr>
            <w:rStyle w:val="Hypertextovodkaz"/>
            <w:noProof/>
            <w:sz w:val="20"/>
          </w:rPr>
          <w:t>3.8</w:t>
        </w:r>
        <w:r w:rsidRPr="00423A3B" w:rsidR="00423A3B">
          <w:rPr>
            <w:rFonts w:eastAsiaTheme="minorEastAsia"/>
            <w:noProof/>
            <w:sz w:val="20"/>
            <w:lang w:eastAsia="cs-CZ"/>
          </w:rPr>
          <w:tab/>
        </w:r>
        <w:r w:rsidRPr="00423A3B" w:rsidR="00423A3B">
          <w:rPr>
            <w:rStyle w:val="Hypertextovodkaz"/>
            <w:noProof/>
            <w:sz w:val="20"/>
          </w:rPr>
          <w:t>Informace o podmínkách veřejné podpory</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_Toc481676495 \h </w:instrText>
        </w:r>
        <w:r w:rsidRPr="00423A3B" w:rsidR="00423A3B">
          <w:rPr>
            <w:noProof/>
            <w:webHidden/>
            <w:sz w:val="20"/>
          </w:rPr>
        </w:r>
        <w:r w:rsidRPr="00423A3B" w:rsidR="00423A3B">
          <w:rPr>
            <w:noProof/>
            <w:webHidden/>
            <w:sz w:val="20"/>
          </w:rPr>
          <w:fldChar w:fldCharType="separate"/>
        </w:r>
        <w:r w:rsidR="00C1353F">
          <w:rPr>
            <w:noProof/>
            <w:webHidden/>
            <w:sz w:val="20"/>
          </w:rPr>
          <w:t>4</w:t>
        </w:r>
        <w:r w:rsidRPr="00423A3B" w:rsidR="00423A3B">
          <w:rPr>
            <w:noProof/>
            <w:webHidden/>
            <w:sz w:val="20"/>
          </w:rPr>
          <w:fldChar w:fldCharType="end"/>
        </w:r>
      </w:hyperlink>
    </w:p>
    <w:p w:rsidRPr="00423A3B" w:rsidR="00423A3B" w:rsidRDefault="00887A31">
      <w:pPr>
        <w:pStyle w:val="Obsah1"/>
        <w:rPr>
          <w:rFonts w:eastAsiaTheme="minorEastAsia"/>
          <w:b w:val="false"/>
          <w:bCs w:val="false"/>
          <w:caps w:val="false"/>
          <w:sz w:val="20"/>
          <w:lang w:eastAsia="cs-CZ"/>
        </w:rPr>
      </w:pPr>
      <w:hyperlink w:history="true" w:anchor="_Toc481676496">
        <w:r w:rsidRPr="00423A3B" w:rsidR="00423A3B">
          <w:rPr>
            <w:rStyle w:val="Hypertextovodkaz"/>
            <w:sz w:val="20"/>
          </w:rPr>
          <w:t>4</w:t>
        </w:r>
        <w:r w:rsidRPr="00423A3B" w:rsidR="00423A3B">
          <w:rPr>
            <w:rFonts w:eastAsiaTheme="minorEastAsia"/>
            <w:b w:val="false"/>
            <w:bCs w:val="false"/>
            <w:caps w:val="false"/>
            <w:sz w:val="20"/>
            <w:lang w:eastAsia="cs-CZ"/>
          </w:rPr>
          <w:tab/>
        </w:r>
        <w:r w:rsidRPr="00423A3B" w:rsidR="00423A3B">
          <w:rPr>
            <w:rStyle w:val="Hypertextovodkaz"/>
            <w:sz w:val="20"/>
          </w:rPr>
          <w:t>Věcné zaměření</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_Toc481676496 \h </w:instrText>
        </w:r>
        <w:r w:rsidRPr="00423A3B" w:rsidR="00423A3B">
          <w:rPr>
            <w:webHidden/>
            <w:sz w:val="20"/>
          </w:rPr>
        </w:r>
        <w:r w:rsidRPr="00423A3B" w:rsidR="00423A3B">
          <w:rPr>
            <w:webHidden/>
            <w:sz w:val="20"/>
          </w:rPr>
          <w:fldChar w:fldCharType="separate"/>
        </w:r>
        <w:r w:rsidR="00C1353F">
          <w:rPr>
            <w:webHidden/>
            <w:sz w:val="20"/>
          </w:rPr>
          <w:t>5</w:t>
        </w:r>
        <w:r w:rsidRPr="00423A3B" w:rsidR="00423A3B">
          <w:rPr>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497">
        <w:r w:rsidRPr="00423A3B" w:rsidR="00423A3B">
          <w:rPr>
            <w:rStyle w:val="Hypertextovodkaz"/>
            <w:noProof/>
            <w:sz w:val="20"/>
          </w:rPr>
          <w:t>4.1</w:t>
        </w:r>
        <w:r w:rsidRPr="00423A3B" w:rsidR="00423A3B">
          <w:rPr>
            <w:rFonts w:eastAsiaTheme="minorEastAsia"/>
            <w:noProof/>
            <w:sz w:val="20"/>
            <w:lang w:eastAsia="cs-CZ"/>
          </w:rPr>
          <w:tab/>
        </w:r>
        <w:r w:rsidRPr="00423A3B" w:rsidR="00423A3B">
          <w:rPr>
            <w:rStyle w:val="Hypertextovodkaz"/>
            <w:noProof/>
            <w:sz w:val="20"/>
          </w:rPr>
          <w:t>Popis podporovaných aktivit</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_Toc481676497 \h </w:instrText>
        </w:r>
        <w:r w:rsidRPr="00423A3B" w:rsidR="00423A3B">
          <w:rPr>
            <w:noProof/>
            <w:webHidden/>
            <w:sz w:val="20"/>
          </w:rPr>
        </w:r>
        <w:r w:rsidRPr="00423A3B" w:rsidR="00423A3B">
          <w:rPr>
            <w:noProof/>
            <w:webHidden/>
            <w:sz w:val="20"/>
          </w:rPr>
          <w:fldChar w:fldCharType="separate"/>
        </w:r>
        <w:r w:rsidR="00C1353F">
          <w:rPr>
            <w:noProof/>
            <w:webHidden/>
            <w:sz w:val="20"/>
          </w:rPr>
          <w:t>5</w:t>
        </w:r>
        <w:r w:rsidRPr="00423A3B" w:rsidR="00423A3B">
          <w:rPr>
            <w:noProof/>
            <w:webHidden/>
            <w:sz w:val="20"/>
          </w:rPr>
          <w:fldChar w:fldCharType="end"/>
        </w:r>
      </w:hyperlink>
    </w:p>
    <w:p w:rsidRPr="00423A3B" w:rsidR="00423A3B" w:rsidRDefault="00887A31">
      <w:pPr>
        <w:pStyle w:val="Obsah3"/>
        <w:rPr>
          <w:rFonts w:eastAsiaTheme="minorEastAsia"/>
          <w:iCs w:val="false"/>
          <w:sz w:val="20"/>
          <w:lang w:eastAsia="cs-CZ"/>
        </w:rPr>
      </w:pPr>
      <w:hyperlink w:history="true" w:anchor="_Toc481676498">
        <w:r w:rsidRPr="00423A3B" w:rsidR="00423A3B">
          <w:rPr>
            <w:rStyle w:val="Hypertextovodkaz"/>
            <w:rFonts w:cs="Arial"/>
            <w:sz w:val="20"/>
          </w:rPr>
          <w:t>A.</w:t>
        </w:r>
        <w:r w:rsidRPr="00423A3B" w:rsidR="00423A3B">
          <w:rPr>
            <w:rFonts w:eastAsiaTheme="minorEastAsia"/>
            <w:iCs w:val="false"/>
            <w:sz w:val="20"/>
            <w:lang w:eastAsia="cs-CZ"/>
          </w:rPr>
          <w:tab/>
        </w:r>
        <w:r w:rsidRPr="00423A3B" w:rsidR="00423A3B">
          <w:rPr>
            <w:rStyle w:val="Hypertextovodkaz"/>
            <w:rFonts w:cs="Arial"/>
            <w:sz w:val="20"/>
          </w:rPr>
          <w:t xml:space="preserve">Zařízení péče o </w:t>
        </w:r>
        <w:r w:rsidRPr="00423A3B" w:rsidR="00423A3B">
          <w:rPr>
            <w:rStyle w:val="Hypertextovodkaz"/>
            <w:sz w:val="20"/>
          </w:rPr>
          <w:t>dětí 1. stupně základní školy</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_Toc481676498 \h </w:instrText>
        </w:r>
        <w:r w:rsidRPr="00423A3B" w:rsidR="00423A3B">
          <w:rPr>
            <w:webHidden/>
            <w:sz w:val="20"/>
          </w:rPr>
        </w:r>
        <w:r w:rsidRPr="00423A3B" w:rsidR="00423A3B">
          <w:rPr>
            <w:webHidden/>
            <w:sz w:val="20"/>
          </w:rPr>
          <w:fldChar w:fldCharType="separate"/>
        </w:r>
        <w:r w:rsidR="00C1353F">
          <w:rPr>
            <w:webHidden/>
            <w:sz w:val="20"/>
          </w:rPr>
          <w:t>5</w:t>
        </w:r>
        <w:r w:rsidRPr="00423A3B" w:rsidR="00423A3B">
          <w:rPr>
            <w:webHidden/>
            <w:sz w:val="20"/>
          </w:rPr>
          <w:fldChar w:fldCharType="end"/>
        </w:r>
      </w:hyperlink>
    </w:p>
    <w:p w:rsidRPr="00423A3B" w:rsidR="00423A3B" w:rsidRDefault="00887A31">
      <w:pPr>
        <w:pStyle w:val="Obsah3"/>
        <w:rPr>
          <w:rFonts w:eastAsiaTheme="minorEastAsia"/>
          <w:iCs w:val="false"/>
          <w:sz w:val="20"/>
          <w:lang w:eastAsia="cs-CZ"/>
        </w:rPr>
      </w:pPr>
      <w:hyperlink w:history="true" w:anchor="_Toc481676499">
        <w:r w:rsidRPr="00423A3B" w:rsidR="00423A3B">
          <w:rPr>
            <w:rStyle w:val="Hypertextovodkaz"/>
            <w:rFonts w:cs="Arial"/>
            <w:sz w:val="20"/>
          </w:rPr>
          <w:t>B.</w:t>
        </w:r>
        <w:r w:rsidRPr="00423A3B" w:rsidR="00423A3B">
          <w:rPr>
            <w:rFonts w:eastAsiaTheme="minorEastAsia"/>
            <w:iCs w:val="false"/>
            <w:sz w:val="20"/>
            <w:lang w:eastAsia="cs-CZ"/>
          </w:rPr>
          <w:tab/>
        </w:r>
        <w:r w:rsidRPr="00423A3B" w:rsidR="00423A3B">
          <w:rPr>
            <w:rStyle w:val="Hypertextovodkaz"/>
            <w:rFonts w:cs="Arial"/>
            <w:sz w:val="20"/>
          </w:rPr>
          <w:t>Příměstský tábor v době školních prázdnin (nepobytový)</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_Toc481676499 \h </w:instrText>
        </w:r>
        <w:r w:rsidRPr="00423A3B" w:rsidR="00423A3B">
          <w:rPr>
            <w:webHidden/>
            <w:sz w:val="20"/>
          </w:rPr>
        </w:r>
        <w:r w:rsidRPr="00423A3B" w:rsidR="00423A3B">
          <w:rPr>
            <w:webHidden/>
            <w:sz w:val="20"/>
          </w:rPr>
          <w:fldChar w:fldCharType="separate"/>
        </w:r>
        <w:r w:rsidR="00C1353F">
          <w:rPr>
            <w:webHidden/>
            <w:sz w:val="20"/>
          </w:rPr>
          <w:t>5</w:t>
        </w:r>
        <w:r w:rsidRPr="00423A3B" w:rsidR="00423A3B">
          <w:rPr>
            <w:webHidden/>
            <w:sz w:val="20"/>
          </w:rPr>
          <w:fldChar w:fldCharType="end"/>
        </w:r>
      </w:hyperlink>
    </w:p>
    <w:p w:rsidRPr="00423A3B" w:rsidR="00423A3B" w:rsidRDefault="00887A31">
      <w:pPr>
        <w:pStyle w:val="Obsah3"/>
        <w:rPr>
          <w:rFonts w:eastAsiaTheme="minorEastAsia"/>
          <w:iCs w:val="false"/>
          <w:sz w:val="20"/>
          <w:lang w:eastAsia="cs-CZ"/>
        </w:rPr>
      </w:pPr>
      <w:hyperlink w:history="true" w:anchor="_Toc481676500">
        <w:r w:rsidRPr="00423A3B" w:rsidR="00423A3B">
          <w:rPr>
            <w:rStyle w:val="Hypertextovodkaz"/>
            <w:rFonts w:cs="Arial"/>
            <w:sz w:val="20"/>
          </w:rPr>
          <w:t>C.</w:t>
        </w:r>
        <w:r w:rsidRPr="00423A3B" w:rsidR="00423A3B">
          <w:rPr>
            <w:rFonts w:eastAsiaTheme="minorEastAsia"/>
            <w:iCs w:val="false"/>
            <w:sz w:val="20"/>
            <w:lang w:eastAsia="cs-CZ"/>
          </w:rPr>
          <w:tab/>
        </w:r>
        <w:r w:rsidRPr="00423A3B" w:rsidR="00423A3B">
          <w:rPr>
            <w:rStyle w:val="Hypertextovodkaz"/>
            <w:rFonts w:cs="Arial"/>
            <w:sz w:val="20"/>
          </w:rPr>
          <w:t>Doprovodu dětí na kroužky a zájmové aktivity</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_Toc481676500 \h </w:instrText>
        </w:r>
        <w:r w:rsidRPr="00423A3B" w:rsidR="00423A3B">
          <w:rPr>
            <w:webHidden/>
            <w:sz w:val="20"/>
          </w:rPr>
        </w:r>
        <w:r w:rsidRPr="00423A3B" w:rsidR="00423A3B">
          <w:rPr>
            <w:webHidden/>
            <w:sz w:val="20"/>
          </w:rPr>
          <w:fldChar w:fldCharType="separate"/>
        </w:r>
        <w:r w:rsidR="00C1353F">
          <w:rPr>
            <w:webHidden/>
            <w:sz w:val="20"/>
          </w:rPr>
          <w:t>6</w:t>
        </w:r>
        <w:r w:rsidRPr="00423A3B" w:rsidR="00423A3B">
          <w:rPr>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01">
        <w:r w:rsidRPr="00423A3B" w:rsidR="00423A3B">
          <w:rPr>
            <w:rStyle w:val="Hypertextovodkaz"/>
            <w:noProof/>
            <w:sz w:val="20"/>
          </w:rPr>
          <w:t>4.2</w:t>
        </w:r>
        <w:r w:rsidRPr="00423A3B" w:rsidR="00423A3B">
          <w:rPr>
            <w:rFonts w:eastAsiaTheme="minorEastAsia"/>
            <w:noProof/>
            <w:sz w:val="20"/>
            <w:lang w:eastAsia="cs-CZ"/>
          </w:rPr>
          <w:tab/>
        </w:r>
        <w:r w:rsidRPr="00423A3B" w:rsidR="00423A3B">
          <w:rPr>
            <w:rStyle w:val="Hypertextovodkaz"/>
            <w:noProof/>
            <w:sz w:val="20"/>
          </w:rPr>
          <w:t>Indikátory</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_Toc481676501 \h </w:instrText>
        </w:r>
        <w:r w:rsidRPr="00423A3B" w:rsidR="00423A3B">
          <w:rPr>
            <w:noProof/>
            <w:webHidden/>
            <w:sz w:val="20"/>
          </w:rPr>
        </w:r>
        <w:r w:rsidRPr="00423A3B" w:rsidR="00423A3B">
          <w:rPr>
            <w:noProof/>
            <w:webHidden/>
            <w:sz w:val="20"/>
          </w:rPr>
          <w:fldChar w:fldCharType="separate"/>
        </w:r>
        <w:r w:rsidR="00C1353F">
          <w:rPr>
            <w:noProof/>
            <w:webHidden/>
            <w:sz w:val="20"/>
          </w:rPr>
          <w:t>6</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02">
        <w:r w:rsidRPr="00423A3B" w:rsidR="00423A3B">
          <w:rPr>
            <w:rStyle w:val="Hypertextovodkaz"/>
            <w:noProof/>
            <w:sz w:val="20"/>
          </w:rPr>
          <w:t>4.3</w:t>
        </w:r>
        <w:r w:rsidRPr="00423A3B" w:rsidR="00423A3B">
          <w:rPr>
            <w:rFonts w:eastAsiaTheme="minorEastAsia"/>
            <w:noProof/>
            <w:sz w:val="20"/>
            <w:lang w:eastAsia="cs-CZ"/>
          </w:rPr>
          <w:tab/>
        </w:r>
        <w:r w:rsidRPr="00423A3B" w:rsidR="00423A3B">
          <w:rPr>
            <w:rStyle w:val="Hypertextovodkaz"/>
            <w:noProof/>
            <w:sz w:val="20"/>
          </w:rPr>
          <w:t>Cílové skupiny</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_Toc481676502 \h </w:instrText>
        </w:r>
        <w:r w:rsidRPr="00423A3B" w:rsidR="00423A3B">
          <w:rPr>
            <w:noProof/>
            <w:webHidden/>
            <w:sz w:val="20"/>
          </w:rPr>
        </w:r>
        <w:r w:rsidRPr="00423A3B" w:rsidR="00423A3B">
          <w:rPr>
            <w:noProof/>
            <w:webHidden/>
            <w:sz w:val="20"/>
          </w:rPr>
          <w:fldChar w:fldCharType="separate"/>
        </w:r>
        <w:r w:rsidR="00C1353F">
          <w:rPr>
            <w:noProof/>
            <w:webHidden/>
            <w:sz w:val="20"/>
          </w:rPr>
          <w:t>7</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03">
        <w:r w:rsidRPr="00423A3B" w:rsidR="00423A3B">
          <w:rPr>
            <w:rStyle w:val="Hypertextovodkaz"/>
            <w:noProof/>
            <w:sz w:val="20"/>
          </w:rPr>
          <w:t>4.4</w:t>
        </w:r>
        <w:r w:rsidRPr="00423A3B" w:rsidR="00423A3B">
          <w:rPr>
            <w:rFonts w:eastAsiaTheme="minorEastAsia"/>
            <w:noProof/>
            <w:sz w:val="20"/>
            <w:lang w:eastAsia="cs-CZ"/>
          </w:rPr>
          <w:tab/>
        </w:r>
        <w:r w:rsidRPr="00423A3B" w:rsidR="00423A3B">
          <w:rPr>
            <w:rStyle w:val="Hypertextovodkaz"/>
            <w:noProof/>
            <w:sz w:val="20"/>
          </w:rPr>
          <w:t>Informace o počátečních / navazujících synergických výzvách</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_Toc481676503 \h </w:instrText>
        </w:r>
        <w:r w:rsidRPr="00423A3B" w:rsidR="00423A3B">
          <w:rPr>
            <w:noProof/>
            <w:webHidden/>
            <w:sz w:val="20"/>
          </w:rPr>
        </w:r>
        <w:r w:rsidRPr="00423A3B" w:rsidR="00423A3B">
          <w:rPr>
            <w:noProof/>
            <w:webHidden/>
            <w:sz w:val="20"/>
          </w:rPr>
          <w:fldChar w:fldCharType="separate"/>
        </w:r>
        <w:r w:rsidR="00C1353F">
          <w:rPr>
            <w:noProof/>
            <w:webHidden/>
            <w:sz w:val="20"/>
          </w:rPr>
          <w:t>7</w:t>
        </w:r>
        <w:r w:rsidRPr="00423A3B" w:rsidR="00423A3B">
          <w:rPr>
            <w:noProof/>
            <w:webHidden/>
            <w:sz w:val="20"/>
          </w:rPr>
          <w:fldChar w:fldCharType="end"/>
        </w:r>
      </w:hyperlink>
    </w:p>
    <w:p w:rsidRPr="00423A3B" w:rsidR="00423A3B" w:rsidRDefault="00887A31">
      <w:pPr>
        <w:pStyle w:val="Obsah1"/>
        <w:rPr>
          <w:rFonts w:eastAsiaTheme="minorEastAsia"/>
          <w:b w:val="false"/>
          <w:bCs w:val="false"/>
          <w:caps w:val="false"/>
          <w:sz w:val="20"/>
          <w:lang w:eastAsia="cs-CZ"/>
        </w:rPr>
      </w:pPr>
      <w:hyperlink w:history="true" w:anchor="_Toc481676504">
        <w:r w:rsidRPr="00423A3B" w:rsidR="00423A3B">
          <w:rPr>
            <w:rStyle w:val="Hypertextovodkaz"/>
            <w:sz w:val="20"/>
          </w:rPr>
          <w:t>5</w:t>
        </w:r>
        <w:r w:rsidRPr="00423A3B" w:rsidR="00423A3B">
          <w:rPr>
            <w:rFonts w:eastAsiaTheme="minorEastAsia"/>
            <w:b w:val="false"/>
            <w:bCs w:val="false"/>
            <w:caps w:val="false"/>
            <w:sz w:val="20"/>
            <w:lang w:eastAsia="cs-CZ"/>
          </w:rPr>
          <w:tab/>
        </w:r>
        <w:r w:rsidRPr="00423A3B" w:rsidR="00423A3B">
          <w:rPr>
            <w:rStyle w:val="Hypertextovodkaz"/>
            <w:sz w:val="20"/>
          </w:rPr>
          <w:t>Územní zaměření</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_Toc481676504 \h </w:instrText>
        </w:r>
        <w:r w:rsidRPr="00423A3B" w:rsidR="00423A3B">
          <w:rPr>
            <w:webHidden/>
            <w:sz w:val="20"/>
          </w:rPr>
        </w:r>
        <w:r w:rsidRPr="00423A3B" w:rsidR="00423A3B">
          <w:rPr>
            <w:webHidden/>
            <w:sz w:val="20"/>
          </w:rPr>
          <w:fldChar w:fldCharType="separate"/>
        </w:r>
        <w:r w:rsidR="00C1353F">
          <w:rPr>
            <w:webHidden/>
            <w:sz w:val="20"/>
          </w:rPr>
          <w:t>7</w:t>
        </w:r>
        <w:r w:rsidRPr="00423A3B" w:rsidR="00423A3B">
          <w:rPr>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05">
        <w:r w:rsidRPr="00423A3B" w:rsidR="00423A3B">
          <w:rPr>
            <w:rStyle w:val="Hypertextovodkaz"/>
            <w:noProof/>
            <w:sz w:val="20"/>
          </w:rPr>
          <w:t>5.1</w:t>
        </w:r>
        <w:r w:rsidRPr="00423A3B" w:rsidR="00423A3B">
          <w:rPr>
            <w:rFonts w:eastAsiaTheme="minorEastAsia"/>
            <w:noProof/>
            <w:sz w:val="20"/>
            <w:lang w:eastAsia="cs-CZ"/>
          </w:rPr>
          <w:tab/>
        </w:r>
        <w:r w:rsidRPr="00423A3B" w:rsidR="00423A3B">
          <w:rPr>
            <w:rStyle w:val="Hypertextovodkaz"/>
            <w:noProof/>
            <w:sz w:val="20"/>
          </w:rPr>
          <w:t>Programová oblast a území dopadu</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_Toc481676505 \h </w:instrText>
        </w:r>
        <w:r w:rsidRPr="00423A3B" w:rsidR="00423A3B">
          <w:rPr>
            <w:noProof/>
            <w:webHidden/>
            <w:sz w:val="20"/>
          </w:rPr>
        </w:r>
        <w:r w:rsidRPr="00423A3B" w:rsidR="00423A3B">
          <w:rPr>
            <w:noProof/>
            <w:webHidden/>
            <w:sz w:val="20"/>
          </w:rPr>
          <w:fldChar w:fldCharType="separate"/>
        </w:r>
        <w:r w:rsidR="00C1353F">
          <w:rPr>
            <w:noProof/>
            <w:webHidden/>
            <w:sz w:val="20"/>
          </w:rPr>
          <w:t>7</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06">
        <w:r w:rsidRPr="00423A3B" w:rsidR="00423A3B">
          <w:rPr>
            <w:rStyle w:val="Hypertextovodkaz"/>
            <w:noProof/>
            <w:sz w:val="20"/>
          </w:rPr>
          <w:t>5.2</w:t>
        </w:r>
        <w:r w:rsidRPr="00423A3B" w:rsidR="00423A3B">
          <w:rPr>
            <w:rFonts w:eastAsiaTheme="minorEastAsia"/>
            <w:noProof/>
            <w:sz w:val="20"/>
            <w:lang w:eastAsia="cs-CZ"/>
          </w:rPr>
          <w:tab/>
        </w:r>
        <w:r w:rsidRPr="00423A3B" w:rsidR="00423A3B">
          <w:rPr>
            <w:rStyle w:val="Hypertextovodkaz"/>
            <w:noProof/>
            <w:sz w:val="20"/>
          </w:rPr>
          <w:t>Místo realizace</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_Toc481676506 \h </w:instrText>
        </w:r>
        <w:r w:rsidRPr="00423A3B" w:rsidR="00423A3B">
          <w:rPr>
            <w:noProof/>
            <w:webHidden/>
            <w:sz w:val="20"/>
          </w:rPr>
        </w:r>
        <w:r w:rsidRPr="00423A3B" w:rsidR="00423A3B">
          <w:rPr>
            <w:noProof/>
            <w:webHidden/>
            <w:sz w:val="20"/>
          </w:rPr>
          <w:fldChar w:fldCharType="separate"/>
        </w:r>
        <w:r w:rsidR="00C1353F">
          <w:rPr>
            <w:noProof/>
            <w:webHidden/>
            <w:sz w:val="20"/>
          </w:rPr>
          <w:t>7</w:t>
        </w:r>
        <w:r w:rsidRPr="00423A3B" w:rsidR="00423A3B">
          <w:rPr>
            <w:noProof/>
            <w:webHidden/>
            <w:sz w:val="20"/>
          </w:rPr>
          <w:fldChar w:fldCharType="end"/>
        </w:r>
      </w:hyperlink>
    </w:p>
    <w:p w:rsidRPr="00423A3B" w:rsidR="00423A3B" w:rsidRDefault="00887A31">
      <w:pPr>
        <w:pStyle w:val="Obsah1"/>
        <w:rPr>
          <w:rFonts w:eastAsiaTheme="minorEastAsia"/>
          <w:b w:val="false"/>
          <w:bCs w:val="false"/>
          <w:caps w:val="false"/>
          <w:sz w:val="20"/>
          <w:lang w:eastAsia="cs-CZ"/>
        </w:rPr>
      </w:pPr>
      <w:hyperlink w:history="true" w:anchor="_Toc481676507">
        <w:r w:rsidRPr="00423A3B" w:rsidR="00423A3B">
          <w:rPr>
            <w:rStyle w:val="Hypertextovodkaz"/>
            <w:sz w:val="20"/>
          </w:rPr>
          <w:t>6</w:t>
        </w:r>
        <w:r w:rsidRPr="00423A3B" w:rsidR="00423A3B">
          <w:rPr>
            <w:rFonts w:eastAsiaTheme="minorEastAsia"/>
            <w:b w:val="false"/>
            <w:bCs w:val="false"/>
            <w:caps w:val="false"/>
            <w:sz w:val="20"/>
            <w:lang w:eastAsia="cs-CZ"/>
          </w:rPr>
          <w:tab/>
        </w:r>
        <w:r w:rsidRPr="00423A3B" w:rsidR="00423A3B">
          <w:rPr>
            <w:rStyle w:val="Hypertextovodkaz"/>
            <w:sz w:val="20"/>
          </w:rPr>
          <w:t>Informace o způsobilosti výdajů</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_Toc481676507 \h </w:instrText>
        </w:r>
        <w:r w:rsidRPr="00423A3B" w:rsidR="00423A3B">
          <w:rPr>
            <w:webHidden/>
            <w:sz w:val="20"/>
          </w:rPr>
        </w:r>
        <w:r w:rsidRPr="00423A3B" w:rsidR="00423A3B">
          <w:rPr>
            <w:webHidden/>
            <w:sz w:val="20"/>
          </w:rPr>
          <w:fldChar w:fldCharType="separate"/>
        </w:r>
        <w:r w:rsidR="00C1353F">
          <w:rPr>
            <w:webHidden/>
            <w:sz w:val="20"/>
          </w:rPr>
          <w:t>7</w:t>
        </w:r>
        <w:r w:rsidRPr="00423A3B" w:rsidR="00423A3B">
          <w:rPr>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08">
        <w:r w:rsidRPr="00423A3B" w:rsidR="00423A3B">
          <w:rPr>
            <w:rStyle w:val="Hypertextovodkaz"/>
            <w:noProof/>
            <w:sz w:val="20"/>
          </w:rPr>
          <w:t>6.1</w:t>
        </w:r>
        <w:r w:rsidRPr="00423A3B" w:rsidR="00423A3B">
          <w:rPr>
            <w:rFonts w:eastAsiaTheme="minorEastAsia"/>
            <w:noProof/>
            <w:sz w:val="20"/>
            <w:lang w:eastAsia="cs-CZ"/>
          </w:rPr>
          <w:tab/>
        </w:r>
        <w:r w:rsidRPr="00423A3B" w:rsidR="00423A3B">
          <w:rPr>
            <w:rStyle w:val="Hypertextovodkaz"/>
            <w:noProof/>
            <w:sz w:val="20"/>
          </w:rPr>
          <w:t>Věcná způsobilost</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_Toc481676508 \h </w:instrText>
        </w:r>
        <w:r w:rsidRPr="00423A3B" w:rsidR="00423A3B">
          <w:rPr>
            <w:noProof/>
            <w:webHidden/>
            <w:sz w:val="20"/>
          </w:rPr>
        </w:r>
        <w:r w:rsidRPr="00423A3B" w:rsidR="00423A3B">
          <w:rPr>
            <w:noProof/>
            <w:webHidden/>
            <w:sz w:val="20"/>
          </w:rPr>
          <w:fldChar w:fldCharType="separate"/>
        </w:r>
        <w:r w:rsidR="00C1353F">
          <w:rPr>
            <w:noProof/>
            <w:webHidden/>
            <w:sz w:val="20"/>
          </w:rPr>
          <w:t>7</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09">
        <w:r w:rsidRPr="00423A3B" w:rsidR="00423A3B">
          <w:rPr>
            <w:rStyle w:val="Hypertextovodkaz"/>
            <w:noProof/>
            <w:sz w:val="20"/>
          </w:rPr>
          <w:t>6.2</w:t>
        </w:r>
        <w:r w:rsidRPr="00423A3B" w:rsidR="00423A3B">
          <w:rPr>
            <w:rFonts w:eastAsiaTheme="minorEastAsia"/>
            <w:noProof/>
            <w:sz w:val="20"/>
            <w:lang w:eastAsia="cs-CZ"/>
          </w:rPr>
          <w:tab/>
        </w:r>
        <w:r w:rsidRPr="00423A3B" w:rsidR="00423A3B">
          <w:rPr>
            <w:rStyle w:val="Hypertextovodkaz"/>
            <w:noProof/>
            <w:sz w:val="20"/>
          </w:rPr>
          <w:t>Časová způsobilost</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_Toc481676509 \h </w:instrText>
        </w:r>
        <w:r w:rsidRPr="00423A3B" w:rsidR="00423A3B">
          <w:rPr>
            <w:noProof/>
            <w:webHidden/>
            <w:sz w:val="20"/>
          </w:rPr>
        </w:r>
        <w:r w:rsidRPr="00423A3B" w:rsidR="00423A3B">
          <w:rPr>
            <w:noProof/>
            <w:webHidden/>
            <w:sz w:val="20"/>
          </w:rPr>
          <w:fldChar w:fldCharType="separate"/>
        </w:r>
        <w:r w:rsidR="00C1353F">
          <w:rPr>
            <w:noProof/>
            <w:webHidden/>
            <w:sz w:val="20"/>
          </w:rPr>
          <w:t>7</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10">
        <w:r w:rsidRPr="00423A3B" w:rsidR="00423A3B">
          <w:rPr>
            <w:rStyle w:val="Hypertextovodkaz"/>
            <w:noProof/>
            <w:sz w:val="20"/>
          </w:rPr>
          <w:t>6.3</w:t>
        </w:r>
        <w:r w:rsidRPr="00423A3B" w:rsidR="00423A3B">
          <w:rPr>
            <w:rFonts w:eastAsiaTheme="minorEastAsia"/>
            <w:noProof/>
            <w:sz w:val="20"/>
            <w:lang w:eastAsia="cs-CZ"/>
          </w:rPr>
          <w:tab/>
        </w:r>
        <w:r w:rsidRPr="00423A3B" w:rsidR="00423A3B">
          <w:rPr>
            <w:rStyle w:val="Hypertextovodkaz"/>
            <w:noProof/>
            <w:sz w:val="20"/>
          </w:rPr>
          <w:t>Informace o křížovém financování</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_Toc481676510 \h </w:instrText>
        </w:r>
        <w:r w:rsidRPr="00423A3B" w:rsidR="00423A3B">
          <w:rPr>
            <w:noProof/>
            <w:webHidden/>
            <w:sz w:val="20"/>
          </w:rPr>
        </w:r>
        <w:r w:rsidRPr="00423A3B" w:rsidR="00423A3B">
          <w:rPr>
            <w:noProof/>
            <w:webHidden/>
            <w:sz w:val="20"/>
          </w:rPr>
          <w:fldChar w:fldCharType="separate"/>
        </w:r>
        <w:r w:rsidR="00C1353F">
          <w:rPr>
            <w:noProof/>
            <w:webHidden/>
            <w:sz w:val="20"/>
          </w:rPr>
          <w:t>7</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11">
        <w:r w:rsidRPr="00423A3B" w:rsidR="00423A3B">
          <w:rPr>
            <w:rStyle w:val="Hypertextovodkaz"/>
            <w:noProof/>
            <w:sz w:val="20"/>
          </w:rPr>
          <w:t>6.4</w:t>
        </w:r>
        <w:r w:rsidRPr="00423A3B" w:rsidR="00423A3B">
          <w:rPr>
            <w:rFonts w:eastAsiaTheme="minorEastAsia"/>
            <w:noProof/>
            <w:sz w:val="20"/>
            <w:lang w:eastAsia="cs-CZ"/>
          </w:rPr>
          <w:tab/>
        </w:r>
        <w:r w:rsidRPr="00423A3B" w:rsidR="00423A3B">
          <w:rPr>
            <w:rStyle w:val="Hypertextovodkaz"/>
            <w:noProof/>
            <w:sz w:val="20"/>
          </w:rPr>
          <w:t>Informace o nepřímých nákladech</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_Toc481676511 \h </w:instrText>
        </w:r>
        <w:r w:rsidRPr="00423A3B" w:rsidR="00423A3B">
          <w:rPr>
            <w:noProof/>
            <w:webHidden/>
            <w:sz w:val="20"/>
          </w:rPr>
        </w:r>
        <w:r w:rsidRPr="00423A3B" w:rsidR="00423A3B">
          <w:rPr>
            <w:noProof/>
            <w:webHidden/>
            <w:sz w:val="20"/>
          </w:rPr>
          <w:fldChar w:fldCharType="separate"/>
        </w:r>
        <w:r w:rsidR="00C1353F">
          <w:rPr>
            <w:noProof/>
            <w:webHidden/>
            <w:sz w:val="20"/>
          </w:rPr>
          <w:t>7</w:t>
        </w:r>
        <w:r w:rsidRPr="00423A3B" w:rsidR="00423A3B">
          <w:rPr>
            <w:noProof/>
            <w:webHidden/>
            <w:sz w:val="20"/>
          </w:rPr>
          <w:fldChar w:fldCharType="end"/>
        </w:r>
      </w:hyperlink>
    </w:p>
    <w:p w:rsidRPr="00423A3B" w:rsidR="00423A3B" w:rsidRDefault="00887A31">
      <w:pPr>
        <w:pStyle w:val="Obsah1"/>
        <w:rPr>
          <w:rFonts w:eastAsiaTheme="minorEastAsia"/>
          <w:b w:val="false"/>
          <w:bCs w:val="false"/>
          <w:caps w:val="false"/>
          <w:sz w:val="20"/>
          <w:lang w:eastAsia="cs-CZ"/>
        </w:rPr>
      </w:pPr>
      <w:hyperlink w:history="true" w:anchor="_Toc481676512">
        <w:r w:rsidRPr="00423A3B" w:rsidR="00423A3B">
          <w:rPr>
            <w:rStyle w:val="Hypertextovodkaz"/>
            <w:sz w:val="20"/>
          </w:rPr>
          <w:t>7</w:t>
        </w:r>
        <w:r w:rsidRPr="00423A3B" w:rsidR="00423A3B">
          <w:rPr>
            <w:rFonts w:eastAsiaTheme="minorEastAsia"/>
            <w:b w:val="false"/>
            <w:bCs w:val="false"/>
            <w:caps w:val="false"/>
            <w:sz w:val="20"/>
            <w:lang w:eastAsia="cs-CZ"/>
          </w:rPr>
          <w:tab/>
        </w:r>
        <w:r w:rsidRPr="00423A3B" w:rsidR="00423A3B">
          <w:rPr>
            <w:rStyle w:val="Hypertextovodkaz"/>
            <w:sz w:val="20"/>
          </w:rPr>
          <w:t>Náležitosti žádosti o podporu, způsob podání, možnost konzultací</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_Toc481676512 \h </w:instrText>
        </w:r>
        <w:r w:rsidRPr="00423A3B" w:rsidR="00423A3B">
          <w:rPr>
            <w:webHidden/>
            <w:sz w:val="20"/>
          </w:rPr>
        </w:r>
        <w:r w:rsidRPr="00423A3B" w:rsidR="00423A3B">
          <w:rPr>
            <w:webHidden/>
            <w:sz w:val="20"/>
          </w:rPr>
          <w:fldChar w:fldCharType="separate"/>
        </w:r>
        <w:r w:rsidR="00C1353F">
          <w:rPr>
            <w:webHidden/>
            <w:sz w:val="20"/>
          </w:rPr>
          <w:t>7</w:t>
        </w:r>
        <w:r w:rsidRPr="00423A3B" w:rsidR="00423A3B">
          <w:rPr>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13">
        <w:r w:rsidRPr="00423A3B" w:rsidR="00423A3B">
          <w:rPr>
            <w:rStyle w:val="Hypertextovodkaz"/>
            <w:noProof/>
            <w:sz w:val="20"/>
          </w:rPr>
          <w:t>7.1</w:t>
        </w:r>
        <w:r w:rsidRPr="00423A3B" w:rsidR="00423A3B">
          <w:rPr>
            <w:rFonts w:eastAsiaTheme="minorEastAsia"/>
            <w:noProof/>
            <w:sz w:val="20"/>
            <w:lang w:eastAsia="cs-CZ"/>
          </w:rPr>
          <w:tab/>
        </w:r>
        <w:r w:rsidRPr="00423A3B" w:rsidR="00423A3B">
          <w:rPr>
            <w:rStyle w:val="Hypertextovodkaz"/>
            <w:noProof/>
            <w:sz w:val="20"/>
          </w:rPr>
          <w:t>Povinné přílohy žádosti o podporu</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_Toc481676513 \h </w:instrText>
        </w:r>
        <w:r w:rsidRPr="00423A3B" w:rsidR="00423A3B">
          <w:rPr>
            <w:noProof/>
            <w:webHidden/>
            <w:sz w:val="20"/>
          </w:rPr>
        </w:r>
        <w:r w:rsidRPr="00423A3B" w:rsidR="00423A3B">
          <w:rPr>
            <w:noProof/>
            <w:webHidden/>
            <w:sz w:val="20"/>
          </w:rPr>
          <w:fldChar w:fldCharType="separate"/>
        </w:r>
        <w:r w:rsidR="00C1353F">
          <w:rPr>
            <w:noProof/>
            <w:webHidden/>
            <w:sz w:val="20"/>
          </w:rPr>
          <w:t>7</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14">
        <w:r w:rsidRPr="00423A3B" w:rsidR="00423A3B">
          <w:rPr>
            <w:rStyle w:val="Hypertextovodkaz"/>
            <w:noProof/>
            <w:sz w:val="20"/>
          </w:rPr>
          <w:t>7.2</w:t>
        </w:r>
        <w:r w:rsidRPr="00423A3B" w:rsidR="00423A3B">
          <w:rPr>
            <w:rFonts w:eastAsiaTheme="minorEastAsia"/>
            <w:noProof/>
            <w:sz w:val="20"/>
            <w:lang w:eastAsia="cs-CZ"/>
          </w:rPr>
          <w:tab/>
        </w:r>
        <w:r w:rsidRPr="00423A3B" w:rsidR="00423A3B">
          <w:rPr>
            <w:rStyle w:val="Hypertextovodkaz"/>
            <w:noProof/>
            <w:sz w:val="20"/>
          </w:rPr>
          <w:t>Informace o způsobu podání žádosti o podporu</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_Toc481676514 \h </w:instrText>
        </w:r>
        <w:r w:rsidRPr="00423A3B" w:rsidR="00423A3B">
          <w:rPr>
            <w:noProof/>
            <w:webHidden/>
            <w:sz w:val="20"/>
          </w:rPr>
        </w:r>
        <w:r w:rsidRPr="00423A3B" w:rsidR="00423A3B">
          <w:rPr>
            <w:noProof/>
            <w:webHidden/>
            <w:sz w:val="20"/>
          </w:rPr>
          <w:fldChar w:fldCharType="separate"/>
        </w:r>
        <w:r w:rsidR="00C1353F">
          <w:rPr>
            <w:noProof/>
            <w:webHidden/>
            <w:sz w:val="20"/>
          </w:rPr>
          <w:t>8</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15">
        <w:r w:rsidRPr="00423A3B" w:rsidR="00423A3B">
          <w:rPr>
            <w:rStyle w:val="Hypertextovodkaz"/>
            <w:noProof/>
            <w:sz w:val="20"/>
          </w:rPr>
          <w:t>7.3</w:t>
        </w:r>
        <w:r w:rsidRPr="00423A3B" w:rsidR="00423A3B">
          <w:rPr>
            <w:rFonts w:eastAsiaTheme="minorEastAsia"/>
            <w:noProof/>
            <w:sz w:val="20"/>
            <w:lang w:eastAsia="cs-CZ"/>
          </w:rPr>
          <w:tab/>
        </w:r>
        <w:r w:rsidRPr="00423A3B" w:rsidR="00423A3B">
          <w:rPr>
            <w:rStyle w:val="Hypertextovodkaz"/>
            <w:noProof/>
            <w:sz w:val="20"/>
          </w:rPr>
          <w:t>Informace o způsobu poskytování konzultací k přípravě žádosti o podporu</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_Toc481676515 \h </w:instrText>
        </w:r>
        <w:r w:rsidRPr="00423A3B" w:rsidR="00423A3B">
          <w:rPr>
            <w:noProof/>
            <w:webHidden/>
            <w:sz w:val="20"/>
          </w:rPr>
        </w:r>
        <w:r w:rsidRPr="00423A3B" w:rsidR="00423A3B">
          <w:rPr>
            <w:noProof/>
            <w:webHidden/>
            <w:sz w:val="20"/>
          </w:rPr>
          <w:fldChar w:fldCharType="separate"/>
        </w:r>
        <w:r w:rsidR="00C1353F">
          <w:rPr>
            <w:noProof/>
            <w:webHidden/>
            <w:sz w:val="20"/>
          </w:rPr>
          <w:t>8</w:t>
        </w:r>
        <w:r w:rsidRPr="00423A3B" w:rsidR="00423A3B">
          <w:rPr>
            <w:noProof/>
            <w:webHidden/>
            <w:sz w:val="20"/>
          </w:rPr>
          <w:fldChar w:fldCharType="end"/>
        </w:r>
      </w:hyperlink>
    </w:p>
    <w:p w:rsidRPr="00423A3B" w:rsidR="00423A3B" w:rsidRDefault="00887A31">
      <w:pPr>
        <w:pStyle w:val="Obsah1"/>
        <w:rPr>
          <w:rFonts w:eastAsiaTheme="minorEastAsia"/>
          <w:b w:val="false"/>
          <w:bCs w:val="false"/>
          <w:caps w:val="false"/>
          <w:sz w:val="20"/>
          <w:lang w:eastAsia="cs-CZ"/>
        </w:rPr>
      </w:pPr>
      <w:hyperlink w:history="true" w:anchor="_Toc481676516">
        <w:r w:rsidRPr="00423A3B" w:rsidR="00423A3B">
          <w:rPr>
            <w:rStyle w:val="Hypertextovodkaz"/>
            <w:sz w:val="20"/>
          </w:rPr>
          <w:t>8</w:t>
        </w:r>
        <w:r w:rsidRPr="00423A3B" w:rsidR="00423A3B">
          <w:rPr>
            <w:rFonts w:eastAsiaTheme="minorEastAsia"/>
            <w:b w:val="false"/>
            <w:bCs w:val="false"/>
            <w:caps w:val="false"/>
            <w:sz w:val="20"/>
            <w:lang w:eastAsia="cs-CZ"/>
          </w:rPr>
          <w:tab/>
        </w:r>
        <w:r w:rsidRPr="00423A3B" w:rsidR="00423A3B">
          <w:rPr>
            <w:rStyle w:val="Hypertextovodkaz"/>
            <w:sz w:val="20"/>
          </w:rPr>
          <w:t>Informace o způsobu hodnocení a výběru projektů</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_Toc481676516 \h </w:instrText>
        </w:r>
        <w:r w:rsidRPr="00423A3B" w:rsidR="00423A3B">
          <w:rPr>
            <w:webHidden/>
            <w:sz w:val="20"/>
          </w:rPr>
        </w:r>
        <w:r w:rsidRPr="00423A3B" w:rsidR="00423A3B">
          <w:rPr>
            <w:webHidden/>
            <w:sz w:val="20"/>
          </w:rPr>
          <w:fldChar w:fldCharType="separate"/>
        </w:r>
        <w:r w:rsidR="00C1353F">
          <w:rPr>
            <w:webHidden/>
            <w:sz w:val="20"/>
          </w:rPr>
          <w:t>9</w:t>
        </w:r>
        <w:r w:rsidRPr="00423A3B" w:rsidR="00423A3B">
          <w:rPr>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17">
        <w:r w:rsidRPr="00423A3B" w:rsidR="00423A3B">
          <w:rPr>
            <w:rStyle w:val="Hypertextovodkaz"/>
            <w:noProof/>
            <w:sz w:val="20"/>
          </w:rPr>
          <w:t>8.1</w:t>
        </w:r>
        <w:r w:rsidRPr="00423A3B" w:rsidR="00423A3B">
          <w:rPr>
            <w:rFonts w:eastAsiaTheme="minorEastAsia"/>
            <w:noProof/>
            <w:sz w:val="20"/>
            <w:lang w:eastAsia="cs-CZ"/>
          </w:rPr>
          <w:tab/>
        </w:r>
        <w:r w:rsidRPr="00423A3B" w:rsidR="00423A3B">
          <w:rPr>
            <w:rStyle w:val="Hypertextovodkaz"/>
            <w:noProof/>
            <w:sz w:val="20"/>
          </w:rPr>
          <w:t>Popis hodnocení a výběru projektů</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_Toc481676517 \h </w:instrText>
        </w:r>
        <w:r w:rsidRPr="00423A3B" w:rsidR="00423A3B">
          <w:rPr>
            <w:noProof/>
            <w:webHidden/>
            <w:sz w:val="20"/>
          </w:rPr>
        </w:r>
        <w:r w:rsidRPr="00423A3B" w:rsidR="00423A3B">
          <w:rPr>
            <w:noProof/>
            <w:webHidden/>
            <w:sz w:val="20"/>
          </w:rPr>
          <w:fldChar w:fldCharType="separate"/>
        </w:r>
        <w:r w:rsidR="00C1353F">
          <w:rPr>
            <w:noProof/>
            <w:webHidden/>
            <w:sz w:val="20"/>
          </w:rPr>
          <w:t>9</w:t>
        </w:r>
        <w:r w:rsidRPr="00423A3B" w:rsidR="00423A3B">
          <w:rPr>
            <w:noProof/>
            <w:webHidden/>
            <w:sz w:val="20"/>
          </w:rPr>
          <w:fldChar w:fldCharType="end"/>
        </w:r>
      </w:hyperlink>
    </w:p>
    <w:p w:rsidRPr="00423A3B" w:rsidR="00423A3B" w:rsidRDefault="00887A31">
      <w:pPr>
        <w:pStyle w:val="Obsah1"/>
        <w:rPr>
          <w:rFonts w:eastAsiaTheme="minorEastAsia"/>
          <w:b w:val="false"/>
          <w:bCs w:val="false"/>
          <w:caps w:val="false"/>
          <w:sz w:val="20"/>
          <w:lang w:eastAsia="cs-CZ"/>
        </w:rPr>
      </w:pPr>
      <w:hyperlink w:history="true" w:anchor="_Toc481676518">
        <w:r w:rsidRPr="00423A3B" w:rsidR="00423A3B">
          <w:rPr>
            <w:rStyle w:val="Hypertextovodkaz"/>
            <w:sz w:val="20"/>
          </w:rPr>
          <w:t>9</w:t>
        </w:r>
        <w:r w:rsidRPr="00423A3B" w:rsidR="00423A3B">
          <w:rPr>
            <w:rFonts w:eastAsiaTheme="minorEastAsia"/>
            <w:b w:val="false"/>
            <w:bCs w:val="false"/>
            <w:caps w:val="false"/>
            <w:sz w:val="20"/>
            <w:lang w:eastAsia="cs-CZ"/>
          </w:rPr>
          <w:tab/>
        </w:r>
        <w:r w:rsidRPr="00423A3B" w:rsidR="00423A3B">
          <w:rPr>
            <w:rStyle w:val="Hypertextovodkaz"/>
            <w:sz w:val="20"/>
          </w:rPr>
          <w:t>Postup pro výzvy s dílčími alokacemi</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_Toc481676518 \h </w:instrText>
        </w:r>
        <w:r w:rsidRPr="00423A3B" w:rsidR="00423A3B">
          <w:rPr>
            <w:webHidden/>
            <w:sz w:val="20"/>
          </w:rPr>
        </w:r>
        <w:r w:rsidRPr="00423A3B" w:rsidR="00423A3B">
          <w:rPr>
            <w:webHidden/>
            <w:sz w:val="20"/>
          </w:rPr>
          <w:fldChar w:fldCharType="separate"/>
        </w:r>
        <w:r w:rsidR="00C1353F">
          <w:rPr>
            <w:webHidden/>
            <w:sz w:val="20"/>
          </w:rPr>
          <w:t>9</w:t>
        </w:r>
        <w:r w:rsidRPr="00423A3B" w:rsidR="00423A3B">
          <w:rPr>
            <w:webHidden/>
            <w:sz w:val="20"/>
          </w:rPr>
          <w:fldChar w:fldCharType="end"/>
        </w:r>
      </w:hyperlink>
    </w:p>
    <w:p w:rsidRPr="00423A3B" w:rsidR="00423A3B" w:rsidRDefault="00887A31">
      <w:pPr>
        <w:pStyle w:val="Obsah1"/>
        <w:rPr>
          <w:rFonts w:eastAsiaTheme="minorEastAsia"/>
          <w:b w:val="false"/>
          <w:bCs w:val="false"/>
          <w:caps w:val="false"/>
          <w:sz w:val="20"/>
          <w:lang w:eastAsia="cs-CZ"/>
        </w:rPr>
      </w:pPr>
      <w:hyperlink w:history="true" w:anchor="_Toc481676519">
        <w:r w:rsidRPr="00423A3B" w:rsidR="00423A3B">
          <w:rPr>
            <w:rStyle w:val="Hypertextovodkaz"/>
            <w:sz w:val="20"/>
          </w:rPr>
          <w:t>10</w:t>
        </w:r>
        <w:r w:rsidRPr="00423A3B" w:rsidR="00423A3B">
          <w:rPr>
            <w:rFonts w:eastAsiaTheme="minorEastAsia"/>
            <w:b w:val="false"/>
            <w:bCs w:val="false"/>
            <w:caps w:val="false"/>
            <w:sz w:val="20"/>
            <w:lang w:eastAsia="cs-CZ"/>
          </w:rPr>
          <w:tab/>
        </w:r>
        <w:r w:rsidRPr="00423A3B" w:rsidR="00423A3B">
          <w:rPr>
            <w:rStyle w:val="Hypertextovodkaz"/>
            <w:sz w:val="20"/>
          </w:rPr>
          <w:t>Přehled navazující dokumentace</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_Toc481676519 \h </w:instrText>
        </w:r>
        <w:r w:rsidRPr="00423A3B" w:rsidR="00423A3B">
          <w:rPr>
            <w:webHidden/>
            <w:sz w:val="20"/>
          </w:rPr>
        </w:r>
        <w:r w:rsidRPr="00423A3B" w:rsidR="00423A3B">
          <w:rPr>
            <w:webHidden/>
            <w:sz w:val="20"/>
          </w:rPr>
          <w:fldChar w:fldCharType="separate"/>
        </w:r>
        <w:r w:rsidR="00C1353F">
          <w:rPr>
            <w:webHidden/>
            <w:sz w:val="20"/>
          </w:rPr>
          <w:t>9</w:t>
        </w:r>
        <w:r w:rsidRPr="00423A3B" w:rsidR="00423A3B">
          <w:rPr>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20">
        <w:r w:rsidRPr="00423A3B" w:rsidR="00423A3B">
          <w:rPr>
            <w:rStyle w:val="Hypertextovodkaz"/>
            <w:noProof/>
            <w:sz w:val="20"/>
          </w:rPr>
          <w:t>10.1</w:t>
        </w:r>
        <w:r w:rsidRPr="00423A3B" w:rsidR="00423A3B">
          <w:rPr>
            <w:rFonts w:eastAsiaTheme="minorEastAsia"/>
            <w:noProof/>
            <w:sz w:val="20"/>
            <w:lang w:eastAsia="cs-CZ"/>
          </w:rPr>
          <w:tab/>
        </w:r>
        <w:r w:rsidRPr="00423A3B" w:rsidR="00423A3B">
          <w:rPr>
            <w:rStyle w:val="Hypertextovodkaz"/>
            <w:noProof/>
            <w:sz w:val="20"/>
          </w:rPr>
          <w:t>Umístění textu výzvy na webovém portále OPZ</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_Toc481676520 \h </w:instrText>
        </w:r>
        <w:r w:rsidRPr="00423A3B" w:rsidR="00423A3B">
          <w:rPr>
            <w:noProof/>
            <w:webHidden/>
            <w:sz w:val="20"/>
          </w:rPr>
        </w:r>
        <w:r w:rsidRPr="00423A3B" w:rsidR="00423A3B">
          <w:rPr>
            <w:noProof/>
            <w:webHidden/>
            <w:sz w:val="20"/>
          </w:rPr>
          <w:fldChar w:fldCharType="separate"/>
        </w:r>
        <w:r w:rsidR="00C1353F">
          <w:rPr>
            <w:noProof/>
            <w:webHidden/>
            <w:sz w:val="20"/>
          </w:rPr>
          <w:t>9</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21">
        <w:r w:rsidRPr="00423A3B" w:rsidR="00423A3B">
          <w:rPr>
            <w:rStyle w:val="Hypertextovodkaz"/>
            <w:noProof/>
            <w:sz w:val="20"/>
          </w:rPr>
          <w:t>10.2</w:t>
        </w:r>
        <w:r w:rsidRPr="00423A3B" w:rsidR="00423A3B">
          <w:rPr>
            <w:rFonts w:eastAsiaTheme="minorEastAsia"/>
            <w:noProof/>
            <w:sz w:val="20"/>
            <w:lang w:eastAsia="cs-CZ"/>
          </w:rPr>
          <w:tab/>
        </w:r>
        <w:r w:rsidRPr="00423A3B" w:rsidR="00423A3B">
          <w:rPr>
            <w:rStyle w:val="Hypertextovodkaz"/>
            <w:noProof/>
            <w:sz w:val="20"/>
          </w:rPr>
          <w:t>Odkaz na pravidla pro žadatele a příjemce</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_Toc481676521 \h </w:instrText>
        </w:r>
        <w:r w:rsidRPr="00423A3B" w:rsidR="00423A3B">
          <w:rPr>
            <w:noProof/>
            <w:webHidden/>
            <w:sz w:val="20"/>
          </w:rPr>
        </w:r>
        <w:r w:rsidRPr="00423A3B" w:rsidR="00423A3B">
          <w:rPr>
            <w:noProof/>
            <w:webHidden/>
            <w:sz w:val="20"/>
          </w:rPr>
          <w:fldChar w:fldCharType="separate"/>
        </w:r>
        <w:r w:rsidR="00C1353F">
          <w:rPr>
            <w:noProof/>
            <w:webHidden/>
            <w:sz w:val="20"/>
          </w:rPr>
          <w:t>9</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22">
        <w:r w:rsidRPr="00423A3B" w:rsidR="00423A3B">
          <w:rPr>
            <w:rStyle w:val="Hypertextovodkaz"/>
            <w:noProof/>
            <w:sz w:val="20"/>
          </w:rPr>
          <w:t>10.3</w:t>
        </w:r>
        <w:r w:rsidRPr="00423A3B" w:rsidR="00423A3B">
          <w:rPr>
            <w:rFonts w:eastAsiaTheme="minorEastAsia"/>
            <w:noProof/>
            <w:sz w:val="20"/>
            <w:lang w:eastAsia="cs-CZ"/>
          </w:rPr>
          <w:tab/>
        </w:r>
        <w:r w:rsidRPr="00423A3B" w:rsidR="00423A3B">
          <w:rPr>
            <w:rStyle w:val="Hypertextovodkaz"/>
            <w:noProof/>
            <w:sz w:val="20"/>
          </w:rPr>
          <w:t>Odkaz na vzor právního aktu o poskytnutí podpory</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_Toc481676522 \h </w:instrText>
        </w:r>
        <w:r w:rsidRPr="00423A3B" w:rsidR="00423A3B">
          <w:rPr>
            <w:noProof/>
            <w:webHidden/>
            <w:sz w:val="20"/>
          </w:rPr>
        </w:r>
        <w:r w:rsidRPr="00423A3B" w:rsidR="00423A3B">
          <w:rPr>
            <w:noProof/>
            <w:webHidden/>
            <w:sz w:val="20"/>
          </w:rPr>
          <w:fldChar w:fldCharType="separate"/>
        </w:r>
        <w:r w:rsidR="00C1353F">
          <w:rPr>
            <w:noProof/>
            <w:webHidden/>
            <w:sz w:val="20"/>
          </w:rPr>
          <w:t>10</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23">
        <w:r w:rsidRPr="00423A3B" w:rsidR="00423A3B">
          <w:rPr>
            <w:rStyle w:val="Hypertextovodkaz"/>
            <w:noProof/>
            <w:sz w:val="20"/>
          </w:rPr>
          <w:t>10.4</w:t>
        </w:r>
        <w:r w:rsidRPr="00423A3B" w:rsidR="00423A3B">
          <w:rPr>
            <w:rFonts w:eastAsiaTheme="minorEastAsia"/>
            <w:noProof/>
            <w:sz w:val="20"/>
            <w:lang w:eastAsia="cs-CZ"/>
          </w:rPr>
          <w:tab/>
        </w:r>
        <w:r w:rsidRPr="00423A3B" w:rsidR="00423A3B">
          <w:rPr>
            <w:rStyle w:val="Hypertextovodkaz"/>
            <w:noProof/>
            <w:sz w:val="20"/>
          </w:rPr>
          <w:t>Odůvodnění zacílení výzvy</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_Toc481676523 \h </w:instrText>
        </w:r>
        <w:r w:rsidRPr="00423A3B" w:rsidR="00423A3B">
          <w:rPr>
            <w:noProof/>
            <w:webHidden/>
            <w:sz w:val="20"/>
          </w:rPr>
        </w:r>
        <w:r w:rsidRPr="00423A3B" w:rsidR="00423A3B">
          <w:rPr>
            <w:noProof/>
            <w:webHidden/>
            <w:sz w:val="20"/>
          </w:rPr>
          <w:fldChar w:fldCharType="separate"/>
        </w:r>
        <w:r w:rsidR="00C1353F">
          <w:rPr>
            <w:noProof/>
            <w:webHidden/>
            <w:sz w:val="20"/>
          </w:rPr>
          <w:t>10</w:t>
        </w:r>
        <w:r w:rsidRPr="00423A3B" w:rsidR="00423A3B">
          <w:rPr>
            <w:noProof/>
            <w:webHidden/>
            <w:sz w:val="20"/>
          </w:rPr>
          <w:fldChar w:fldCharType="end"/>
        </w:r>
      </w:hyperlink>
    </w:p>
    <w:p w:rsidRPr="00423A3B" w:rsidR="00423A3B" w:rsidRDefault="00887A31">
      <w:pPr>
        <w:pStyle w:val="Obsah2"/>
        <w:rPr>
          <w:rFonts w:eastAsiaTheme="minorEastAsia"/>
          <w:noProof/>
          <w:sz w:val="20"/>
          <w:lang w:eastAsia="cs-CZ"/>
        </w:rPr>
      </w:pPr>
      <w:hyperlink w:history="true" w:anchor="_Toc481676524">
        <w:r w:rsidRPr="00423A3B" w:rsidR="00423A3B">
          <w:rPr>
            <w:rStyle w:val="Hypertextovodkaz"/>
            <w:noProof/>
            <w:sz w:val="20"/>
          </w:rPr>
          <w:t>10.5</w:t>
        </w:r>
        <w:r w:rsidRPr="00423A3B" w:rsidR="00423A3B">
          <w:rPr>
            <w:rFonts w:eastAsiaTheme="minorEastAsia"/>
            <w:noProof/>
            <w:sz w:val="20"/>
            <w:lang w:eastAsia="cs-CZ"/>
          </w:rPr>
          <w:tab/>
        </w:r>
        <w:r w:rsidRPr="00423A3B" w:rsidR="00423A3B">
          <w:rPr>
            <w:rStyle w:val="Hypertextovodkaz"/>
            <w:noProof/>
            <w:sz w:val="20"/>
          </w:rPr>
          <w:t>Odkaz na případné další relevantní dokumenty</w:t>
        </w:r>
        <w:r w:rsidRPr="00423A3B" w:rsidR="00423A3B">
          <w:rPr>
            <w:noProof/>
            <w:webHidden/>
            <w:sz w:val="20"/>
          </w:rPr>
          <w:tab/>
        </w:r>
        <w:r w:rsidRPr="00423A3B" w:rsidR="00423A3B">
          <w:rPr>
            <w:noProof/>
            <w:webHidden/>
            <w:sz w:val="20"/>
          </w:rPr>
          <w:fldChar w:fldCharType="begin"/>
        </w:r>
        <w:r w:rsidRPr="00423A3B" w:rsidR="00423A3B">
          <w:rPr>
            <w:noProof/>
            <w:webHidden/>
            <w:sz w:val="20"/>
          </w:rPr>
          <w:instrText xml:space="preserve"> PAGEREF _Toc481676524 \h </w:instrText>
        </w:r>
        <w:r w:rsidRPr="00423A3B" w:rsidR="00423A3B">
          <w:rPr>
            <w:noProof/>
            <w:webHidden/>
            <w:sz w:val="20"/>
          </w:rPr>
        </w:r>
        <w:r w:rsidRPr="00423A3B" w:rsidR="00423A3B">
          <w:rPr>
            <w:noProof/>
            <w:webHidden/>
            <w:sz w:val="20"/>
          </w:rPr>
          <w:fldChar w:fldCharType="separate"/>
        </w:r>
        <w:r w:rsidR="00C1353F">
          <w:rPr>
            <w:noProof/>
            <w:webHidden/>
            <w:sz w:val="20"/>
          </w:rPr>
          <w:t>10</w:t>
        </w:r>
        <w:r w:rsidRPr="00423A3B" w:rsidR="00423A3B">
          <w:rPr>
            <w:noProof/>
            <w:webHidden/>
            <w:sz w:val="20"/>
          </w:rPr>
          <w:fldChar w:fldCharType="end"/>
        </w:r>
      </w:hyperlink>
    </w:p>
    <w:p w:rsidR="00423A3B" w:rsidRDefault="00887A31">
      <w:pPr>
        <w:pStyle w:val="Obsah1"/>
        <w:rPr>
          <w:rFonts w:eastAsiaTheme="minorEastAsia"/>
          <w:b w:val="false"/>
          <w:bCs w:val="false"/>
          <w:caps w:val="false"/>
          <w:szCs w:val="22"/>
          <w:lang w:eastAsia="cs-CZ"/>
        </w:rPr>
      </w:pPr>
      <w:hyperlink w:history="true" w:anchor="_Toc481676525">
        <w:r w:rsidRPr="00423A3B" w:rsidR="00423A3B">
          <w:rPr>
            <w:rStyle w:val="Hypertextovodkaz"/>
            <w:sz w:val="20"/>
          </w:rPr>
          <w:t>11</w:t>
        </w:r>
        <w:r w:rsidRPr="00423A3B" w:rsidR="00423A3B">
          <w:rPr>
            <w:rFonts w:eastAsiaTheme="minorEastAsia"/>
            <w:b w:val="false"/>
            <w:bCs w:val="false"/>
            <w:caps w:val="false"/>
            <w:sz w:val="20"/>
            <w:lang w:eastAsia="cs-CZ"/>
          </w:rPr>
          <w:tab/>
        </w:r>
        <w:r w:rsidRPr="00423A3B" w:rsidR="00423A3B">
          <w:rPr>
            <w:rStyle w:val="Hypertextovodkaz"/>
            <w:sz w:val="20"/>
          </w:rPr>
          <w:t>Přílohy výzvy k předkládání žádostí o podporu</w:t>
        </w:r>
        <w:r w:rsidRPr="00423A3B" w:rsidR="00423A3B">
          <w:rPr>
            <w:webHidden/>
            <w:sz w:val="20"/>
          </w:rPr>
          <w:tab/>
        </w:r>
        <w:r w:rsidRPr="00423A3B" w:rsidR="00423A3B">
          <w:rPr>
            <w:webHidden/>
            <w:sz w:val="20"/>
          </w:rPr>
          <w:fldChar w:fldCharType="begin"/>
        </w:r>
        <w:r w:rsidRPr="00423A3B" w:rsidR="00423A3B">
          <w:rPr>
            <w:webHidden/>
            <w:sz w:val="20"/>
          </w:rPr>
          <w:instrText xml:space="preserve"> PAGEREF _Toc481676525 \h </w:instrText>
        </w:r>
        <w:r w:rsidRPr="00423A3B" w:rsidR="00423A3B">
          <w:rPr>
            <w:webHidden/>
            <w:sz w:val="20"/>
          </w:rPr>
        </w:r>
        <w:r w:rsidRPr="00423A3B" w:rsidR="00423A3B">
          <w:rPr>
            <w:webHidden/>
            <w:sz w:val="20"/>
          </w:rPr>
          <w:fldChar w:fldCharType="separate"/>
        </w:r>
        <w:r w:rsidR="00C1353F">
          <w:rPr>
            <w:webHidden/>
            <w:sz w:val="20"/>
          </w:rPr>
          <w:t>10</w:t>
        </w:r>
        <w:r w:rsidRPr="00423A3B" w:rsidR="00423A3B">
          <w:rPr>
            <w:webHidden/>
            <w:sz w:val="20"/>
          </w:rPr>
          <w:fldChar w:fldCharType="end"/>
        </w:r>
      </w:hyperlink>
    </w:p>
    <w:p w:rsidRPr="00114710" w:rsidR="007266DF" w:rsidP="001C7B27" w:rsidRDefault="007266DF">
      <w:pPr>
        <w:pStyle w:val="Obsah1"/>
      </w:pPr>
      <w:r w:rsidRPr="00114710">
        <w:fldChar w:fldCharType="end"/>
      </w:r>
    </w:p>
    <w:p w:rsidRPr="00114710" w:rsidR="00EE591B" w:rsidP="00F83ECC" w:rsidRDefault="00EE591B">
      <w:pPr>
        <w:pStyle w:val="Nadpis1"/>
      </w:pPr>
      <w:bookmarkStart w:name="_Toc481676485" w:id="13"/>
      <w:r w:rsidRPr="00114710">
        <w:lastRenderedPageBreak/>
        <w:t>Identifikace výzvy</w:t>
      </w:r>
      <w:bookmarkEnd w:id="13"/>
    </w:p>
    <w:tbl>
      <w:tblPr>
        <w:tblStyle w:val="Mkatabulky"/>
        <w:tblW w:w="0" w:type="auto"/>
        <w:tblLook w:firstRow="1" w:lastRow="0" w:firstColumn="1" w:lastColumn="0" w:noHBand="0" w:noVBand="1" w:val="04A0"/>
      </w:tblPr>
      <w:tblGrid>
        <w:gridCol w:w="4550"/>
        <w:gridCol w:w="4530"/>
      </w:tblGrid>
      <w:tr w:rsidRPr="00114710" w:rsidR="00B63E73" w:rsidTr="00B63E73">
        <w:tc>
          <w:tcPr>
            <w:tcW w:w="4550" w:type="dxa"/>
          </w:tcPr>
          <w:p w:rsidRPr="00114710" w:rsidR="00B63E73" w:rsidP="00B63E73" w:rsidRDefault="00B63E73">
            <w:pPr>
              <w:pStyle w:val="Tabulkatext"/>
              <w:rPr>
                <w:b/>
              </w:rPr>
            </w:pPr>
            <w:r w:rsidRPr="00114710">
              <w:rPr>
                <w:b/>
              </w:rPr>
              <w:t>Prioritní osa</w:t>
            </w:r>
          </w:p>
        </w:tc>
        <w:tc>
          <w:tcPr>
            <w:tcW w:w="4530" w:type="dxa"/>
          </w:tcPr>
          <w:p w:rsidRPr="00114710" w:rsidR="00B63E73" w:rsidP="00B63E73" w:rsidRDefault="008824C7">
            <w:pPr>
              <w:pStyle w:val="Tabulkatext"/>
            </w:pPr>
            <w:r>
              <w:t>1. Podpora zaměstnanosti a adaptability pracovní síly</w:t>
            </w:r>
          </w:p>
        </w:tc>
      </w:tr>
      <w:tr w:rsidRPr="00114710" w:rsidR="00B63E73" w:rsidTr="00B63E73">
        <w:tc>
          <w:tcPr>
            <w:tcW w:w="4550" w:type="dxa"/>
          </w:tcPr>
          <w:p w:rsidRPr="00114710" w:rsidR="00B63E73" w:rsidP="00B63E73" w:rsidRDefault="00B63E73">
            <w:pPr>
              <w:pStyle w:val="Tabulkatext"/>
              <w:rPr>
                <w:b/>
              </w:rPr>
            </w:pPr>
            <w:r w:rsidRPr="00114710">
              <w:rPr>
                <w:b/>
              </w:rPr>
              <w:t>Investiční priorita</w:t>
            </w:r>
          </w:p>
        </w:tc>
        <w:tc>
          <w:tcPr>
            <w:tcW w:w="4530" w:type="dxa"/>
          </w:tcPr>
          <w:p w:rsidRPr="00114710" w:rsidR="00B63E73" w:rsidP="00B63E73" w:rsidRDefault="008824C7">
            <w:pPr>
              <w:pStyle w:val="Tabulkatext"/>
            </w:pPr>
            <w:r>
              <w:t>1.2 Rovnost žen a mužů ve všech oblastech, a to i pokud jde o přístup k zaměstnání a kariérní postup, sladění pracovního a soukromého života a podpora stejné odměny za stejnou práci</w:t>
            </w:r>
          </w:p>
        </w:tc>
      </w:tr>
      <w:tr w:rsidRPr="00114710" w:rsidR="00B63E73" w:rsidTr="00B63E73">
        <w:tc>
          <w:tcPr>
            <w:tcW w:w="4550" w:type="dxa"/>
          </w:tcPr>
          <w:p w:rsidRPr="00114710" w:rsidR="00B63E73" w:rsidP="00B63E73" w:rsidRDefault="00B63E73">
            <w:pPr>
              <w:pStyle w:val="Tabulkatext"/>
              <w:rPr>
                <w:b/>
              </w:rPr>
            </w:pPr>
            <w:r w:rsidRPr="00114710">
              <w:rPr>
                <w:b/>
              </w:rPr>
              <w:t>Specifický cíl</w:t>
            </w:r>
          </w:p>
        </w:tc>
        <w:tc>
          <w:tcPr>
            <w:tcW w:w="4530" w:type="dxa"/>
          </w:tcPr>
          <w:p w:rsidRPr="00114710" w:rsidR="00B63E73" w:rsidP="00B63E73" w:rsidRDefault="008824C7">
            <w:pPr>
              <w:pStyle w:val="Tabulkatext"/>
            </w:pPr>
            <w:r>
              <w:t>Snížit rozdíly v postavení žen a mužů na trhu práce</w:t>
            </w:r>
          </w:p>
        </w:tc>
      </w:tr>
      <w:tr w:rsidRPr="00114710" w:rsidR="00B63E73" w:rsidTr="00B63E73">
        <w:tc>
          <w:tcPr>
            <w:tcW w:w="4550" w:type="dxa"/>
          </w:tcPr>
          <w:p w:rsidRPr="00114710" w:rsidR="00B63E73" w:rsidP="00B63E73" w:rsidRDefault="00B63E73">
            <w:pPr>
              <w:pStyle w:val="Tabulkatext"/>
              <w:rPr>
                <w:b/>
              </w:rPr>
            </w:pPr>
            <w:r w:rsidRPr="00114710">
              <w:rPr>
                <w:b/>
              </w:rPr>
              <w:t>Číslo výzvy</w:t>
            </w:r>
          </w:p>
        </w:tc>
        <w:tc>
          <w:tcPr>
            <w:tcW w:w="4530" w:type="dxa"/>
          </w:tcPr>
          <w:p w:rsidRPr="00114710" w:rsidR="00B63E73" w:rsidP="001D0C17" w:rsidRDefault="001D0C17">
            <w:pPr>
              <w:pStyle w:val="Tabulkatext"/>
            </w:pPr>
            <w:r>
              <w:t>03_17_077</w:t>
            </w:r>
          </w:p>
        </w:tc>
      </w:tr>
      <w:tr w:rsidRPr="00114710" w:rsidR="00B63E73" w:rsidTr="00B63E73">
        <w:tc>
          <w:tcPr>
            <w:tcW w:w="4550" w:type="dxa"/>
          </w:tcPr>
          <w:p w:rsidRPr="00114710" w:rsidR="00B63E73" w:rsidP="00B63E73" w:rsidRDefault="00B63E73">
            <w:pPr>
              <w:pStyle w:val="Tabulkatext"/>
              <w:rPr>
                <w:b/>
              </w:rPr>
            </w:pPr>
            <w:r w:rsidRPr="00114710">
              <w:rPr>
                <w:b/>
              </w:rPr>
              <w:t>Název výzvy</w:t>
            </w:r>
          </w:p>
        </w:tc>
        <w:tc>
          <w:tcPr>
            <w:tcW w:w="4530" w:type="dxa"/>
          </w:tcPr>
          <w:p w:rsidRPr="00114710" w:rsidR="00B63E73" w:rsidP="00E65BAA" w:rsidRDefault="00A450B7">
            <w:pPr>
              <w:pStyle w:val="Tabulkatext"/>
            </w:pPr>
            <w:r>
              <w:t>Podpora zařízení</w:t>
            </w:r>
            <w:r w:rsidRPr="00877F19" w:rsidR="00374E85">
              <w:t xml:space="preserve"> péče o děti </w:t>
            </w:r>
            <w:r w:rsidR="002F4D46">
              <w:t>na</w:t>
            </w:r>
            <w:r w:rsidR="00374E85">
              <w:t xml:space="preserve"> 1. stupni</w:t>
            </w:r>
            <w:r w:rsidRPr="00877F19" w:rsidR="00374E85">
              <w:t xml:space="preserve"> základních škol v době mimo školní vyučování </w:t>
            </w:r>
            <w:r w:rsidRPr="000A7F9E" w:rsidR="00374E85">
              <w:t xml:space="preserve">mimo </w:t>
            </w:r>
            <w:r w:rsidR="00CE1161">
              <w:t xml:space="preserve">hl. město </w:t>
            </w:r>
            <w:r w:rsidRPr="000A7F9E" w:rsidR="00374E85">
              <w:t>Prahu</w:t>
            </w:r>
          </w:p>
        </w:tc>
      </w:tr>
      <w:tr w:rsidRPr="00114710" w:rsidR="00B63E73" w:rsidTr="00B63E73">
        <w:tc>
          <w:tcPr>
            <w:tcW w:w="4550" w:type="dxa"/>
          </w:tcPr>
          <w:p w:rsidRPr="00114710" w:rsidR="00B63E73" w:rsidP="009156DA" w:rsidRDefault="00B63E73">
            <w:pPr>
              <w:pStyle w:val="Tabulkatext"/>
              <w:rPr>
                <w:b/>
              </w:rPr>
            </w:pPr>
            <w:r w:rsidRPr="00114710">
              <w:rPr>
                <w:b/>
              </w:rPr>
              <w:t>Druh výzvy</w:t>
            </w:r>
          </w:p>
        </w:tc>
        <w:tc>
          <w:tcPr>
            <w:tcW w:w="4530" w:type="dxa"/>
          </w:tcPr>
          <w:p w:rsidRPr="00114710" w:rsidR="00B63E73" w:rsidP="00B63E73" w:rsidRDefault="00B63E73">
            <w:pPr>
              <w:pStyle w:val="Tabulkatext"/>
            </w:pPr>
            <w:r w:rsidRPr="00114710">
              <w:t>Kolová</w:t>
            </w:r>
          </w:p>
        </w:tc>
      </w:tr>
      <w:tr w:rsidRPr="00114710" w:rsidR="009156DA" w:rsidTr="00B63E73">
        <w:tc>
          <w:tcPr>
            <w:tcW w:w="4550" w:type="dxa"/>
          </w:tcPr>
          <w:p w:rsidRPr="00114710" w:rsidR="009156DA" w:rsidP="009156DA" w:rsidRDefault="009156DA">
            <w:pPr>
              <w:pStyle w:val="Tabulkatext"/>
              <w:rPr>
                <w:b/>
              </w:rPr>
            </w:pPr>
            <w:r w:rsidRPr="00114710">
              <w:rPr>
                <w:b/>
              </w:rPr>
              <w:t>Určení z hlediska konkurence mezi projekty</w:t>
            </w:r>
          </w:p>
        </w:tc>
        <w:tc>
          <w:tcPr>
            <w:tcW w:w="4530" w:type="dxa"/>
          </w:tcPr>
          <w:p w:rsidRPr="00114710" w:rsidR="009156DA" w:rsidP="00B63E73" w:rsidRDefault="00374E85">
            <w:pPr>
              <w:pStyle w:val="Tabulkatext"/>
            </w:pPr>
            <w:r>
              <w:t>Otevřená</w:t>
            </w:r>
          </w:p>
        </w:tc>
      </w:tr>
      <w:tr w:rsidRPr="00114710" w:rsidR="00B63E73" w:rsidTr="00B63E73">
        <w:tc>
          <w:tcPr>
            <w:tcW w:w="4550" w:type="dxa"/>
          </w:tcPr>
          <w:p w:rsidRPr="00114710" w:rsidR="00B63E73" w:rsidP="00B63E73" w:rsidRDefault="00B63E73">
            <w:pPr>
              <w:pStyle w:val="Tabulkatext"/>
              <w:rPr>
                <w:b/>
              </w:rPr>
            </w:pPr>
            <w:r w:rsidRPr="00114710">
              <w:rPr>
                <w:b/>
              </w:rPr>
              <w:t>Určení, zda se jedná o synergickou nebo komplementární výzvu</w:t>
            </w:r>
            <w:r w:rsidR="00BB6645">
              <w:rPr>
                <w:b/>
              </w:rPr>
              <w:t xml:space="preserve"> </w:t>
            </w:r>
            <w:r w:rsidRPr="001B73FF" w:rsidR="00BB6645">
              <w:rPr>
                <w:b/>
              </w:rPr>
              <w:t>a identifikace komplementarity/synergie</w:t>
            </w:r>
          </w:p>
        </w:tc>
        <w:tc>
          <w:tcPr>
            <w:tcW w:w="4530" w:type="dxa"/>
          </w:tcPr>
          <w:p w:rsidR="00B63E73" w:rsidP="00B63E73" w:rsidRDefault="006705B8">
            <w:pPr>
              <w:pStyle w:val="Tabulkatext"/>
            </w:pPr>
            <w:r w:rsidRPr="00114710">
              <w:t>Není relevantní</w:t>
            </w:r>
          </w:p>
          <w:p w:rsidRPr="00114710" w:rsidR="00BB6645" w:rsidP="00B63E73" w:rsidRDefault="00BB6645">
            <w:pPr>
              <w:pStyle w:val="Tabulkatext"/>
            </w:pPr>
          </w:p>
        </w:tc>
      </w:tr>
      <w:tr w:rsidRPr="00114710" w:rsidR="00B63E73" w:rsidTr="00B63E73">
        <w:tc>
          <w:tcPr>
            <w:tcW w:w="4550" w:type="dxa"/>
          </w:tcPr>
          <w:p w:rsidRPr="00114710" w:rsidR="00B63E73" w:rsidP="00B63E73" w:rsidRDefault="00B63E73">
            <w:pPr>
              <w:pStyle w:val="Tabulkatext"/>
              <w:rPr>
                <w:b/>
              </w:rPr>
            </w:pPr>
            <w:r w:rsidRPr="00114710">
              <w:rPr>
                <w:b/>
              </w:rPr>
              <w:t>Model hodnocení</w:t>
            </w:r>
          </w:p>
        </w:tc>
        <w:tc>
          <w:tcPr>
            <w:tcW w:w="4530" w:type="dxa"/>
          </w:tcPr>
          <w:p w:rsidRPr="00114710" w:rsidR="00B63E73" w:rsidP="007266DF" w:rsidRDefault="00374E85">
            <w:pPr>
              <w:pStyle w:val="Tabulkatext"/>
            </w:pPr>
            <w:r>
              <w:t>Jednokolový</w:t>
            </w:r>
          </w:p>
        </w:tc>
      </w:tr>
    </w:tbl>
    <w:p w:rsidR="00B63E73" w:rsidP="00F83ECC" w:rsidRDefault="00B63E73"/>
    <w:p w:rsidRPr="00114710" w:rsidR="00DD77D7" w:rsidP="00F83ECC" w:rsidRDefault="00DD77D7"/>
    <w:p w:rsidRPr="00114710" w:rsidR="00EE591B" w:rsidP="00F83ECC" w:rsidRDefault="00EE591B">
      <w:pPr>
        <w:pStyle w:val="Nadpis1"/>
      </w:pPr>
      <w:bookmarkStart w:name="_Toc481676486" w:id="14"/>
      <w:r w:rsidRPr="00114710">
        <w:t>Časové nastavení</w:t>
      </w:r>
      <w:bookmarkEnd w:id="14"/>
    </w:p>
    <w:tbl>
      <w:tblPr>
        <w:tblStyle w:val="Mkatabulky"/>
        <w:tblW w:w="0" w:type="auto"/>
        <w:tblLook w:firstRow="1" w:lastRow="0" w:firstColumn="1" w:lastColumn="0" w:noHBand="0" w:noVBand="1" w:val="04A0"/>
      </w:tblPr>
      <w:tblGrid>
        <w:gridCol w:w="4550"/>
        <w:gridCol w:w="4530"/>
      </w:tblGrid>
      <w:tr w:rsidRPr="00114710" w:rsidR="00B63E73" w:rsidTr="000E277F">
        <w:tc>
          <w:tcPr>
            <w:tcW w:w="4550" w:type="dxa"/>
          </w:tcPr>
          <w:p w:rsidRPr="00114710" w:rsidR="00B63E73" w:rsidP="00B63E73" w:rsidRDefault="00B63E73">
            <w:pPr>
              <w:pStyle w:val="Tabulkatext"/>
              <w:rPr>
                <w:b/>
              </w:rPr>
            </w:pPr>
            <w:r w:rsidRPr="00114710">
              <w:rPr>
                <w:b/>
              </w:rPr>
              <w:t>Datum vyhlášení výzvy</w:t>
            </w:r>
          </w:p>
        </w:tc>
        <w:tc>
          <w:tcPr>
            <w:tcW w:w="4530" w:type="dxa"/>
          </w:tcPr>
          <w:p w:rsidRPr="00114710" w:rsidR="00B63E73" w:rsidP="00374E85" w:rsidRDefault="00561472">
            <w:pPr>
              <w:pStyle w:val="Tabulkatext"/>
            </w:pPr>
            <w:r>
              <w:t>29</w:t>
            </w:r>
            <w:r w:rsidR="007A0A55">
              <w:t>. 05.</w:t>
            </w:r>
            <w:r w:rsidR="00374E85">
              <w:t xml:space="preserve"> 2017</w:t>
            </w:r>
          </w:p>
        </w:tc>
      </w:tr>
      <w:tr w:rsidRPr="00114710" w:rsidR="00B63E73" w:rsidTr="000E277F">
        <w:tc>
          <w:tcPr>
            <w:tcW w:w="4550" w:type="dxa"/>
          </w:tcPr>
          <w:p w:rsidRPr="00114710" w:rsidR="00B63E73" w:rsidP="00B63E73" w:rsidRDefault="00B63E73">
            <w:pPr>
              <w:pStyle w:val="Tabulkatext"/>
              <w:rPr>
                <w:b/>
              </w:rPr>
            </w:pPr>
            <w:r w:rsidRPr="00114710">
              <w:rPr>
                <w:b/>
              </w:rPr>
              <w:t>Datum zpřístupnění žádosti o podporu v monitorovacím systému MS2014+</w:t>
            </w:r>
          </w:p>
        </w:tc>
        <w:tc>
          <w:tcPr>
            <w:tcW w:w="4530" w:type="dxa"/>
          </w:tcPr>
          <w:p w:rsidRPr="00114710" w:rsidR="00B63E73" w:rsidP="000E277F" w:rsidRDefault="00561472">
            <w:pPr>
              <w:pStyle w:val="Tabulkatext"/>
            </w:pPr>
            <w:r>
              <w:t>29</w:t>
            </w:r>
            <w:r w:rsidR="007A0A55">
              <w:t xml:space="preserve">. 05. </w:t>
            </w:r>
            <w:r w:rsidR="00374E85">
              <w:t>2017</w:t>
            </w:r>
          </w:p>
        </w:tc>
      </w:tr>
      <w:tr w:rsidRPr="00114710" w:rsidR="00B63E73" w:rsidTr="000E277F">
        <w:tc>
          <w:tcPr>
            <w:tcW w:w="4550" w:type="dxa"/>
          </w:tcPr>
          <w:p w:rsidRPr="00114710" w:rsidR="00B63E73" w:rsidP="00B63E73" w:rsidRDefault="00B63E73">
            <w:pPr>
              <w:pStyle w:val="Tabulkatext"/>
              <w:rPr>
                <w:b/>
              </w:rPr>
            </w:pPr>
            <w:r w:rsidRPr="00114710">
              <w:rPr>
                <w:b/>
              </w:rPr>
              <w:t>Datum zahájení příjmu žádostí o podporu</w:t>
            </w:r>
          </w:p>
        </w:tc>
        <w:tc>
          <w:tcPr>
            <w:tcW w:w="4530" w:type="dxa"/>
          </w:tcPr>
          <w:p w:rsidRPr="00114710" w:rsidR="00B63E73" w:rsidP="00095571" w:rsidRDefault="00561472">
            <w:pPr>
              <w:pStyle w:val="Tabulkatext"/>
            </w:pPr>
            <w:r>
              <w:t>29</w:t>
            </w:r>
            <w:r w:rsidR="00C23D8F">
              <w:t xml:space="preserve">. 05. 2017, </w:t>
            </w:r>
            <w:r w:rsidR="00FE1D0F">
              <w:t>4</w:t>
            </w:r>
            <w:r w:rsidR="00095571">
              <w:t>:00 hodin</w:t>
            </w:r>
          </w:p>
        </w:tc>
      </w:tr>
      <w:tr w:rsidRPr="00114710" w:rsidR="00B63E73" w:rsidTr="000E277F">
        <w:tc>
          <w:tcPr>
            <w:tcW w:w="4550" w:type="dxa"/>
          </w:tcPr>
          <w:p w:rsidRPr="00114710" w:rsidR="00B63E73" w:rsidP="00B63E73" w:rsidRDefault="00B63E73">
            <w:pPr>
              <w:pStyle w:val="Tabulkatext"/>
              <w:rPr>
                <w:b/>
              </w:rPr>
            </w:pPr>
            <w:r w:rsidRPr="00114710">
              <w:rPr>
                <w:b/>
              </w:rPr>
              <w:t>Datum ukončení příjmu žádostí o podporu</w:t>
            </w:r>
          </w:p>
        </w:tc>
        <w:tc>
          <w:tcPr>
            <w:tcW w:w="4530" w:type="dxa"/>
          </w:tcPr>
          <w:p w:rsidRPr="00114710" w:rsidR="00B63E73" w:rsidP="00893638" w:rsidRDefault="00561472">
            <w:pPr>
              <w:pStyle w:val="Tabulkatext"/>
            </w:pPr>
            <w:r>
              <w:t>29</w:t>
            </w:r>
            <w:r w:rsidR="00893638">
              <w:t>. 0</w:t>
            </w:r>
            <w:r>
              <w:t>9</w:t>
            </w:r>
            <w:r w:rsidR="00893638">
              <w:t>. 2017, 14</w:t>
            </w:r>
            <w:r w:rsidR="00095571">
              <w:t>:</w:t>
            </w:r>
            <w:r w:rsidR="00893638">
              <w:t>00</w:t>
            </w:r>
            <w:r w:rsidR="00095571">
              <w:t xml:space="preserve"> hodin</w:t>
            </w:r>
          </w:p>
        </w:tc>
      </w:tr>
      <w:tr w:rsidRPr="00114710" w:rsidR="00B63E73" w:rsidTr="000E277F">
        <w:tc>
          <w:tcPr>
            <w:tcW w:w="4550" w:type="dxa"/>
          </w:tcPr>
          <w:p w:rsidRPr="00114710" w:rsidR="00B63E73" w:rsidP="00B63E73" w:rsidRDefault="00B63E73">
            <w:pPr>
              <w:pStyle w:val="Tabulkatext"/>
              <w:rPr>
                <w:b/>
              </w:rPr>
            </w:pPr>
            <w:r w:rsidRPr="00114710">
              <w:rPr>
                <w:b/>
              </w:rPr>
              <w:t>Maximální délka, na kterou je žadatel oprávněn projekt naplánovat</w:t>
            </w:r>
          </w:p>
        </w:tc>
        <w:tc>
          <w:tcPr>
            <w:tcW w:w="4530" w:type="dxa"/>
          </w:tcPr>
          <w:p w:rsidRPr="00114710" w:rsidR="00B63E73" w:rsidP="000E277F" w:rsidRDefault="00893638">
            <w:pPr>
              <w:pStyle w:val="Tabulkatext"/>
            </w:pPr>
            <w:r>
              <w:t>36 měsíců</w:t>
            </w:r>
          </w:p>
        </w:tc>
      </w:tr>
      <w:tr w:rsidRPr="00114710" w:rsidR="00B63E73" w:rsidTr="000E277F">
        <w:tc>
          <w:tcPr>
            <w:tcW w:w="4550" w:type="dxa"/>
          </w:tcPr>
          <w:p w:rsidRPr="00114710" w:rsidR="00B63E73" w:rsidP="00B63E73" w:rsidRDefault="00B63E73">
            <w:pPr>
              <w:pStyle w:val="Tabulkatext"/>
              <w:rPr>
                <w:b/>
              </w:rPr>
            </w:pPr>
            <w:r w:rsidRPr="00114710">
              <w:rPr>
                <w:b/>
              </w:rPr>
              <w:t>Nejzazší datum pro ukončení fyzické realizace projektu</w:t>
            </w:r>
          </w:p>
        </w:tc>
        <w:tc>
          <w:tcPr>
            <w:tcW w:w="4530" w:type="dxa"/>
          </w:tcPr>
          <w:p w:rsidRPr="00114710" w:rsidR="00B63E73" w:rsidP="000E277F" w:rsidRDefault="007A0A55">
            <w:pPr>
              <w:pStyle w:val="Tabulkatext"/>
            </w:pPr>
            <w:r>
              <w:t>30. 06. 2021</w:t>
            </w:r>
          </w:p>
        </w:tc>
      </w:tr>
    </w:tbl>
    <w:p w:rsidR="007266DF" w:rsidP="007266DF" w:rsidRDefault="007266DF"/>
    <w:p w:rsidRPr="00114710" w:rsidR="00DD77D7" w:rsidP="007266DF" w:rsidRDefault="00DD77D7"/>
    <w:p w:rsidRPr="00114710" w:rsidR="00EE591B" w:rsidP="00F83ECC" w:rsidRDefault="00EE591B">
      <w:pPr>
        <w:pStyle w:val="Nadpis1"/>
      </w:pPr>
      <w:bookmarkStart w:name="_Toc481676487" w:id="15"/>
      <w:r w:rsidRPr="00114710">
        <w:t>Informace o formě podpory</w:t>
      </w:r>
      <w:bookmarkEnd w:id="15"/>
    </w:p>
    <w:p w:rsidRPr="00114710" w:rsidR="00EE591B" w:rsidP="00F83ECC" w:rsidRDefault="00EE591B">
      <w:pPr>
        <w:pStyle w:val="Nadpis2"/>
      </w:pPr>
      <w:bookmarkStart w:name="_Toc481676488" w:id="16"/>
      <w:r w:rsidRPr="00114710">
        <w:t>Alokace výzvy</w:t>
      </w:r>
      <w:bookmarkEnd w:id="16"/>
    </w:p>
    <w:p w:rsidRPr="003F3785" w:rsidR="00282902" w:rsidP="00282902" w:rsidRDefault="00282902">
      <w:pPr>
        <w:pStyle w:val="Default"/>
        <w:numPr>
          <w:ilvl w:val="0"/>
          <w:numId w:val="27"/>
        </w:numPr>
        <w:jc w:val="both"/>
        <w:rPr>
          <w:sz w:val="22"/>
          <w:szCs w:val="22"/>
        </w:rPr>
      </w:pPr>
      <w:r w:rsidRPr="003F3785">
        <w:rPr>
          <w:sz w:val="22"/>
          <w:szCs w:val="22"/>
        </w:rPr>
        <w:t>Finanční alokace výzvy (rozhodná pro</w:t>
      </w:r>
      <w:r w:rsidR="004A723C">
        <w:rPr>
          <w:sz w:val="22"/>
          <w:szCs w:val="22"/>
        </w:rPr>
        <w:t xml:space="preserve"> výběr projektů k financování): </w:t>
      </w:r>
      <w:r w:rsidR="00285CB2">
        <w:rPr>
          <w:sz w:val="22"/>
          <w:szCs w:val="22"/>
        </w:rPr>
        <w:t>265 </w:t>
      </w:r>
      <w:r w:rsidR="004A723C">
        <w:rPr>
          <w:sz w:val="22"/>
          <w:szCs w:val="22"/>
        </w:rPr>
        <w:t>mil.</w:t>
      </w:r>
      <w:r w:rsidR="00285CB2">
        <w:rPr>
          <w:sz w:val="22"/>
          <w:szCs w:val="22"/>
        </w:rPr>
        <w:t xml:space="preserve"> </w:t>
      </w:r>
      <w:r w:rsidRPr="003F3785">
        <w:rPr>
          <w:sz w:val="22"/>
          <w:szCs w:val="22"/>
        </w:rPr>
        <w:t>CZK</w:t>
      </w:r>
    </w:p>
    <w:p w:rsidRPr="003F3785" w:rsidR="00282902" w:rsidP="00282902" w:rsidRDefault="00282902">
      <w:pPr>
        <w:pStyle w:val="Default"/>
        <w:ind w:left="360"/>
        <w:jc w:val="both"/>
        <w:rPr>
          <w:b/>
          <w:sz w:val="22"/>
          <w:szCs w:val="22"/>
        </w:rPr>
      </w:pPr>
      <w:r w:rsidRPr="003F3785">
        <w:rPr>
          <w:b/>
          <w:sz w:val="22"/>
          <w:szCs w:val="22"/>
        </w:rPr>
        <w:t>Upřesnění zdrojů financování rozhodné alokace výzvy:</w:t>
      </w:r>
    </w:p>
    <w:p w:rsidR="00282902" w:rsidP="00282902" w:rsidRDefault="00282902">
      <w:pPr>
        <w:pStyle w:val="Default"/>
        <w:ind w:left="360"/>
        <w:jc w:val="both"/>
        <w:rPr>
          <w:sz w:val="22"/>
          <w:szCs w:val="22"/>
        </w:rPr>
      </w:pPr>
      <w:r w:rsidRPr="003F3785">
        <w:rPr>
          <w:sz w:val="22"/>
          <w:szCs w:val="22"/>
        </w:rPr>
        <w:t xml:space="preserve">Výběr projektů bude probíhat s využitím částek celkových způsobilých výdajů (tj. včetně vlastních zdrojů žadatelů, protože čerpání </w:t>
      </w:r>
      <w:r>
        <w:rPr>
          <w:sz w:val="22"/>
          <w:szCs w:val="22"/>
        </w:rPr>
        <w:t>alokace OPZ, které</w:t>
      </w:r>
      <w:r w:rsidRPr="003F3785">
        <w:rPr>
          <w:sz w:val="22"/>
          <w:szCs w:val="22"/>
        </w:rPr>
        <w:t xml:space="preserve"> je vykazován</w:t>
      </w:r>
      <w:r>
        <w:rPr>
          <w:sz w:val="22"/>
          <w:szCs w:val="22"/>
        </w:rPr>
        <w:t>o</w:t>
      </w:r>
      <w:r w:rsidRPr="003F3785">
        <w:rPr>
          <w:sz w:val="22"/>
          <w:szCs w:val="22"/>
        </w:rPr>
        <w:t xml:space="preserve"> vůči Evropské komis</w:t>
      </w:r>
      <w:r>
        <w:rPr>
          <w:sz w:val="22"/>
          <w:szCs w:val="22"/>
        </w:rPr>
        <w:t>i</w:t>
      </w:r>
      <w:r w:rsidRPr="003F3785">
        <w:rPr>
          <w:sz w:val="22"/>
          <w:szCs w:val="22"/>
        </w:rPr>
        <w:t>, zahrnuje všechny zdroje financování).</w:t>
      </w:r>
    </w:p>
    <w:p w:rsidR="00282902" w:rsidP="00282902" w:rsidRDefault="00282902">
      <w:pPr>
        <w:pStyle w:val="Default"/>
        <w:ind w:left="720"/>
        <w:jc w:val="both"/>
        <w:rPr>
          <w:sz w:val="22"/>
          <w:szCs w:val="22"/>
        </w:rPr>
      </w:pPr>
    </w:p>
    <w:p w:rsidRPr="003F3785" w:rsidR="00282902" w:rsidP="00282902" w:rsidRDefault="00282902">
      <w:pPr>
        <w:pStyle w:val="Default"/>
        <w:numPr>
          <w:ilvl w:val="0"/>
          <w:numId w:val="27"/>
        </w:numPr>
        <w:jc w:val="both"/>
        <w:rPr>
          <w:sz w:val="22"/>
          <w:szCs w:val="22"/>
        </w:rPr>
      </w:pPr>
      <w:r w:rsidRPr="003F3785">
        <w:rPr>
          <w:sz w:val="22"/>
          <w:szCs w:val="22"/>
        </w:rPr>
        <w:t>Finanční alokace výzvy (</w:t>
      </w:r>
      <w:r>
        <w:rPr>
          <w:sz w:val="22"/>
          <w:szCs w:val="22"/>
        </w:rPr>
        <w:t>podpora</w:t>
      </w:r>
      <w:r w:rsidRPr="003F3785">
        <w:rPr>
          <w:sz w:val="22"/>
          <w:szCs w:val="22"/>
        </w:rPr>
        <w:t xml:space="preserve">): </w:t>
      </w:r>
      <w:r w:rsidR="00285CB2">
        <w:rPr>
          <w:sz w:val="22"/>
          <w:szCs w:val="22"/>
        </w:rPr>
        <w:t>258 </w:t>
      </w:r>
      <w:r w:rsidR="004A723C">
        <w:rPr>
          <w:sz w:val="22"/>
          <w:szCs w:val="22"/>
        </w:rPr>
        <w:t>mil.</w:t>
      </w:r>
      <w:r w:rsidR="00285CB2">
        <w:rPr>
          <w:sz w:val="22"/>
          <w:szCs w:val="22"/>
        </w:rPr>
        <w:t xml:space="preserve"> </w:t>
      </w:r>
      <w:r w:rsidRPr="003F3785">
        <w:rPr>
          <w:sz w:val="22"/>
          <w:szCs w:val="22"/>
        </w:rPr>
        <w:t>CZK</w:t>
      </w:r>
    </w:p>
    <w:p w:rsidRPr="003F3785" w:rsidR="00282902" w:rsidP="00282902" w:rsidRDefault="00282902">
      <w:pPr>
        <w:pStyle w:val="Default"/>
        <w:ind w:firstLine="360"/>
        <w:jc w:val="both"/>
        <w:rPr>
          <w:b/>
          <w:sz w:val="22"/>
          <w:szCs w:val="22"/>
        </w:rPr>
      </w:pPr>
      <w:r w:rsidRPr="003F3785">
        <w:rPr>
          <w:b/>
          <w:sz w:val="22"/>
          <w:szCs w:val="22"/>
        </w:rPr>
        <w:t>Upřesnění zdrojů alokace výzvy</w:t>
      </w:r>
      <w:r>
        <w:rPr>
          <w:b/>
          <w:sz w:val="22"/>
          <w:szCs w:val="22"/>
        </w:rPr>
        <w:t xml:space="preserve"> označené jako podpora</w:t>
      </w:r>
      <w:r w:rsidRPr="003F3785">
        <w:rPr>
          <w:b/>
          <w:sz w:val="22"/>
          <w:szCs w:val="22"/>
        </w:rPr>
        <w:t>:</w:t>
      </w:r>
    </w:p>
    <w:p w:rsidRPr="003F3785" w:rsidR="00282902" w:rsidP="00282902" w:rsidRDefault="00282902">
      <w:pPr>
        <w:pStyle w:val="Default"/>
        <w:ind w:left="360"/>
        <w:jc w:val="both"/>
        <w:rPr>
          <w:sz w:val="22"/>
          <w:szCs w:val="22"/>
        </w:rPr>
      </w:pPr>
      <w:r>
        <w:rPr>
          <w:sz w:val="22"/>
          <w:szCs w:val="22"/>
        </w:rPr>
        <w:t xml:space="preserve">Jedná se pouze o indikativní údaj, tj. odhad toho, jaká část prostředků bude na vybrané projekty poskytnuta za příspěvek Unie, státní rozpočet ČR, příp. rozpočet státních fondů. </w:t>
      </w:r>
    </w:p>
    <w:p w:rsidRPr="00114710" w:rsidR="00F83ECC" w:rsidP="00F83ECC" w:rsidRDefault="00EE591B">
      <w:pPr>
        <w:pStyle w:val="Nadpis2"/>
      </w:pPr>
      <w:bookmarkStart w:name="_Toc481676489" w:id="17"/>
      <w:r w:rsidRPr="00114710">
        <w:lastRenderedPageBreak/>
        <w:t>Typ podporovaných operací</w:t>
      </w:r>
      <w:bookmarkEnd w:id="17"/>
    </w:p>
    <w:p w:rsidRPr="00114710" w:rsidR="00163775" w:rsidP="00163775" w:rsidRDefault="00285CB2">
      <w:pPr>
        <w:spacing w:after="220"/>
      </w:pPr>
      <w:r>
        <w:t>Individuální projekt.</w:t>
      </w:r>
    </w:p>
    <w:p w:rsidRPr="00114710" w:rsidR="00EE591B" w:rsidP="00F83ECC" w:rsidRDefault="00EE591B">
      <w:pPr>
        <w:pStyle w:val="Nadpis2"/>
      </w:pPr>
      <w:bookmarkStart w:name="_Toc481676490" w:id="18"/>
      <w:r w:rsidRPr="00114710">
        <w:t>Vymezení oprávněných žadatelů</w:t>
      </w:r>
      <w:bookmarkEnd w:id="18"/>
    </w:p>
    <w:p w:rsidR="002714E7" w:rsidP="002714E7" w:rsidRDefault="002714E7">
      <w:pPr>
        <w:rPr>
          <w:rFonts w:cs="Arial"/>
        </w:rPr>
      </w:pPr>
      <w:r w:rsidRPr="00114710">
        <w:rPr>
          <w:rFonts w:cs="Arial"/>
        </w:rPr>
        <w:t>Obecně může dle pravidel Operačního programu Zaměstnanost oprávněným žadatelem být pouze:</w:t>
      </w:r>
    </w:p>
    <w:p w:rsidRPr="00114710" w:rsidR="002714E7" w:rsidP="002A4FCC" w:rsidRDefault="002714E7">
      <w:pPr>
        <w:pStyle w:val="Odrky1"/>
        <w:spacing w:before="120"/>
      </w:pPr>
      <w:r w:rsidRPr="00114710">
        <w:t xml:space="preserve">osoba (právnická nebo fyzická), která je registrovaným subjektem v ČR, tj. osoba, která má vlastní identifikační číslo (tzv. IČO někdy také IČ); </w:t>
      </w:r>
    </w:p>
    <w:p w:rsidRPr="00114710" w:rsidR="002714E7" w:rsidP="002714E7" w:rsidRDefault="002714E7">
      <w:pPr>
        <w:pStyle w:val="Odrky1"/>
      </w:pPr>
      <w:r w:rsidRPr="00114710">
        <w:t>osoba, která má aktivní datovou schránku</w:t>
      </w:r>
      <w:r w:rsidRPr="00114710">
        <w:rPr>
          <w:vertAlign w:val="superscript"/>
        </w:rPr>
        <w:footnoteReference w:id="1"/>
      </w:r>
      <w:r w:rsidRPr="00114710">
        <w:t xml:space="preserve">; </w:t>
      </w:r>
    </w:p>
    <w:p w:rsidRPr="00114710" w:rsidR="002714E7" w:rsidP="002714E7" w:rsidRDefault="002714E7">
      <w:pPr>
        <w:pStyle w:val="Odrky1"/>
      </w:pPr>
      <w:r w:rsidRPr="00114710">
        <w:t>osoba, která nepatří mezi subjekty, které se nemohou výzvy účastnit z důvodů insolvence, pokut, dluhu aj. dle následujícího odstavce.</w:t>
      </w:r>
    </w:p>
    <w:p w:rsidR="002714E7" w:rsidP="002A4FCC" w:rsidRDefault="002714E7">
      <w:pPr>
        <w:spacing w:before="120"/>
        <w:rPr>
          <w:rFonts w:cs="Arial"/>
        </w:rPr>
      </w:pPr>
      <w:r w:rsidRPr="00114710">
        <w:rPr>
          <w:rFonts w:cs="Arial"/>
        </w:rPr>
        <w:t>Potenciální žadatelé a jejich partneři s finančním příspěvkem nejsou oprávněni účastnit se výzvy nebo získat podporu, pokud:</w:t>
      </w:r>
    </w:p>
    <w:p w:rsidRPr="00114710" w:rsidR="002714E7" w:rsidP="002A4FCC" w:rsidRDefault="002714E7">
      <w:pPr>
        <w:pStyle w:val="Odrky1"/>
        <w:spacing w:before="120"/>
      </w:pPr>
      <w:r w:rsidRPr="00114710">
        <w:t>jsou v likvidaci, v úpadku, hrozícím úpadku či je proti n</w:t>
      </w:r>
      <w:r w:rsidR="00D947C7">
        <w:t>im vedeno insolvenční řízení ve </w:t>
      </w:r>
      <w:r w:rsidRPr="00114710">
        <w:t>smyslu zákona č. 182/2006 Sb., o úpadku a způsobech jeho řešení (insolvenční zákon);</w:t>
      </w:r>
    </w:p>
    <w:p w:rsidRPr="00114710" w:rsidR="002714E7" w:rsidP="002714E7" w:rsidRDefault="002714E7">
      <w:pPr>
        <w:pStyle w:val="Odrky1"/>
      </w:pPr>
      <w:r w:rsidRPr="00114710">
        <w:t>mají v evidenci daní zachyceny daňové nedoplatky nebo mají nedoplatek na pojistném nebo na penále na veřejné zdravotní pojištění nebo na sociálním zabezpečení nebo příspěvku na státní politiku zaměstnanosti</w:t>
      </w:r>
      <w:r w:rsidRPr="00114710">
        <w:footnoteReference w:id="2"/>
      </w:r>
      <w:r w:rsidRPr="00114710">
        <w:t>;</w:t>
      </w:r>
    </w:p>
    <w:p w:rsidRPr="00114710" w:rsidR="002714E7" w:rsidP="002714E7" w:rsidRDefault="002714E7">
      <w:pPr>
        <w:pStyle w:val="Odrky1"/>
      </w:pPr>
      <w:r w:rsidRPr="00114710">
        <w:t>na ně byl vydán inkasní příkaz po předcházejícím rozhodnutí Evropské komise prohlašujícím, že poskytnutá podpora je protiprávní a neslučitelná se společným trhem;</w:t>
      </w:r>
    </w:p>
    <w:p w:rsidR="002714E7" w:rsidP="002714E7" w:rsidRDefault="002714E7">
      <w:pPr>
        <w:pStyle w:val="Odrky1"/>
      </w:pPr>
      <w:r w:rsidRPr="00114710">
        <w:t>jim byla v posledních 3 letech pravomocně uložena pokuta za umožnění výkonu nelegální práce podle § 5 písm. e) zákona č. 435/2004 Sb., o zaměstnanosti, ve znění pozdějších předpisů.</w:t>
      </w:r>
    </w:p>
    <w:p w:rsidRPr="00114710" w:rsidR="002714E7" w:rsidP="002A4FCC" w:rsidRDefault="002714E7">
      <w:pPr>
        <w:spacing w:before="120"/>
        <w:rPr>
          <w:rFonts w:cs="Arial"/>
        </w:rPr>
      </w:pPr>
      <w:r w:rsidRPr="00114710">
        <w:rPr>
          <w:rFonts w:cs="Arial"/>
        </w:rPr>
        <w:t xml:space="preserve">Podmínky oprávněnosti žadatele jsou posuzovány během hodnocení a výběru projektů </w:t>
      </w:r>
      <w:r w:rsidRPr="00114710">
        <w:rPr>
          <w:rFonts w:cs="Arial"/>
        </w:rPr>
        <w:br/>
        <w:t xml:space="preserve">a musí být splněny k datu podání žádosti o podporu. K otázce, zda splňují body v předchozím odstavci, se žadatelé vyjadřují v rámci čestného prohlášení </w:t>
      </w:r>
      <w:r w:rsidRPr="00114710">
        <w:rPr>
          <w:rFonts w:cs="Arial"/>
        </w:rPr>
        <w:br/>
        <w:t>v žádosti o podporu, přičemž splnění potvrzují jak za sebe, tak za případné partnery s finančním příspěvkem.</w:t>
      </w:r>
    </w:p>
    <w:p w:rsidRPr="004B2D29" w:rsidR="000E7340" w:rsidP="002A4FCC" w:rsidRDefault="000E7340">
      <w:pPr>
        <w:spacing w:before="120"/>
        <w:rPr>
          <w:rFonts w:cs="Arial"/>
          <w:b/>
        </w:rPr>
      </w:pPr>
      <w:r w:rsidRPr="004B2D29">
        <w:rPr>
          <w:rFonts w:cs="Arial"/>
          <w:b/>
        </w:rPr>
        <w:t>Pro tuto výzvu jsou oprávněnými žadateli:</w:t>
      </w:r>
    </w:p>
    <w:p w:rsidR="000E7340" w:rsidP="000E7340" w:rsidRDefault="000E7340">
      <w:pPr>
        <w:pStyle w:val="Odstavecseseznamem"/>
        <w:numPr>
          <w:ilvl w:val="0"/>
          <w:numId w:val="32"/>
        </w:numPr>
        <w:autoSpaceDE w:val="false"/>
        <w:autoSpaceDN w:val="false"/>
        <w:adjustRightInd w:val="false"/>
        <w:spacing w:before="120"/>
        <w:ind w:left="227" w:hanging="227"/>
        <w:jc w:val="left"/>
        <w:rPr>
          <w:rFonts w:cs="Arial"/>
          <w:color w:val="000000" w:themeColor="text1"/>
        </w:rPr>
      </w:pPr>
      <w:r w:rsidRPr="001F46D6">
        <w:rPr>
          <w:rFonts w:cs="Arial"/>
          <w:color w:val="000000" w:themeColor="text1"/>
        </w:rPr>
        <w:t>školy a školská zařízení</w:t>
      </w:r>
      <w:r>
        <w:rPr>
          <w:rFonts w:cs="Arial"/>
          <w:color w:val="000000" w:themeColor="text1"/>
        </w:rPr>
        <w:t xml:space="preserve"> (v rámci doplňkových činností)</w:t>
      </w:r>
    </w:p>
    <w:p w:rsidR="0018379B" w:rsidP="000E7340" w:rsidRDefault="000E7340">
      <w:pPr>
        <w:pStyle w:val="Odstavecseseznamem"/>
        <w:numPr>
          <w:ilvl w:val="0"/>
          <w:numId w:val="32"/>
        </w:numPr>
        <w:autoSpaceDE w:val="false"/>
        <w:autoSpaceDN w:val="false"/>
        <w:adjustRightInd w:val="false"/>
        <w:ind w:left="229" w:hanging="229"/>
        <w:jc w:val="left"/>
        <w:rPr>
          <w:rFonts w:cs="Arial"/>
          <w:color w:val="000000" w:themeColor="text1"/>
        </w:rPr>
      </w:pPr>
      <w:r>
        <w:rPr>
          <w:rFonts w:cs="Arial"/>
          <w:color w:val="000000" w:themeColor="text1"/>
        </w:rPr>
        <w:t>obchodní korporace</w:t>
      </w:r>
    </w:p>
    <w:p w:rsidRPr="001F46D6" w:rsidR="000E7340" w:rsidP="000E7340" w:rsidRDefault="000E7340">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státní podnik</w:t>
      </w:r>
    </w:p>
    <w:p w:rsidR="000E7340" w:rsidP="000E7340" w:rsidRDefault="000E7340">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NNO</w:t>
      </w:r>
    </w:p>
    <w:p w:rsidRPr="001F46D6" w:rsidR="000E7340" w:rsidP="000E7340" w:rsidRDefault="000E7340">
      <w:pPr>
        <w:pStyle w:val="Odstavecseseznamem"/>
        <w:numPr>
          <w:ilvl w:val="0"/>
          <w:numId w:val="32"/>
        </w:numPr>
        <w:autoSpaceDE w:val="false"/>
        <w:autoSpaceDN w:val="false"/>
        <w:adjustRightInd w:val="false"/>
        <w:ind w:left="229" w:hanging="229"/>
        <w:jc w:val="left"/>
        <w:rPr>
          <w:rFonts w:cs="Arial"/>
          <w:color w:val="000000" w:themeColor="text1"/>
        </w:rPr>
      </w:pPr>
      <w:r>
        <w:rPr>
          <w:rFonts w:cs="Arial"/>
          <w:color w:val="000000" w:themeColor="text1"/>
        </w:rPr>
        <w:t>OSVČ</w:t>
      </w:r>
    </w:p>
    <w:p w:rsidRPr="001F46D6" w:rsidR="000E7340" w:rsidP="000E7340" w:rsidRDefault="000E7340">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 xml:space="preserve">kraje </w:t>
      </w:r>
    </w:p>
    <w:p w:rsidRPr="001F46D6" w:rsidR="000E7340" w:rsidP="000E7340" w:rsidRDefault="000E7340">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 xml:space="preserve">organizace zřizované kraji </w:t>
      </w:r>
    </w:p>
    <w:p w:rsidRPr="001F46D6" w:rsidR="000E7340" w:rsidP="000E7340" w:rsidRDefault="000E7340">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 xml:space="preserve">obce </w:t>
      </w:r>
    </w:p>
    <w:p w:rsidRPr="001F46D6" w:rsidR="000E7340" w:rsidP="000E7340" w:rsidRDefault="000E7340">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 xml:space="preserve">organizace zřizované obcemi </w:t>
      </w:r>
    </w:p>
    <w:p w:rsidR="000E7340" w:rsidP="000E7340" w:rsidRDefault="000E7340">
      <w:pPr>
        <w:pStyle w:val="Odstavecseseznamem"/>
        <w:numPr>
          <w:ilvl w:val="0"/>
          <w:numId w:val="32"/>
        </w:numPr>
        <w:autoSpaceDE w:val="false"/>
        <w:autoSpaceDN w:val="false"/>
        <w:adjustRightInd w:val="false"/>
        <w:ind w:left="229" w:hanging="229"/>
        <w:jc w:val="left"/>
        <w:rPr>
          <w:rFonts w:cs="Arial"/>
          <w:color w:val="000000" w:themeColor="text1"/>
        </w:rPr>
      </w:pPr>
      <w:r w:rsidRPr="001F46D6">
        <w:rPr>
          <w:rFonts w:cs="Arial"/>
          <w:color w:val="000000" w:themeColor="text1"/>
        </w:rPr>
        <w:t>dobrovolné svazky obcí</w:t>
      </w:r>
    </w:p>
    <w:p w:rsidRPr="001F46D6" w:rsidR="000E7340" w:rsidP="000E7340" w:rsidRDefault="000E7340">
      <w:pPr>
        <w:autoSpaceDE w:val="false"/>
        <w:autoSpaceDN w:val="false"/>
        <w:adjustRightInd w:val="false"/>
        <w:spacing w:before="120"/>
        <w:jc w:val="left"/>
        <w:rPr>
          <w:rFonts w:cs="Arial"/>
          <w:color w:val="000000" w:themeColor="text1"/>
        </w:rPr>
      </w:pPr>
      <w:r w:rsidRPr="001F46D6">
        <w:rPr>
          <w:rFonts w:cs="Arial"/>
          <w:color w:val="000000" w:themeColor="text1"/>
        </w:rPr>
        <w:t>Definice jednotlivých oprávněných ža</w:t>
      </w:r>
      <w:r>
        <w:rPr>
          <w:rFonts w:cs="Arial"/>
          <w:color w:val="000000" w:themeColor="text1"/>
        </w:rPr>
        <w:t>datelů je uvedena v příloze č. 1</w:t>
      </w:r>
      <w:r w:rsidRPr="001F46D6">
        <w:rPr>
          <w:rFonts w:cs="Arial"/>
          <w:color w:val="000000" w:themeColor="text1"/>
        </w:rPr>
        <w:t>.</w:t>
      </w:r>
    </w:p>
    <w:p w:rsidRPr="00114710" w:rsidR="00EE591B" w:rsidP="00F83ECC" w:rsidRDefault="00F83ECC">
      <w:pPr>
        <w:pStyle w:val="Nadpis2"/>
      </w:pPr>
      <w:bookmarkStart w:name="_Toc481676491" w:id="19"/>
      <w:r w:rsidRPr="00114710">
        <w:t>Vymezení oprávněných partnerů</w:t>
      </w:r>
      <w:bookmarkEnd w:id="19"/>
    </w:p>
    <w:p w:rsidRPr="00114710" w:rsidR="0054383B" w:rsidP="002A4FCC" w:rsidRDefault="002714E7">
      <w:pPr>
        <w:spacing w:after="120"/>
      </w:pPr>
      <w:r w:rsidRPr="00114710">
        <w:rPr>
          <w:rFonts w:cs="Arial"/>
        </w:rPr>
        <w:t>Obecně může dle pravidel Operačního programu Zaměstnanost oprávněným partnerem s finančním příspěvkem být pouze</w:t>
      </w:r>
      <w:r w:rsidRPr="00114710" w:rsidR="0054383B">
        <w:rPr>
          <w:rFonts w:cs="Arial"/>
        </w:rPr>
        <w:t xml:space="preserve"> </w:t>
      </w:r>
      <w:r w:rsidRPr="00114710">
        <w:t xml:space="preserve">osoba, která nepatří mezi subjekty, které se nemohou výzvy účastnit z důvodů insolvence, pokut, dluhu </w:t>
      </w:r>
      <w:r w:rsidRPr="00114710" w:rsidR="0054383B">
        <w:t>(viz vymezení v rámci části 3.3 této výzvy).</w:t>
      </w:r>
    </w:p>
    <w:p w:rsidR="004D2789" w:rsidP="004D2789" w:rsidRDefault="004D2789">
      <w:pPr>
        <w:rPr>
          <w:rFonts w:cs="Arial"/>
          <w:b/>
        </w:rPr>
      </w:pPr>
      <w:r w:rsidRPr="004B2D29">
        <w:rPr>
          <w:rFonts w:cs="Arial"/>
          <w:b/>
        </w:rPr>
        <w:lastRenderedPageBreak/>
        <w:t>Pro tuto výzvu jsou oprávněnými partnery:</w:t>
      </w:r>
    </w:p>
    <w:p w:rsidR="004D2789" w:rsidP="002A4FCC" w:rsidRDefault="004D2789">
      <w:pPr>
        <w:pStyle w:val="Odstavecseseznamem"/>
        <w:numPr>
          <w:ilvl w:val="0"/>
          <w:numId w:val="32"/>
        </w:numPr>
        <w:autoSpaceDE w:val="false"/>
        <w:autoSpaceDN w:val="false"/>
        <w:adjustRightInd w:val="false"/>
        <w:spacing w:before="120"/>
        <w:ind w:left="227" w:hanging="227"/>
        <w:jc w:val="left"/>
        <w:rPr>
          <w:rFonts w:cs="Arial"/>
          <w:color w:val="000000" w:themeColor="text1"/>
        </w:rPr>
      </w:pPr>
      <w:r w:rsidRPr="001F46D6">
        <w:rPr>
          <w:rFonts w:cs="Arial"/>
          <w:color w:val="000000" w:themeColor="text1"/>
        </w:rPr>
        <w:t>školy a školská zařízení</w:t>
      </w:r>
    </w:p>
    <w:p w:rsidR="00FE1D0F" w:rsidP="002A4FCC" w:rsidRDefault="00FE1D0F">
      <w:pPr>
        <w:pStyle w:val="txt"/>
        <w:spacing w:before="120"/>
        <w:ind w:firstLine="0"/>
        <w:rPr>
          <w:b/>
        </w:rPr>
      </w:pPr>
      <w:r w:rsidRPr="004B2D29">
        <w:rPr>
          <w:b/>
        </w:rPr>
        <w:t xml:space="preserve">Partnerství s výše uvedeným subjektem je povinné pro všechny oprávněné žadatele s výjimkou škol a školských zařízení poskytujících vzdělání na 1. </w:t>
      </w:r>
      <w:r w:rsidRPr="004B2D29" w:rsidR="009B2BCA">
        <w:rPr>
          <w:b/>
        </w:rPr>
        <w:t>s</w:t>
      </w:r>
      <w:r w:rsidRPr="004B2D29">
        <w:rPr>
          <w:b/>
        </w:rPr>
        <w:t>tupni ZŠ nebo jeho obdobu.</w:t>
      </w:r>
    </w:p>
    <w:p w:rsidRPr="004B2D29" w:rsidR="00EE591B" w:rsidP="00522F5E" w:rsidRDefault="00D527A7">
      <w:pPr>
        <w:pStyle w:val="txt"/>
        <w:ind w:firstLine="0"/>
      </w:pPr>
      <w:r>
        <w:t>Definice oprávněného partnera</w:t>
      </w:r>
      <w:r w:rsidRPr="004B2D29" w:rsidR="007266DF">
        <w:t>:</w:t>
      </w:r>
    </w:p>
    <w:tbl>
      <w:tblPr>
        <w:tblStyle w:val="Mkatabulky"/>
        <w:tblW w:w="8789" w:type="dxa"/>
        <w:tblInd w:w="5" w:type="dxa"/>
        <w:tblLook w:firstRow="1" w:lastRow="0" w:firstColumn="1" w:lastColumn="0" w:noHBand="0" w:noVBand="1" w:val="04A0"/>
      </w:tblPr>
      <w:tblGrid>
        <w:gridCol w:w="1701"/>
        <w:gridCol w:w="7088"/>
      </w:tblGrid>
      <w:tr w:rsidRPr="00BD231B" w:rsidR="004D2789" w:rsidTr="007F2DBC">
        <w:tc>
          <w:tcPr>
            <w:tcW w:w="1701" w:type="dxa"/>
          </w:tcPr>
          <w:p w:rsidRPr="00F77702" w:rsidR="007F2DBC" w:rsidP="007F2DBC" w:rsidRDefault="007F2DBC">
            <w:pPr>
              <w:rPr>
                <w:rFonts w:cstheme="minorHAnsi"/>
                <w:color w:val="000000" w:themeColor="text1"/>
                <w:sz w:val="20"/>
                <w:szCs w:val="20"/>
              </w:rPr>
            </w:pPr>
          </w:p>
          <w:p w:rsidRPr="00F77702" w:rsidR="004D2789" w:rsidP="007F2DBC" w:rsidRDefault="004D2789">
            <w:pPr>
              <w:jc w:val="left"/>
              <w:rPr>
                <w:rFonts w:cstheme="minorHAnsi"/>
                <w:color w:val="000000" w:themeColor="text1"/>
                <w:sz w:val="20"/>
                <w:szCs w:val="20"/>
              </w:rPr>
            </w:pPr>
            <w:r w:rsidRPr="00F77702">
              <w:rPr>
                <w:rFonts w:cstheme="minorHAnsi"/>
                <w:color w:val="000000" w:themeColor="text1"/>
                <w:sz w:val="20"/>
                <w:szCs w:val="20"/>
              </w:rPr>
              <w:t>Školy a školská zařízení</w:t>
            </w:r>
          </w:p>
        </w:tc>
        <w:tc>
          <w:tcPr>
            <w:tcW w:w="7088" w:type="dxa"/>
          </w:tcPr>
          <w:p w:rsidRPr="00F77702" w:rsidR="004D2789" w:rsidP="007F2DBC" w:rsidRDefault="004D2789">
            <w:pPr>
              <w:autoSpaceDE w:val="false"/>
              <w:autoSpaceDN w:val="false"/>
              <w:adjustRightInd w:val="false"/>
              <w:ind w:left="114"/>
              <w:rPr>
                <w:rFonts w:cstheme="minorHAnsi"/>
                <w:color w:val="000000" w:themeColor="text1"/>
                <w:sz w:val="20"/>
                <w:szCs w:val="20"/>
              </w:rPr>
            </w:pPr>
            <w:r w:rsidRPr="00F77702">
              <w:rPr>
                <w:rFonts w:cstheme="minorHAnsi"/>
                <w:color w:val="000000" w:themeColor="text1"/>
                <w:sz w:val="20"/>
                <w:szCs w:val="20"/>
              </w:rPr>
              <w:t>právnické osoby vykonávající činnost šk</w:t>
            </w:r>
            <w:r w:rsidRPr="00F77702" w:rsidR="007F2DBC">
              <w:rPr>
                <w:rFonts w:cstheme="minorHAnsi"/>
                <w:color w:val="000000" w:themeColor="text1"/>
                <w:sz w:val="20"/>
                <w:szCs w:val="20"/>
              </w:rPr>
              <w:t>oly a školského zařízení zapsané</w:t>
            </w:r>
            <w:r w:rsidRPr="00F77702">
              <w:rPr>
                <w:rFonts w:cstheme="minorHAnsi"/>
                <w:color w:val="000000" w:themeColor="text1"/>
                <w:sz w:val="20"/>
                <w:szCs w:val="20"/>
              </w:rPr>
              <w:t xml:space="preserve"> ve školském rejstříku dle zákona č. 561/2004 Sb., o předškolním, základním, středním, vyšším odborném a jiném vzdělávání (školský zákon) a nepostupující dle vyhlášky č. 74/2005 Sb.</w:t>
            </w:r>
          </w:p>
        </w:tc>
      </w:tr>
    </w:tbl>
    <w:p w:rsidRPr="00114710" w:rsidR="00F83ECC" w:rsidP="004A723C" w:rsidRDefault="00EE591B">
      <w:pPr>
        <w:pStyle w:val="Nadpis2"/>
      </w:pPr>
      <w:bookmarkStart w:name="_Toc481676492" w:id="20"/>
      <w:r w:rsidRPr="00114710">
        <w:t>Míra podpory – rozpad zdrojů financování</w:t>
      </w:r>
      <w:bookmarkEnd w:id="20"/>
    </w:p>
    <w:tbl>
      <w:tblPr>
        <w:tblW w:w="8804" w:type="dxa"/>
        <w:tblInd w:w="55" w:type="dxa"/>
        <w:tblCellMar>
          <w:left w:w="70" w:type="dxa"/>
          <w:right w:w="70" w:type="dxa"/>
        </w:tblCellMar>
        <w:tblLook w:firstRow="1" w:lastRow="0" w:firstColumn="1" w:lastColumn="0" w:noHBand="0" w:noVBand="1" w:val="04A0"/>
      </w:tblPr>
      <w:tblGrid>
        <w:gridCol w:w="5118"/>
        <w:gridCol w:w="1134"/>
        <w:gridCol w:w="1276"/>
        <w:gridCol w:w="1276"/>
      </w:tblGrid>
      <w:tr w:rsidRPr="004153F7" w:rsidR="004A723C" w:rsidTr="003A75A9">
        <w:trPr>
          <w:trHeight w:val="405"/>
        </w:trPr>
        <w:tc>
          <w:tcPr>
            <w:tcW w:w="5118" w:type="dxa"/>
            <w:tcBorders>
              <w:top w:val="single" w:color="auto" w:sz="8" w:space="0"/>
              <w:left w:val="single" w:color="auto" w:sz="8" w:space="0"/>
              <w:bottom w:val="single" w:color="auto" w:sz="8" w:space="0"/>
              <w:right w:val="single" w:color="auto" w:sz="4" w:space="0"/>
            </w:tcBorders>
            <w:shd w:val="clear" w:color="auto" w:fill="auto"/>
            <w:vAlign w:val="bottom"/>
            <w:hideMark/>
          </w:tcPr>
          <w:p w:rsidRPr="001247D2" w:rsidR="004A723C" w:rsidP="001247D2" w:rsidRDefault="004A723C">
            <w:pPr>
              <w:pStyle w:val="Tabulkazhlav"/>
            </w:pPr>
            <w:r w:rsidRPr="001247D2">
              <w:t>Typ organizace - Méně rozvinuté regiony</w:t>
            </w:r>
          </w:p>
        </w:tc>
        <w:tc>
          <w:tcPr>
            <w:tcW w:w="1134" w:type="dxa"/>
            <w:tcBorders>
              <w:top w:val="single" w:color="auto" w:sz="8" w:space="0"/>
              <w:left w:val="nil"/>
              <w:bottom w:val="single" w:color="auto" w:sz="8" w:space="0"/>
              <w:right w:val="single" w:color="auto" w:sz="4" w:space="0"/>
            </w:tcBorders>
            <w:shd w:val="clear" w:color="auto" w:fill="auto"/>
            <w:noWrap/>
            <w:vAlign w:val="bottom"/>
            <w:hideMark/>
          </w:tcPr>
          <w:p w:rsidRPr="001247D2" w:rsidR="004A723C" w:rsidP="001247D2" w:rsidRDefault="004A723C">
            <w:pPr>
              <w:pStyle w:val="Tabulkazhlav"/>
            </w:pPr>
            <w:r w:rsidRPr="001247D2">
              <w:t>EU podíl</w:t>
            </w:r>
          </w:p>
        </w:tc>
        <w:tc>
          <w:tcPr>
            <w:tcW w:w="1276" w:type="dxa"/>
            <w:tcBorders>
              <w:top w:val="single" w:color="auto" w:sz="8" w:space="0"/>
              <w:left w:val="nil"/>
              <w:bottom w:val="single" w:color="auto" w:sz="8" w:space="0"/>
              <w:right w:val="single" w:color="auto" w:sz="4" w:space="0"/>
            </w:tcBorders>
            <w:shd w:val="clear" w:color="auto" w:fill="auto"/>
            <w:noWrap/>
            <w:vAlign w:val="bottom"/>
            <w:hideMark/>
          </w:tcPr>
          <w:p w:rsidRPr="001247D2" w:rsidR="004A723C" w:rsidP="001247D2" w:rsidRDefault="004A723C">
            <w:pPr>
              <w:pStyle w:val="Tabulkazhlav"/>
            </w:pPr>
            <w:r w:rsidRPr="001247D2">
              <w:t xml:space="preserve">Státní rozpočet </w:t>
            </w:r>
          </w:p>
        </w:tc>
        <w:tc>
          <w:tcPr>
            <w:tcW w:w="1276" w:type="dxa"/>
            <w:tcBorders>
              <w:top w:val="single" w:color="auto" w:sz="8" w:space="0"/>
              <w:left w:val="nil"/>
              <w:bottom w:val="single" w:color="auto" w:sz="8" w:space="0"/>
              <w:right w:val="single" w:color="auto" w:sz="8" w:space="0"/>
            </w:tcBorders>
            <w:shd w:val="clear" w:color="auto" w:fill="auto"/>
            <w:noWrap/>
            <w:vAlign w:val="bottom"/>
            <w:hideMark/>
          </w:tcPr>
          <w:p w:rsidRPr="001247D2" w:rsidR="004A723C" w:rsidP="001247D2" w:rsidRDefault="004A723C">
            <w:pPr>
              <w:pStyle w:val="Tabulkazhlav"/>
            </w:pPr>
            <w:r w:rsidRPr="001247D2">
              <w:t>Příjemce</w:t>
            </w:r>
          </w:p>
        </w:tc>
      </w:tr>
      <w:tr w:rsidRPr="004153F7" w:rsidR="007F2DBC" w:rsidTr="00660676">
        <w:trPr>
          <w:trHeight w:val="483"/>
        </w:trPr>
        <w:tc>
          <w:tcPr>
            <w:tcW w:w="5118" w:type="dxa"/>
            <w:tcBorders>
              <w:top w:val="nil"/>
              <w:left w:val="single" w:color="auto" w:sz="8" w:space="0"/>
              <w:bottom w:val="single" w:color="auto" w:sz="4" w:space="0"/>
              <w:right w:val="single" w:color="auto" w:sz="4" w:space="0"/>
            </w:tcBorders>
            <w:shd w:val="clear" w:color="auto" w:fill="auto"/>
            <w:vAlign w:val="bottom"/>
            <w:hideMark/>
          </w:tcPr>
          <w:p w:rsidRPr="001247D2" w:rsidR="007F2DBC" w:rsidP="001247D2" w:rsidRDefault="007F2DBC">
            <w:pPr>
              <w:pStyle w:val="Tabulkatext"/>
              <w:rPr>
                <w:szCs w:val="20"/>
              </w:rPr>
            </w:pPr>
            <w:r w:rsidRPr="001247D2">
              <w:rPr>
                <w:szCs w:val="20"/>
              </w:rPr>
              <w:t>Právnické osoby vykonávající činnost škol a školských zařízení (zapsané ve školském rejstříku)</w:t>
            </w:r>
          </w:p>
        </w:tc>
        <w:tc>
          <w:tcPr>
            <w:tcW w:w="1134" w:type="dxa"/>
            <w:tcBorders>
              <w:top w:val="nil"/>
              <w:left w:val="nil"/>
              <w:bottom w:val="single" w:color="auto" w:sz="4" w:space="0"/>
              <w:right w:val="single" w:color="auto" w:sz="4" w:space="0"/>
            </w:tcBorders>
            <w:shd w:val="clear" w:color="auto" w:fill="auto"/>
            <w:noWrap/>
            <w:vAlign w:val="bottom"/>
            <w:hideMark/>
          </w:tcPr>
          <w:p w:rsidRPr="001247D2" w:rsidR="007F2DBC" w:rsidP="001247D2" w:rsidRDefault="007F2DBC">
            <w:pPr>
              <w:pStyle w:val="Tabulkatext"/>
              <w:rPr>
                <w:szCs w:val="20"/>
              </w:rPr>
            </w:pPr>
            <w:r w:rsidRPr="001247D2">
              <w:rPr>
                <w:szCs w:val="20"/>
              </w:rPr>
              <w:t>85%</w:t>
            </w:r>
          </w:p>
        </w:tc>
        <w:tc>
          <w:tcPr>
            <w:tcW w:w="1276" w:type="dxa"/>
            <w:tcBorders>
              <w:top w:val="nil"/>
              <w:left w:val="nil"/>
              <w:bottom w:val="single" w:color="auto" w:sz="4" w:space="0"/>
              <w:right w:val="single" w:color="auto" w:sz="4" w:space="0"/>
            </w:tcBorders>
            <w:shd w:val="clear" w:color="auto" w:fill="auto"/>
            <w:noWrap/>
            <w:vAlign w:val="bottom"/>
            <w:hideMark/>
          </w:tcPr>
          <w:p w:rsidRPr="001247D2" w:rsidR="007F2DBC" w:rsidP="001247D2" w:rsidRDefault="007F2DBC">
            <w:pPr>
              <w:pStyle w:val="Tabulkatext"/>
              <w:rPr>
                <w:szCs w:val="20"/>
              </w:rPr>
            </w:pPr>
            <w:r w:rsidRPr="001247D2">
              <w:rPr>
                <w:szCs w:val="20"/>
              </w:rPr>
              <w:t>10%</w:t>
            </w:r>
          </w:p>
        </w:tc>
        <w:tc>
          <w:tcPr>
            <w:tcW w:w="1276" w:type="dxa"/>
            <w:tcBorders>
              <w:top w:val="nil"/>
              <w:left w:val="nil"/>
              <w:bottom w:val="single" w:color="auto" w:sz="4" w:space="0"/>
              <w:right w:val="single" w:color="auto" w:sz="8" w:space="0"/>
            </w:tcBorders>
            <w:shd w:val="clear" w:color="auto" w:fill="auto"/>
            <w:noWrap/>
            <w:vAlign w:val="bottom"/>
            <w:hideMark/>
          </w:tcPr>
          <w:p w:rsidRPr="001247D2" w:rsidR="007F2DBC" w:rsidP="001247D2" w:rsidRDefault="007F2DBC">
            <w:pPr>
              <w:pStyle w:val="Tabulkatext"/>
              <w:rPr>
                <w:szCs w:val="20"/>
              </w:rPr>
            </w:pPr>
            <w:r w:rsidRPr="001247D2">
              <w:rPr>
                <w:szCs w:val="20"/>
              </w:rPr>
              <w:t xml:space="preserve">5% </w:t>
            </w:r>
          </w:p>
        </w:tc>
      </w:tr>
      <w:tr w:rsidRPr="004153F7" w:rsidR="007F2DBC" w:rsidTr="00660676">
        <w:trPr>
          <w:trHeight w:val="698"/>
        </w:trPr>
        <w:tc>
          <w:tcPr>
            <w:tcW w:w="5118" w:type="dxa"/>
            <w:tcBorders>
              <w:top w:val="nil"/>
              <w:left w:val="single" w:color="auto" w:sz="8" w:space="0"/>
              <w:bottom w:val="single" w:color="auto" w:sz="4" w:space="0"/>
              <w:right w:val="single" w:color="auto" w:sz="4" w:space="0"/>
            </w:tcBorders>
            <w:shd w:val="clear" w:color="auto" w:fill="auto"/>
            <w:vAlign w:val="bottom"/>
            <w:hideMark/>
          </w:tcPr>
          <w:p w:rsidRPr="001247D2" w:rsidR="007F2DBC" w:rsidP="001247D2" w:rsidRDefault="007F2DBC">
            <w:pPr>
              <w:pStyle w:val="Tabulkatext"/>
              <w:rPr>
                <w:szCs w:val="20"/>
              </w:rPr>
            </w:pPr>
            <w:r w:rsidRPr="00F77702">
              <w:rPr>
                <w:szCs w:val="20"/>
              </w:rPr>
              <w:t>Kraje, obce, příspěvkové organizace zřizované kraji a obcemi (s výjimkou škol a školských zařízení), dobrovolné svazky obcí</w:t>
            </w:r>
          </w:p>
        </w:tc>
        <w:tc>
          <w:tcPr>
            <w:tcW w:w="1134" w:type="dxa"/>
            <w:tcBorders>
              <w:top w:val="nil"/>
              <w:left w:val="nil"/>
              <w:bottom w:val="single" w:color="auto" w:sz="4" w:space="0"/>
              <w:right w:val="single" w:color="auto" w:sz="4" w:space="0"/>
            </w:tcBorders>
            <w:shd w:val="clear" w:color="auto" w:fill="auto"/>
            <w:noWrap/>
            <w:vAlign w:val="bottom"/>
            <w:hideMark/>
          </w:tcPr>
          <w:p w:rsidRPr="001247D2" w:rsidR="007F2DBC" w:rsidP="001247D2" w:rsidRDefault="007F2DBC">
            <w:pPr>
              <w:pStyle w:val="Tabulkatext"/>
              <w:rPr>
                <w:szCs w:val="20"/>
              </w:rPr>
            </w:pPr>
            <w:r w:rsidRPr="001247D2">
              <w:rPr>
                <w:szCs w:val="20"/>
              </w:rPr>
              <w:t>85%</w:t>
            </w:r>
          </w:p>
        </w:tc>
        <w:tc>
          <w:tcPr>
            <w:tcW w:w="1276" w:type="dxa"/>
            <w:tcBorders>
              <w:top w:val="nil"/>
              <w:left w:val="nil"/>
              <w:bottom w:val="single" w:color="auto" w:sz="4" w:space="0"/>
              <w:right w:val="single" w:color="auto" w:sz="4" w:space="0"/>
            </w:tcBorders>
            <w:shd w:val="clear" w:color="auto" w:fill="auto"/>
            <w:noWrap/>
            <w:vAlign w:val="bottom"/>
            <w:hideMark/>
          </w:tcPr>
          <w:p w:rsidRPr="001247D2" w:rsidR="007F2DBC" w:rsidP="001247D2" w:rsidRDefault="007F2DBC">
            <w:pPr>
              <w:pStyle w:val="Tabulkatext"/>
              <w:rPr>
                <w:szCs w:val="20"/>
              </w:rPr>
            </w:pPr>
            <w:r w:rsidRPr="001247D2">
              <w:rPr>
                <w:szCs w:val="20"/>
              </w:rPr>
              <w:t>10%</w:t>
            </w:r>
          </w:p>
        </w:tc>
        <w:tc>
          <w:tcPr>
            <w:tcW w:w="1276" w:type="dxa"/>
            <w:tcBorders>
              <w:top w:val="nil"/>
              <w:left w:val="nil"/>
              <w:bottom w:val="single" w:color="auto" w:sz="4" w:space="0"/>
              <w:right w:val="single" w:color="auto" w:sz="8" w:space="0"/>
            </w:tcBorders>
            <w:shd w:val="clear" w:color="auto" w:fill="auto"/>
            <w:noWrap/>
            <w:vAlign w:val="bottom"/>
            <w:hideMark/>
          </w:tcPr>
          <w:p w:rsidRPr="001247D2" w:rsidR="007F2DBC" w:rsidP="001247D2" w:rsidRDefault="007F2DBC">
            <w:pPr>
              <w:pStyle w:val="Tabulkatext"/>
              <w:rPr>
                <w:szCs w:val="20"/>
              </w:rPr>
            </w:pPr>
            <w:r w:rsidRPr="001247D2">
              <w:rPr>
                <w:szCs w:val="20"/>
              </w:rPr>
              <w:t>5%</w:t>
            </w:r>
          </w:p>
        </w:tc>
      </w:tr>
      <w:tr w:rsidRPr="004153F7" w:rsidR="007F2DBC" w:rsidTr="00660676">
        <w:trPr>
          <w:trHeight w:val="425"/>
        </w:trPr>
        <w:tc>
          <w:tcPr>
            <w:tcW w:w="5118" w:type="dxa"/>
            <w:tcBorders>
              <w:top w:val="nil"/>
              <w:left w:val="single" w:color="auto" w:sz="8" w:space="0"/>
              <w:bottom w:val="single" w:color="auto" w:sz="4" w:space="0"/>
              <w:right w:val="single" w:color="auto" w:sz="4" w:space="0"/>
            </w:tcBorders>
            <w:shd w:val="clear" w:color="auto" w:fill="auto"/>
            <w:vAlign w:val="bottom"/>
            <w:hideMark/>
          </w:tcPr>
          <w:p w:rsidRPr="001247D2" w:rsidR="007F2DBC" w:rsidP="001247D2" w:rsidRDefault="007F2DBC">
            <w:pPr>
              <w:pStyle w:val="Tabulkatext"/>
              <w:rPr>
                <w:szCs w:val="20"/>
              </w:rPr>
            </w:pPr>
            <w:r w:rsidRPr="001247D2">
              <w:rPr>
                <w:szCs w:val="20"/>
              </w:rPr>
              <w:t>Soukromoprávní subjekty vykonávající veřejně prospěšnou činnost *</w:t>
            </w:r>
          </w:p>
        </w:tc>
        <w:tc>
          <w:tcPr>
            <w:tcW w:w="1134" w:type="dxa"/>
            <w:tcBorders>
              <w:top w:val="nil"/>
              <w:left w:val="nil"/>
              <w:bottom w:val="single" w:color="auto" w:sz="4" w:space="0"/>
              <w:right w:val="single" w:color="auto" w:sz="4" w:space="0"/>
            </w:tcBorders>
            <w:shd w:val="clear" w:color="auto" w:fill="auto"/>
            <w:noWrap/>
            <w:vAlign w:val="bottom"/>
            <w:hideMark/>
          </w:tcPr>
          <w:p w:rsidRPr="001247D2" w:rsidR="007F2DBC" w:rsidP="001247D2" w:rsidRDefault="007F2DBC">
            <w:pPr>
              <w:pStyle w:val="Tabulkatext"/>
              <w:rPr>
                <w:szCs w:val="20"/>
              </w:rPr>
            </w:pPr>
            <w:r w:rsidRPr="001247D2">
              <w:rPr>
                <w:szCs w:val="20"/>
              </w:rPr>
              <w:t>85%</w:t>
            </w:r>
          </w:p>
        </w:tc>
        <w:tc>
          <w:tcPr>
            <w:tcW w:w="1276" w:type="dxa"/>
            <w:tcBorders>
              <w:top w:val="nil"/>
              <w:left w:val="nil"/>
              <w:bottom w:val="single" w:color="auto" w:sz="4" w:space="0"/>
              <w:right w:val="single" w:color="auto" w:sz="4" w:space="0"/>
            </w:tcBorders>
            <w:shd w:val="clear" w:color="auto" w:fill="auto"/>
            <w:noWrap/>
            <w:vAlign w:val="bottom"/>
            <w:hideMark/>
          </w:tcPr>
          <w:p w:rsidRPr="001247D2" w:rsidR="007F2DBC" w:rsidP="001247D2" w:rsidRDefault="007F2DBC">
            <w:pPr>
              <w:pStyle w:val="Tabulkatext"/>
              <w:rPr>
                <w:szCs w:val="20"/>
              </w:rPr>
            </w:pPr>
            <w:r w:rsidRPr="001247D2">
              <w:rPr>
                <w:szCs w:val="20"/>
              </w:rPr>
              <w:t>15%</w:t>
            </w:r>
          </w:p>
        </w:tc>
        <w:tc>
          <w:tcPr>
            <w:tcW w:w="1276" w:type="dxa"/>
            <w:tcBorders>
              <w:top w:val="nil"/>
              <w:left w:val="nil"/>
              <w:bottom w:val="single" w:color="auto" w:sz="4" w:space="0"/>
              <w:right w:val="single" w:color="auto" w:sz="8" w:space="0"/>
            </w:tcBorders>
            <w:shd w:val="clear" w:color="auto" w:fill="auto"/>
            <w:noWrap/>
            <w:vAlign w:val="bottom"/>
            <w:hideMark/>
          </w:tcPr>
          <w:p w:rsidRPr="001247D2" w:rsidR="007F2DBC" w:rsidP="001247D2" w:rsidRDefault="007F2DBC">
            <w:pPr>
              <w:pStyle w:val="Tabulkatext"/>
              <w:rPr>
                <w:szCs w:val="20"/>
              </w:rPr>
            </w:pPr>
            <w:r w:rsidRPr="001247D2">
              <w:rPr>
                <w:szCs w:val="20"/>
              </w:rPr>
              <w:t>0%</w:t>
            </w:r>
          </w:p>
        </w:tc>
      </w:tr>
      <w:tr w:rsidRPr="004153F7" w:rsidR="007F2DBC" w:rsidTr="00660676">
        <w:trPr>
          <w:trHeight w:val="517"/>
        </w:trPr>
        <w:tc>
          <w:tcPr>
            <w:tcW w:w="5118" w:type="dxa"/>
            <w:tcBorders>
              <w:top w:val="nil"/>
              <w:left w:val="single" w:color="auto" w:sz="8" w:space="0"/>
              <w:bottom w:val="single" w:color="auto" w:sz="4" w:space="0"/>
              <w:right w:val="single" w:color="auto" w:sz="4" w:space="0"/>
            </w:tcBorders>
            <w:shd w:val="clear" w:color="auto" w:fill="auto"/>
            <w:vAlign w:val="bottom"/>
          </w:tcPr>
          <w:p w:rsidRPr="001247D2" w:rsidR="007F2DBC" w:rsidP="001247D2" w:rsidRDefault="007F2DBC">
            <w:pPr>
              <w:pStyle w:val="Tabulkatext"/>
              <w:rPr>
                <w:szCs w:val="20"/>
              </w:rPr>
            </w:pPr>
            <w:r w:rsidRPr="001247D2">
              <w:rPr>
                <w:szCs w:val="20"/>
              </w:rPr>
              <w:t>Školy a školská zařízení zřizovaná ministerstvy dle školského zákona (č. 561/2004 Sb.)</w:t>
            </w:r>
          </w:p>
        </w:tc>
        <w:tc>
          <w:tcPr>
            <w:tcW w:w="1134" w:type="dxa"/>
            <w:tcBorders>
              <w:top w:val="nil"/>
              <w:left w:val="nil"/>
              <w:bottom w:val="single" w:color="auto" w:sz="4" w:space="0"/>
              <w:right w:val="single" w:color="auto" w:sz="4" w:space="0"/>
            </w:tcBorders>
            <w:shd w:val="clear" w:color="auto" w:fill="auto"/>
            <w:noWrap/>
            <w:vAlign w:val="bottom"/>
          </w:tcPr>
          <w:p w:rsidRPr="001247D2" w:rsidR="007F2DBC" w:rsidP="001247D2" w:rsidRDefault="007F2DBC">
            <w:pPr>
              <w:pStyle w:val="Tabulkatext"/>
              <w:rPr>
                <w:szCs w:val="20"/>
              </w:rPr>
            </w:pPr>
            <w:r w:rsidRPr="001247D2">
              <w:rPr>
                <w:szCs w:val="20"/>
              </w:rPr>
              <w:t>85%</w:t>
            </w:r>
          </w:p>
        </w:tc>
        <w:tc>
          <w:tcPr>
            <w:tcW w:w="1276" w:type="dxa"/>
            <w:tcBorders>
              <w:top w:val="nil"/>
              <w:left w:val="nil"/>
              <w:bottom w:val="single" w:color="auto" w:sz="4" w:space="0"/>
              <w:right w:val="single" w:color="auto" w:sz="4" w:space="0"/>
            </w:tcBorders>
            <w:shd w:val="clear" w:color="auto" w:fill="auto"/>
            <w:noWrap/>
            <w:vAlign w:val="bottom"/>
          </w:tcPr>
          <w:p w:rsidRPr="001247D2" w:rsidR="007F2DBC" w:rsidP="001247D2" w:rsidRDefault="007F2DBC">
            <w:pPr>
              <w:pStyle w:val="Tabulkatext"/>
              <w:rPr>
                <w:szCs w:val="20"/>
              </w:rPr>
            </w:pPr>
            <w:r w:rsidRPr="001247D2">
              <w:rPr>
                <w:szCs w:val="20"/>
              </w:rPr>
              <w:t>15%</w:t>
            </w:r>
          </w:p>
        </w:tc>
        <w:tc>
          <w:tcPr>
            <w:tcW w:w="1276" w:type="dxa"/>
            <w:tcBorders>
              <w:top w:val="nil"/>
              <w:left w:val="nil"/>
              <w:bottom w:val="single" w:color="auto" w:sz="4" w:space="0"/>
              <w:right w:val="single" w:color="auto" w:sz="8" w:space="0"/>
            </w:tcBorders>
            <w:shd w:val="clear" w:color="auto" w:fill="auto"/>
            <w:noWrap/>
            <w:vAlign w:val="bottom"/>
          </w:tcPr>
          <w:p w:rsidRPr="001247D2" w:rsidR="007F2DBC" w:rsidP="001247D2" w:rsidRDefault="007F2DBC">
            <w:pPr>
              <w:pStyle w:val="Tabulkatext"/>
              <w:rPr>
                <w:szCs w:val="20"/>
              </w:rPr>
            </w:pPr>
            <w:r w:rsidRPr="001247D2">
              <w:rPr>
                <w:szCs w:val="20"/>
              </w:rPr>
              <w:t>0%</w:t>
            </w:r>
          </w:p>
        </w:tc>
      </w:tr>
      <w:tr w:rsidRPr="004153F7" w:rsidR="007F2DBC" w:rsidTr="00660676">
        <w:trPr>
          <w:trHeight w:val="553"/>
        </w:trPr>
        <w:tc>
          <w:tcPr>
            <w:tcW w:w="5118" w:type="dxa"/>
            <w:tcBorders>
              <w:top w:val="nil"/>
              <w:left w:val="single" w:color="auto" w:sz="8" w:space="0"/>
              <w:bottom w:val="single" w:color="auto" w:sz="8" w:space="0"/>
              <w:right w:val="single" w:color="auto" w:sz="4" w:space="0"/>
            </w:tcBorders>
            <w:shd w:val="clear" w:color="auto" w:fill="auto"/>
            <w:vAlign w:val="bottom"/>
            <w:hideMark/>
          </w:tcPr>
          <w:p w:rsidRPr="001247D2" w:rsidR="007F2DBC" w:rsidP="001247D2" w:rsidRDefault="007F2DBC">
            <w:pPr>
              <w:pStyle w:val="Tabulkatext"/>
              <w:rPr>
                <w:szCs w:val="20"/>
              </w:rPr>
            </w:pPr>
            <w:r w:rsidRPr="001247D2">
              <w:rPr>
                <w:szCs w:val="20"/>
              </w:rPr>
              <w:t>Ostatní subjekty neobsažené ve výše uvedených kategoriích: Obchodní korporace, státní podniky, OSVČ</w:t>
            </w:r>
          </w:p>
        </w:tc>
        <w:tc>
          <w:tcPr>
            <w:tcW w:w="1134" w:type="dxa"/>
            <w:tcBorders>
              <w:top w:val="nil"/>
              <w:left w:val="nil"/>
              <w:bottom w:val="single" w:color="auto" w:sz="8" w:space="0"/>
              <w:right w:val="single" w:color="auto" w:sz="4" w:space="0"/>
            </w:tcBorders>
            <w:shd w:val="clear" w:color="auto" w:fill="auto"/>
            <w:noWrap/>
            <w:vAlign w:val="bottom"/>
            <w:hideMark/>
          </w:tcPr>
          <w:p w:rsidRPr="001247D2" w:rsidR="007F2DBC" w:rsidP="001247D2" w:rsidRDefault="007F2DBC">
            <w:pPr>
              <w:pStyle w:val="Tabulkatext"/>
              <w:rPr>
                <w:szCs w:val="20"/>
              </w:rPr>
            </w:pPr>
            <w:r w:rsidRPr="001247D2">
              <w:rPr>
                <w:szCs w:val="20"/>
              </w:rPr>
              <w:t>85%</w:t>
            </w:r>
          </w:p>
        </w:tc>
        <w:tc>
          <w:tcPr>
            <w:tcW w:w="1276" w:type="dxa"/>
            <w:tcBorders>
              <w:top w:val="nil"/>
              <w:left w:val="nil"/>
              <w:bottom w:val="single" w:color="auto" w:sz="8" w:space="0"/>
              <w:right w:val="single" w:color="auto" w:sz="4" w:space="0"/>
            </w:tcBorders>
            <w:shd w:val="clear" w:color="auto" w:fill="auto"/>
            <w:noWrap/>
            <w:vAlign w:val="bottom"/>
            <w:hideMark/>
          </w:tcPr>
          <w:p w:rsidRPr="001247D2" w:rsidR="007F2DBC" w:rsidP="001247D2" w:rsidRDefault="007F2DBC">
            <w:pPr>
              <w:pStyle w:val="Tabulkatext"/>
              <w:rPr>
                <w:szCs w:val="20"/>
              </w:rPr>
            </w:pPr>
            <w:r w:rsidRPr="001247D2">
              <w:rPr>
                <w:szCs w:val="20"/>
              </w:rPr>
              <w:t>0%</w:t>
            </w:r>
          </w:p>
        </w:tc>
        <w:tc>
          <w:tcPr>
            <w:tcW w:w="1276" w:type="dxa"/>
            <w:tcBorders>
              <w:top w:val="nil"/>
              <w:left w:val="nil"/>
              <w:bottom w:val="single" w:color="auto" w:sz="8" w:space="0"/>
              <w:right w:val="single" w:color="auto" w:sz="8" w:space="0"/>
            </w:tcBorders>
            <w:shd w:val="clear" w:color="auto" w:fill="auto"/>
            <w:noWrap/>
            <w:vAlign w:val="bottom"/>
            <w:hideMark/>
          </w:tcPr>
          <w:p w:rsidRPr="001247D2" w:rsidR="007F2DBC" w:rsidP="001247D2" w:rsidRDefault="007F2DBC">
            <w:pPr>
              <w:pStyle w:val="Tabulkatext"/>
              <w:rPr>
                <w:szCs w:val="20"/>
              </w:rPr>
            </w:pPr>
            <w:r w:rsidRPr="001247D2">
              <w:rPr>
                <w:szCs w:val="20"/>
              </w:rPr>
              <w:t>15%</w:t>
            </w:r>
          </w:p>
        </w:tc>
      </w:tr>
    </w:tbl>
    <w:p w:rsidR="00561472" w:rsidP="00561472" w:rsidRDefault="004A723C">
      <w:pPr>
        <w:autoSpaceDE w:val="false"/>
        <w:autoSpaceDN w:val="false"/>
        <w:adjustRightInd w:val="false"/>
        <w:spacing w:after="120"/>
        <w:jc w:val="left"/>
        <w:rPr>
          <w:rFonts w:ascii="TimesNewRomanPSMT" w:hAnsi="TimesNewRomanPSMT" w:cs="TimesNewRomanPSMT"/>
          <w:sz w:val="24"/>
          <w:szCs w:val="24"/>
        </w:rPr>
      </w:pPr>
      <w:r>
        <w:rPr>
          <w:rFonts w:ascii="TimesNewRomanPSMT" w:hAnsi="TimesNewRomanPSMT" w:cs="TimesNewRomanPSMT"/>
          <w:sz w:val="24"/>
          <w:szCs w:val="24"/>
        </w:rPr>
        <w:t xml:space="preserve">* </w:t>
      </w:r>
      <w:r w:rsidR="00561472">
        <w:rPr>
          <w:rFonts w:ascii="TimesNewRomanPSMT" w:hAnsi="TimesNewRomanPSMT" w:cs="TimesNewRomanPSMT"/>
          <w:sz w:val="24"/>
          <w:szCs w:val="24"/>
        </w:rPr>
        <w:t>Tj. hlavním účelem činností daného subjektu není vytváření zisku.</w:t>
      </w:r>
    </w:p>
    <w:p w:rsidR="00EE591B" w:rsidP="007F2DBC" w:rsidRDefault="00EE591B">
      <w:pPr>
        <w:pStyle w:val="Nadpis2"/>
      </w:pPr>
      <w:bookmarkStart w:name="_Toc481676493" w:id="21"/>
      <w:r w:rsidRPr="00114710">
        <w:t>Maximální a minimální výše celkových způsobilých výdajů projektu</w:t>
      </w:r>
      <w:r w:rsidR="002A4FCC">
        <w:t>:</w:t>
      </w:r>
      <w:bookmarkEnd w:id="21"/>
    </w:p>
    <w:p w:rsidRPr="00114710" w:rsidR="00EC513F" w:rsidP="00EC513F" w:rsidRDefault="00EC513F">
      <w:pPr>
        <w:pStyle w:val="Odrky1"/>
      </w:pPr>
      <w:r w:rsidRPr="00114710">
        <w:t xml:space="preserve">Minimální výše celkových způsobilých výdajů projektu: </w:t>
      </w:r>
      <w:r w:rsidR="004A723C">
        <w:t xml:space="preserve">1 mil. </w:t>
      </w:r>
      <w:r w:rsidRPr="00114710">
        <w:t>CZK</w:t>
      </w:r>
    </w:p>
    <w:p w:rsidRPr="00114710" w:rsidR="00EC513F" w:rsidP="00EC513F" w:rsidRDefault="00EC513F">
      <w:pPr>
        <w:pStyle w:val="Odrky1"/>
      </w:pPr>
      <w:r w:rsidRPr="00114710">
        <w:t xml:space="preserve">Maximální výše celkových způsobilých výdajů projektu: </w:t>
      </w:r>
      <w:r w:rsidR="004A723C">
        <w:t xml:space="preserve">9 mil. </w:t>
      </w:r>
      <w:r w:rsidRPr="00114710">
        <w:t>CZK</w:t>
      </w:r>
    </w:p>
    <w:p w:rsidRPr="00114710" w:rsidR="00F83ECC" w:rsidP="00F83ECC" w:rsidRDefault="00EE591B">
      <w:pPr>
        <w:pStyle w:val="Nadpis2"/>
      </w:pPr>
      <w:bookmarkStart w:name="_Toc481676494" w:id="22"/>
      <w:r w:rsidRPr="00114710">
        <w:t>Forma financování</w:t>
      </w:r>
      <w:bookmarkEnd w:id="22"/>
    </w:p>
    <w:p w:rsidRPr="00114710" w:rsidR="00565787" w:rsidP="00F83ECC" w:rsidRDefault="00F83ECC">
      <w:pPr>
        <w:pStyle w:val="txt"/>
        <w:ind w:firstLine="0"/>
      </w:pPr>
      <w:r w:rsidRPr="00114710">
        <w:t>E</w:t>
      </w:r>
      <w:r w:rsidRPr="00114710" w:rsidR="00EE591B">
        <w:t>x</w:t>
      </w:r>
      <w:r w:rsidRPr="00114710">
        <w:t xml:space="preserve"> </w:t>
      </w:r>
      <w:r w:rsidRPr="00114710" w:rsidR="00EE591B">
        <w:t>ante</w:t>
      </w:r>
      <w:r w:rsidRPr="00114710" w:rsidR="00565787">
        <w:t xml:space="preserve"> </w:t>
      </w:r>
    </w:p>
    <w:p w:rsidRPr="00114710" w:rsidR="00EE591B" w:rsidP="00F83ECC" w:rsidRDefault="00565787">
      <w:pPr>
        <w:pStyle w:val="txt"/>
        <w:ind w:firstLine="0"/>
      </w:pPr>
      <w:r w:rsidRPr="00114710">
        <w:t>Vysvětlení kategorií je k dispozici v Obecné části pravidel pro žadatele a příjemce v rámci Operačního programu</w:t>
      </w:r>
      <w:r w:rsidRPr="00114710" w:rsidR="00813750">
        <w:t xml:space="preserve"> </w:t>
      </w:r>
      <w:r w:rsidRPr="00114710" w:rsidR="000548EA">
        <w:t>Z</w:t>
      </w:r>
      <w:r w:rsidRPr="00114710" w:rsidR="000E277F">
        <w:t xml:space="preserve">aměstnanost </w:t>
      </w:r>
      <w:r w:rsidRPr="00114710" w:rsidR="00813750">
        <w:t>(</w:t>
      </w:r>
      <w:r w:rsidRPr="00114710">
        <w:t xml:space="preserve">konkrétní </w:t>
      </w:r>
      <w:r w:rsidRPr="00114710" w:rsidR="006078C8">
        <w:t xml:space="preserve">odkaz </w:t>
      </w:r>
      <w:r w:rsidRPr="00114710">
        <w:t>na elektronickou verzi tohoto dokumentu viz část 10.2 této výzvy).</w:t>
      </w:r>
    </w:p>
    <w:p w:rsidRPr="00114710" w:rsidR="00EE591B" w:rsidP="00F83ECC" w:rsidRDefault="00EE591B">
      <w:pPr>
        <w:pStyle w:val="Nadpis2"/>
      </w:pPr>
      <w:bookmarkStart w:name="_Toc481676495" w:id="23"/>
      <w:r w:rsidRPr="00114710">
        <w:t>Informace o podmínkách veřejné podpory</w:t>
      </w:r>
      <w:bookmarkEnd w:id="23"/>
    </w:p>
    <w:p w:rsidRPr="00114710" w:rsidR="005016A6" w:rsidP="005016A6" w:rsidRDefault="005016A6">
      <w:r w:rsidRPr="00114710">
        <w:t xml:space="preserve">Informace o veřejné podpoře (včetně podpory de </w:t>
      </w:r>
      <w:proofErr w:type="spellStart"/>
      <w:r w:rsidRPr="00114710">
        <w:t>minimis</w:t>
      </w:r>
      <w:proofErr w:type="spellEnd"/>
      <w:r w:rsidRPr="00114710">
        <w:t xml:space="preserve">) jsou k dispozici v Obecné části pravidel pro žadatele a příjemce v rámci Operačního programu </w:t>
      </w:r>
      <w:r w:rsidRPr="00114710" w:rsidR="000548EA">
        <w:t>Z</w:t>
      </w:r>
      <w:r w:rsidRPr="00114710" w:rsidR="000E277F">
        <w:t xml:space="preserve">aměstnanost </w:t>
      </w:r>
      <w:r w:rsidRPr="00114710">
        <w:t xml:space="preserve">(konkrétní </w:t>
      </w:r>
      <w:r w:rsidRPr="00114710" w:rsidR="006078C8">
        <w:t>odkaz</w:t>
      </w:r>
      <w:r w:rsidRPr="00114710">
        <w:t xml:space="preserve"> na elektronickou verzi tohoto dokumentu viz část 10.2 této výzvy).</w:t>
      </w:r>
    </w:p>
    <w:p w:rsidRPr="00114710" w:rsidR="005016A6" w:rsidP="002A4FCC" w:rsidRDefault="005016A6">
      <w:pPr>
        <w:spacing w:before="120"/>
      </w:pPr>
      <w:r w:rsidRPr="00114710">
        <w:t>Vyhlašovatel nestanovil pro tuto výzv</w:t>
      </w:r>
      <w:r w:rsidRPr="00114710" w:rsidR="00FE76AB">
        <w:t>u</w:t>
      </w:r>
      <w:r w:rsidRPr="00114710">
        <w:t xml:space="preserve"> žádná specifická pravidla týkající se veřejné podpory (včetně podpory de </w:t>
      </w:r>
      <w:proofErr w:type="spellStart"/>
      <w:r w:rsidRPr="00114710">
        <w:t>minimis</w:t>
      </w:r>
      <w:proofErr w:type="spellEnd"/>
      <w:r w:rsidRPr="00114710">
        <w:t xml:space="preserve">), projekty mohou být podpořeny v těch režimech veřejné podpory (včetně podpory de </w:t>
      </w:r>
      <w:proofErr w:type="spellStart"/>
      <w:r w:rsidRPr="00114710">
        <w:t>minimis</w:t>
      </w:r>
      <w:proofErr w:type="spellEnd"/>
      <w:r w:rsidRPr="00114710">
        <w:t>), které jsou s ohledem na právní předpisy využitelné.</w:t>
      </w:r>
    </w:p>
    <w:p w:rsidR="00EE591B" w:rsidP="002A4FCC" w:rsidRDefault="00EE591B">
      <w:pPr>
        <w:spacing w:before="120"/>
      </w:pPr>
      <w:r w:rsidRPr="00114710">
        <w:t xml:space="preserve">U projektů, u nichž bude poskytnutí podpory z OPZ zakládat veřejnou podporu nebo podporu de </w:t>
      </w:r>
      <w:proofErr w:type="spellStart"/>
      <w:r w:rsidRPr="00114710">
        <w:t>minimis</w:t>
      </w:r>
      <w:proofErr w:type="spellEnd"/>
      <w:r w:rsidRPr="00114710">
        <w:t>, budou – pokud to bude relevantní – aplikovány předpisy EU stanovující horní hranici financování takového projektu z veřejných zdrojů</w:t>
      </w:r>
      <w:r w:rsidRPr="00114710" w:rsidR="005016A6">
        <w:t xml:space="preserve"> (tzv. intenzitu veřejné podpory)</w:t>
      </w:r>
      <w:r w:rsidRPr="00114710">
        <w:t xml:space="preserve">. Výše této hranice se odvíjí od typu podpořené aktivity, subjektu příjemce a v některých případech také od specifik cílové skupiny projektu. Pro podporu de </w:t>
      </w:r>
      <w:proofErr w:type="spellStart"/>
      <w:r w:rsidRPr="00114710">
        <w:t>minimis</w:t>
      </w:r>
      <w:proofErr w:type="spellEnd"/>
      <w:r w:rsidRPr="00114710">
        <w:t xml:space="preserve"> je limitem objem podpory pro jeden podnik a vymezené období. Více informací lze nalézt v Obecné části pravidel pro žadatele a příjemce v rámci OPZ (</w:t>
      </w:r>
      <w:r w:rsidRPr="00114710" w:rsidR="005016A6">
        <w:t xml:space="preserve">konkrétní </w:t>
      </w:r>
      <w:r w:rsidRPr="00114710" w:rsidR="006078C8">
        <w:t>odkaz</w:t>
      </w:r>
      <w:r w:rsidRPr="00114710" w:rsidR="005016A6">
        <w:t xml:space="preserve"> na elektronickou verzi tohoto dokumentu viz část 10.2 této výzvy).</w:t>
      </w:r>
      <w:r w:rsidRPr="00114710">
        <w:t xml:space="preserve"> V důsledku toho je možné, že projekt nebude z veřejných zdrojů podpořen v maximálním rozsahu vyplývajícím z vymezení v části </w:t>
      </w:r>
      <w:r w:rsidRPr="00114710" w:rsidR="005016A6">
        <w:t>3.5 této výzvy (</w:t>
      </w:r>
      <w:r w:rsidRPr="00114710">
        <w:t>Míra podpory – rozpad zdrojů financování</w:t>
      </w:r>
      <w:r w:rsidRPr="00114710" w:rsidR="005016A6">
        <w:t>)</w:t>
      </w:r>
      <w:r w:rsidRPr="00114710">
        <w:t>.</w:t>
      </w:r>
    </w:p>
    <w:p w:rsidRPr="00114710" w:rsidR="00F610EC" w:rsidP="00423A3B" w:rsidRDefault="00F610EC"/>
    <w:p w:rsidRPr="00114710" w:rsidR="00EE591B" w:rsidP="00F83ECC" w:rsidRDefault="00EE591B">
      <w:pPr>
        <w:pStyle w:val="Nadpis1"/>
      </w:pPr>
      <w:bookmarkStart w:name="_Toc481676496" w:id="24"/>
      <w:r w:rsidRPr="00114710">
        <w:t>Věcné zaměření</w:t>
      </w:r>
      <w:bookmarkEnd w:id="24"/>
    </w:p>
    <w:p w:rsidRPr="00114710" w:rsidR="00EE591B" w:rsidP="00F83ECC" w:rsidRDefault="00EE591B">
      <w:pPr>
        <w:pStyle w:val="Nadpis2"/>
      </w:pPr>
      <w:bookmarkStart w:name="_Toc481676497" w:id="25"/>
      <w:r w:rsidRPr="00114710">
        <w:t>Popis podporovaných aktivit</w:t>
      </w:r>
      <w:bookmarkEnd w:id="25"/>
    </w:p>
    <w:p w:rsidR="005A2F55" w:rsidP="00A450B7" w:rsidRDefault="00075441">
      <w:pPr>
        <w:rPr>
          <w:color w:val="000000" w:themeColor="text1"/>
        </w:rPr>
      </w:pPr>
      <w:r>
        <w:rPr>
          <w:color w:val="000000" w:themeColor="text1"/>
        </w:rPr>
        <w:t>Výzva</w:t>
      </w:r>
      <w:r w:rsidR="00A450B7">
        <w:rPr>
          <w:color w:val="000000" w:themeColor="text1"/>
        </w:rPr>
        <w:t xml:space="preserve"> </w:t>
      </w:r>
      <w:r>
        <w:rPr>
          <w:color w:val="000000" w:themeColor="text1"/>
        </w:rPr>
        <w:t>podporuje</w:t>
      </w:r>
      <w:r w:rsidRPr="006D4399" w:rsidR="00A450B7">
        <w:rPr>
          <w:color w:val="000000" w:themeColor="text1"/>
        </w:rPr>
        <w:t xml:space="preserve"> </w:t>
      </w:r>
      <w:r w:rsidR="00A450B7">
        <w:t>zařízení</w:t>
      </w:r>
      <w:r w:rsidRPr="00877F19" w:rsidR="00A450B7">
        <w:t xml:space="preserve"> péče o děti</w:t>
      </w:r>
      <w:r w:rsidRPr="00A450B7" w:rsidR="00A450B7">
        <w:t xml:space="preserve"> </w:t>
      </w:r>
      <w:r w:rsidR="002F4D46">
        <w:t>na</w:t>
      </w:r>
      <w:r w:rsidR="00A450B7">
        <w:t xml:space="preserve"> 1. stupni</w:t>
      </w:r>
      <w:r w:rsidRPr="00877F19" w:rsidR="00A450B7">
        <w:t xml:space="preserve"> základních škol v době mimo školní vyučování</w:t>
      </w:r>
      <w:r w:rsidRPr="006D4399" w:rsidR="00A450B7">
        <w:rPr>
          <w:color w:val="000000" w:themeColor="text1"/>
        </w:rPr>
        <w:t>, která rodičům dětí 1. stupně základní školy umožní sladit pracovní ryt</w:t>
      </w:r>
      <w:r>
        <w:rPr>
          <w:color w:val="000000" w:themeColor="text1"/>
        </w:rPr>
        <w:t xml:space="preserve">mus s péčí o děti. </w:t>
      </w:r>
      <w:r w:rsidRPr="00BA76F5" w:rsidR="00BA76F5">
        <w:rPr>
          <w:color w:val="000000" w:themeColor="text1"/>
        </w:rPr>
        <w:t>Podpora v rámci této vý</w:t>
      </w:r>
      <w:r w:rsidR="0062197D">
        <w:rPr>
          <w:color w:val="000000" w:themeColor="text1"/>
        </w:rPr>
        <w:t>zvy je určena pouze pro podporu</w:t>
      </w:r>
      <w:r w:rsidRPr="00BA76F5" w:rsidR="00BA76F5">
        <w:rPr>
          <w:color w:val="000000" w:themeColor="text1"/>
        </w:rPr>
        <w:t xml:space="preserve"> zařízení péče o děti mimo režim vyhlášky č. 74/2005 Sb., o zájmovém vzdělávání. </w:t>
      </w:r>
    </w:p>
    <w:p w:rsidR="005A2F55" w:rsidP="00A450B7" w:rsidRDefault="005A2F55">
      <w:pPr>
        <w:rPr>
          <w:color w:val="000000" w:themeColor="text1"/>
        </w:rPr>
      </w:pPr>
    </w:p>
    <w:p w:rsidR="00A450B7" w:rsidP="00A450B7" w:rsidRDefault="00BA76F5">
      <w:pPr>
        <w:rPr>
          <w:color w:val="000000" w:themeColor="text1"/>
        </w:rPr>
      </w:pPr>
      <w:r w:rsidRPr="00BA76F5">
        <w:rPr>
          <w:color w:val="000000" w:themeColor="text1"/>
        </w:rPr>
        <w:t>Podmínkou je, aby děti, které dochází do zařízení či využívají jiných jeho služeb, byly žáky 1. stupně základní školy (popř. přípravné třídy ZŠ). Výzva je zaměřena na posílení služeb zajišťujících péči o děti</w:t>
      </w:r>
      <w:r>
        <w:rPr>
          <w:color w:val="000000" w:themeColor="text1"/>
        </w:rPr>
        <w:t xml:space="preserve"> </w:t>
      </w:r>
      <w:r w:rsidRPr="00BA76F5">
        <w:rPr>
          <w:color w:val="000000" w:themeColor="text1"/>
        </w:rPr>
        <w:t>v době, kdy jsou rodiče v zaměstnání, nikoliv na mimoškolní vzdělávací aktivity.</w:t>
      </w:r>
      <w:r>
        <w:rPr>
          <w:b/>
          <w:color w:val="000000" w:themeColor="text1"/>
        </w:rPr>
        <w:t xml:space="preserve"> </w:t>
      </w:r>
      <w:r w:rsidR="00382EAC">
        <w:rPr>
          <w:color w:val="000000" w:themeColor="text1"/>
        </w:rPr>
        <w:t>P</w:t>
      </w:r>
      <w:r w:rsidR="00075441">
        <w:rPr>
          <w:color w:val="000000" w:themeColor="text1"/>
        </w:rPr>
        <w:t>odporované</w:t>
      </w:r>
      <w:r w:rsidRPr="006D4399" w:rsidR="00A450B7">
        <w:rPr>
          <w:color w:val="000000" w:themeColor="text1"/>
        </w:rPr>
        <w:t xml:space="preserve"> aktivit</w:t>
      </w:r>
      <w:r w:rsidR="00075441">
        <w:rPr>
          <w:color w:val="000000" w:themeColor="text1"/>
        </w:rPr>
        <w:t xml:space="preserve">y </w:t>
      </w:r>
      <w:r w:rsidR="00382EAC">
        <w:rPr>
          <w:color w:val="000000" w:themeColor="text1"/>
        </w:rPr>
        <w:t xml:space="preserve">v rámci této výzvy a podmínky </w:t>
      </w:r>
      <w:r w:rsidR="00075441">
        <w:rPr>
          <w:color w:val="000000" w:themeColor="text1"/>
        </w:rPr>
        <w:t>jejich realizace</w:t>
      </w:r>
      <w:r w:rsidR="00382EAC">
        <w:rPr>
          <w:color w:val="000000" w:themeColor="text1"/>
        </w:rPr>
        <w:t xml:space="preserve"> jsou následující</w:t>
      </w:r>
      <w:r w:rsidRPr="006D4399" w:rsidR="00A450B7">
        <w:rPr>
          <w:color w:val="000000" w:themeColor="text1"/>
        </w:rPr>
        <w:t>:</w:t>
      </w:r>
    </w:p>
    <w:p w:rsidRPr="008F7F21" w:rsidR="00A450B7" w:rsidP="00FB7342" w:rsidRDefault="008F7F21">
      <w:pPr>
        <w:pStyle w:val="Nadpis3"/>
        <w:numPr>
          <w:ilvl w:val="2"/>
          <w:numId w:val="39"/>
        </w:numPr>
        <w:spacing w:before="120" w:after="60"/>
        <w:rPr>
          <w:rFonts w:cs="Arial"/>
          <w:sz w:val="22"/>
        </w:rPr>
      </w:pPr>
      <w:bookmarkStart w:name="_Toc481676498" w:id="26"/>
      <w:r w:rsidRPr="008F7F21">
        <w:rPr>
          <w:rFonts w:cs="Arial"/>
          <w:sz w:val="22"/>
        </w:rPr>
        <w:t>Zařízení péče o</w:t>
      </w:r>
      <w:r w:rsidRPr="008F7F21" w:rsidR="00A450B7">
        <w:rPr>
          <w:rFonts w:cs="Arial"/>
          <w:sz w:val="22"/>
        </w:rPr>
        <w:t xml:space="preserve"> </w:t>
      </w:r>
      <w:r w:rsidRPr="008F7F21" w:rsidR="00A450B7">
        <w:rPr>
          <w:sz w:val="22"/>
        </w:rPr>
        <w:t>dětí 1. stupně základní školy</w:t>
      </w:r>
      <w:bookmarkEnd w:id="26"/>
      <w:r w:rsidRPr="008F7F21" w:rsidR="00A450B7">
        <w:rPr>
          <w:rFonts w:cs="Arial"/>
          <w:sz w:val="22"/>
        </w:rPr>
        <w:t xml:space="preserve"> </w:t>
      </w:r>
    </w:p>
    <w:p w:rsidR="00D401C3" w:rsidP="00D401C3" w:rsidRDefault="00A450B7">
      <w:r>
        <w:rPr>
          <w:rFonts w:cs="Arial"/>
          <w:color w:val="000000" w:themeColor="text1"/>
        </w:rPr>
        <w:t>P</w:t>
      </w:r>
      <w:r w:rsidR="00A274B7">
        <w:rPr>
          <w:rFonts w:cs="Arial"/>
          <w:color w:val="000000" w:themeColor="text1"/>
        </w:rPr>
        <w:t>rimární aktivitou, jež musí být součástí každého projektu, je</w:t>
      </w:r>
      <w:r w:rsidRPr="006D4399">
        <w:rPr>
          <w:rFonts w:cs="Arial"/>
          <w:color w:val="000000" w:themeColor="text1"/>
        </w:rPr>
        <w:t xml:space="preserve"> </w:t>
      </w:r>
      <w:r w:rsidR="00F820F1">
        <w:rPr>
          <w:rFonts w:cs="Arial"/>
          <w:color w:val="000000" w:themeColor="text1"/>
        </w:rPr>
        <w:t xml:space="preserve">podpora </w:t>
      </w:r>
      <w:r w:rsidRPr="006D4399">
        <w:rPr>
          <w:rFonts w:cs="Arial"/>
          <w:color w:val="000000" w:themeColor="text1"/>
        </w:rPr>
        <w:t xml:space="preserve">zařízení, která </w:t>
      </w:r>
      <w:r w:rsidRPr="006D4399">
        <w:rPr>
          <w:color w:val="000000" w:themeColor="text1"/>
        </w:rPr>
        <w:t xml:space="preserve">doplní chybějící kapacitu </w:t>
      </w:r>
      <w:r w:rsidRPr="006D4399">
        <w:rPr>
          <w:rFonts w:cs="Arial"/>
          <w:color w:val="000000" w:themeColor="text1"/>
        </w:rPr>
        <w:t>stávajících ins</w:t>
      </w:r>
      <w:r w:rsidR="00F820F1">
        <w:rPr>
          <w:rFonts w:cs="Arial"/>
          <w:color w:val="000000" w:themeColor="text1"/>
        </w:rPr>
        <w:t>titucionálních forem</w:t>
      </w:r>
      <w:r w:rsidRPr="006D4399">
        <w:rPr>
          <w:rFonts w:cs="Arial"/>
          <w:color w:val="000000" w:themeColor="text1"/>
        </w:rPr>
        <w:t xml:space="preserve"> (školní družiny, kluby)</w:t>
      </w:r>
      <w:r w:rsidR="00F820F1">
        <w:rPr>
          <w:color w:val="000000" w:themeColor="text1"/>
        </w:rPr>
        <w:t>, a dob</w:t>
      </w:r>
      <w:r w:rsidRPr="006D4399">
        <w:rPr>
          <w:color w:val="000000" w:themeColor="text1"/>
        </w:rPr>
        <w:t xml:space="preserve">u provozu </w:t>
      </w:r>
      <w:r w:rsidR="00F820F1">
        <w:rPr>
          <w:color w:val="000000" w:themeColor="text1"/>
        </w:rPr>
        <w:t>přizpůsobí</w:t>
      </w:r>
      <w:r w:rsidRPr="006D4399">
        <w:rPr>
          <w:color w:val="000000" w:themeColor="text1"/>
        </w:rPr>
        <w:t xml:space="preserve"> potřebám rodičů (oproti současné nabídce družin též v časných ranních hodinách a až do pozdního odpoledne)</w:t>
      </w:r>
      <w:r>
        <w:rPr>
          <w:color w:val="000000" w:themeColor="text1"/>
        </w:rPr>
        <w:t>.</w:t>
      </w:r>
    </w:p>
    <w:p w:rsidR="00D401C3" w:rsidP="002A4FCC" w:rsidRDefault="00D401C3">
      <w:pPr>
        <w:autoSpaceDE w:val="false"/>
        <w:autoSpaceDN w:val="false"/>
        <w:adjustRightInd w:val="false"/>
        <w:spacing w:before="120"/>
        <w:rPr>
          <w:color w:val="000000" w:themeColor="text1"/>
        </w:rPr>
      </w:pPr>
      <w:r w:rsidRPr="00D401C3">
        <w:rPr>
          <w:color w:val="000000" w:themeColor="text1"/>
        </w:rPr>
        <w:t>V žádosti o podporu (</w:t>
      </w:r>
      <w:r w:rsidR="008C6048">
        <w:rPr>
          <w:color w:val="000000" w:themeColor="text1"/>
        </w:rPr>
        <w:t>P</w:t>
      </w:r>
      <w:r w:rsidR="00850E4D">
        <w:rPr>
          <w:color w:val="000000" w:themeColor="text1"/>
        </w:rPr>
        <w:t xml:space="preserve">opis klíčové aktivity a </w:t>
      </w:r>
      <w:r w:rsidR="008C6048">
        <w:rPr>
          <w:color w:val="000000" w:themeColor="text1"/>
        </w:rPr>
        <w:t>I</w:t>
      </w:r>
      <w:r>
        <w:rPr>
          <w:color w:val="000000" w:themeColor="text1"/>
        </w:rPr>
        <w:t>ndikátor 5 0</w:t>
      </w:r>
      <w:r w:rsidRPr="00D401C3">
        <w:rPr>
          <w:color w:val="000000" w:themeColor="text1"/>
        </w:rPr>
        <w:t>0</w:t>
      </w:r>
      <w:r>
        <w:rPr>
          <w:color w:val="000000" w:themeColor="text1"/>
        </w:rPr>
        <w:t xml:space="preserve"> </w:t>
      </w:r>
      <w:r w:rsidRPr="00D401C3">
        <w:rPr>
          <w:color w:val="000000" w:themeColor="text1"/>
        </w:rPr>
        <w:t>0</w:t>
      </w:r>
      <w:r>
        <w:rPr>
          <w:color w:val="000000" w:themeColor="text1"/>
        </w:rPr>
        <w:t>1</w:t>
      </w:r>
      <w:r w:rsidRPr="00D401C3">
        <w:rPr>
          <w:color w:val="000000" w:themeColor="text1"/>
        </w:rPr>
        <w:t xml:space="preserve"> Kapacit</w:t>
      </w:r>
      <w:r w:rsidR="00A274B7">
        <w:rPr>
          <w:color w:val="000000" w:themeColor="text1"/>
        </w:rPr>
        <w:t>a zařízení péče o dítě) žadatel</w:t>
      </w:r>
      <w:r w:rsidRPr="00D401C3">
        <w:rPr>
          <w:color w:val="000000" w:themeColor="text1"/>
        </w:rPr>
        <w:t xml:space="preserve"> </w:t>
      </w:r>
      <w:r w:rsidR="00552149">
        <w:rPr>
          <w:color w:val="000000" w:themeColor="text1"/>
        </w:rPr>
        <w:t>musí stanovit</w:t>
      </w:r>
      <w:r w:rsidRPr="00D401C3">
        <w:rPr>
          <w:color w:val="000000" w:themeColor="text1"/>
        </w:rPr>
        <w:t xml:space="preserve"> kapacitu zařízení</w:t>
      </w:r>
      <w:r w:rsidR="008559DE">
        <w:rPr>
          <w:color w:val="000000" w:themeColor="text1"/>
        </w:rPr>
        <w:t xml:space="preserve"> (</w:t>
      </w:r>
      <w:r w:rsidRPr="008559DE" w:rsidR="008559DE">
        <w:rPr>
          <w:b/>
          <w:color w:val="000000" w:themeColor="text1"/>
        </w:rPr>
        <w:t>min.</w:t>
      </w:r>
      <w:r w:rsidR="008559DE">
        <w:rPr>
          <w:b/>
          <w:color w:val="000000" w:themeColor="text1"/>
        </w:rPr>
        <w:t xml:space="preserve"> </w:t>
      </w:r>
      <w:r w:rsidRPr="008559DE" w:rsidR="008559DE">
        <w:rPr>
          <w:b/>
          <w:color w:val="000000" w:themeColor="text1"/>
        </w:rPr>
        <w:t>5 dětí</w:t>
      </w:r>
      <w:r w:rsidR="008559DE">
        <w:rPr>
          <w:color w:val="000000" w:themeColor="text1"/>
        </w:rPr>
        <w:t>)</w:t>
      </w:r>
      <w:r w:rsidRPr="00C3417D" w:rsidR="00C3417D">
        <w:rPr>
          <w:color w:val="000000" w:themeColor="text1"/>
        </w:rPr>
        <w:t xml:space="preserve"> rozměrem </w:t>
      </w:r>
      <w:r w:rsidR="00F56023">
        <w:rPr>
          <w:color w:val="000000" w:themeColor="text1"/>
        </w:rPr>
        <w:t xml:space="preserve">min. </w:t>
      </w:r>
      <w:r w:rsidRPr="00C3417D" w:rsidR="00C3417D">
        <w:rPr>
          <w:color w:val="000000" w:themeColor="text1"/>
        </w:rPr>
        <w:t>2 m</w:t>
      </w:r>
      <w:r w:rsidRPr="00C3417D" w:rsidR="00C3417D">
        <w:rPr>
          <w:color w:val="000000" w:themeColor="text1"/>
          <w:vertAlign w:val="superscript"/>
        </w:rPr>
        <w:t>2</w:t>
      </w:r>
      <w:r w:rsidR="00C3417D">
        <w:rPr>
          <w:color w:val="000000" w:themeColor="text1"/>
        </w:rPr>
        <w:t xml:space="preserve"> prostoru</w:t>
      </w:r>
      <w:r w:rsidRPr="00C3417D" w:rsidR="00C3417D">
        <w:t xml:space="preserve"> </w:t>
      </w:r>
      <w:r w:rsidRPr="00C3417D" w:rsidR="00C3417D">
        <w:rPr>
          <w:color w:val="000000" w:themeColor="text1"/>
        </w:rPr>
        <w:t>podlahové plochy</w:t>
      </w:r>
      <w:r w:rsidR="00C3417D">
        <w:rPr>
          <w:color w:val="000000" w:themeColor="text1"/>
        </w:rPr>
        <w:t xml:space="preserve"> pro pobyt na 1 dítě</w:t>
      </w:r>
      <w:r w:rsidR="00383310">
        <w:rPr>
          <w:color w:val="000000" w:themeColor="text1"/>
        </w:rPr>
        <w:t xml:space="preserve"> </w:t>
      </w:r>
      <w:r w:rsidR="00383310">
        <w:t xml:space="preserve">(ověření </w:t>
      </w:r>
      <w:r w:rsidR="00552149">
        <w:t>výpočtu bude</w:t>
      </w:r>
      <w:r w:rsidR="00F56023">
        <w:t xml:space="preserve"> probíhat </w:t>
      </w:r>
      <w:r w:rsidR="00383310">
        <w:t>při kontrole na místě)</w:t>
      </w:r>
      <w:r w:rsidRPr="00D950BD" w:rsidR="00A274B7">
        <w:rPr>
          <w:b/>
        </w:rPr>
        <w:t>.</w:t>
      </w:r>
      <w:r w:rsidRPr="00D401C3">
        <w:rPr>
          <w:color w:val="000000" w:themeColor="text1"/>
        </w:rPr>
        <w:t xml:space="preserve"> </w:t>
      </w:r>
      <w:r>
        <w:rPr>
          <w:color w:val="000000" w:themeColor="text1"/>
        </w:rPr>
        <w:t xml:space="preserve">V žádosti o podporu </w:t>
      </w:r>
      <w:r w:rsidR="003C5C8A">
        <w:rPr>
          <w:color w:val="000000" w:themeColor="text1"/>
        </w:rPr>
        <w:t>žadatel</w:t>
      </w:r>
      <w:r w:rsidR="00EF762C">
        <w:rPr>
          <w:color w:val="000000" w:themeColor="text1"/>
        </w:rPr>
        <w:t xml:space="preserve"> dále uvede</w:t>
      </w:r>
      <w:r>
        <w:rPr>
          <w:color w:val="000000" w:themeColor="text1"/>
        </w:rPr>
        <w:t xml:space="preserve"> </w:t>
      </w:r>
      <w:r w:rsidR="008C6048">
        <w:rPr>
          <w:color w:val="000000" w:themeColor="text1"/>
        </w:rPr>
        <w:t xml:space="preserve">kompletní </w:t>
      </w:r>
      <w:r w:rsidR="000419C1">
        <w:rPr>
          <w:color w:val="000000" w:themeColor="text1"/>
        </w:rPr>
        <w:t>adresu</w:t>
      </w:r>
      <w:r w:rsidR="008C6048">
        <w:rPr>
          <w:color w:val="000000" w:themeColor="text1"/>
        </w:rPr>
        <w:t xml:space="preserve"> </w:t>
      </w:r>
      <w:r w:rsidR="000419C1">
        <w:rPr>
          <w:color w:val="000000" w:themeColor="text1"/>
        </w:rPr>
        <w:t xml:space="preserve">realizace </w:t>
      </w:r>
      <w:r w:rsidR="008C6048">
        <w:rPr>
          <w:color w:val="000000" w:themeColor="text1"/>
        </w:rPr>
        <w:t>zařízení (D</w:t>
      </w:r>
      <w:r w:rsidR="00EF762C">
        <w:rPr>
          <w:color w:val="000000" w:themeColor="text1"/>
        </w:rPr>
        <w:t>etail subjektu</w:t>
      </w:r>
      <w:r w:rsidR="008C6048">
        <w:rPr>
          <w:color w:val="000000" w:themeColor="text1"/>
        </w:rPr>
        <w:t xml:space="preserve"> - Adresy</w:t>
      </w:r>
      <w:r w:rsidR="00EF762C">
        <w:rPr>
          <w:color w:val="000000" w:themeColor="text1"/>
        </w:rPr>
        <w:t xml:space="preserve">) </w:t>
      </w:r>
      <w:r w:rsidR="000419C1">
        <w:rPr>
          <w:color w:val="000000" w:themeColor="text1"/>
        </w:rPr>
        <w:t xml:space="preserve">a </w:t>
      </w:r>
      <w:r>
        <w:rPr>
          <w:color w:val="000000" w:themeColor="text1"/>
        </w:rPr>
        <w:t>provozní dobu zařízení</w:t>
      </w:r>
      <w:r w:rsidR="00850E4D">
        <w:rPr>
          <w:color w:val="000000" w:themeColor="text1"/>
        </w:rPr>
        <w:t xml:space="preserve"> (popis klíčové aktivity</w:t>
      </w:r>
      <w:r w:rsidR="00EF762C">
        <w:rPr>
          <w:color w:val="000000" w:themeColor="text1"/>
        </w:rPr>
        <w:t>)</w:t>
      </w:r>
      <w:r>
        <w:rPr>
          <w:color w:val="000000" w:themeColor="text1"/>
        </w:rPr>
        <w:t>.</w:t>
      </w:r>
    </w:p>
    <w:p w:rsidR="00725B2F" w:rsidP="002A4FCC" w:rsidRDefault="004A5E0D">
      <w:pPr>
        <w:autoSpaceDE w:val="false"/>
        <w:autoSpaceDN w:val="false"/>
        <w:adjustRightInd w:val="false"/>
        <w:spacing w:before="120"/>
        <w:rPr>
          <w:color w:val="000000" w:themeColor="text1"/>
        </w:rPr>
      </w:pPr>
      <w:r>
        <w:rPr>
          <w:color w:val="000000" w:themeColor="text1"/>
        </w:rPr>
        <w:t>Zařízení péče o děti 1. stupně základní školy představuje péči o dítě</w:t>
      </w:r>
      <w:r w:rsidRPr="00CC5036">
        <w:rPr>
          <w:color w:val="000000" w:themeColor="text1"/>
        </w:rPr>
        <w:t xml:space="preserve"> </w:t>
      </w:r>
      <w:r>
        <w:rPr>
          <w:color w:val="000000" w:themeColor="text1"/>
        </w:rPr>
        <w:t>pouze v pracovních</w:t>
      </w:r>
      <w:r w:rsidRPr="00CC5036">
        <w:rPr>
          <w:color w:val="000000" w:themeColor="text1"/>
        </w:rPr>
        <w:t xml:space="preserve"> dnech </w:t>
      </w:r>
      <w:r>
        <w:rPr>
          <w:color w:val="000000" w:themeColor="text1"/>
        </w:rPr>
        <w:t xml:space="preserve">(včetně vyhlášeného ředitelského volna), ale mimo </w:t>
      </w:r>
      <w:r w:rsidRPr="00CC5036">
        <w:rPr>
          <w:color w:val="000000" w:themeColor="text1"/>
        </w:rPr>
        <w:t xml:space="preserve">školních </w:t>
      </w:r>
      <w:r>
        <w:rPr>
          <w:color w:val="000000" w:themeColor="text1"/>
        </w:rPr>
        <w:t xml:space="preserve">prázdniny. </w:t>
      </w:r>
      <w:r w:rsidR="0047485E">
        <w:rPr>
          <w:color w:val="000000" w:themeColor="text1"/>
        </w:rPr>
        <w:t xml:space="preserve">Zařízení může být provozováno i </w:t>
      </w:r>
      <w:r w:rsidRPr="0047485E" w:rsidR="0047485E">
        <w:rPr>
          <w:color w:val="000000" w:themeColor="text1"/>
        </w:rPr>
        <w:t>v prostorách, ve kterých je provozována družina podle školského zákona, ale není možný překryv doby provozu obou zařízení, ta musí být přesně odlišena.</w:t>
      </w:r>
      <w:r w:rsidR="00725B2F">
        <w:rPr>
          <w:color w:val="000000" w:themeColor="text1"/>
        </w:rPr>
        <w:t xml:space="preserve"> </w:t>
      </w:r>
      <w:r w:rsidR="00725B2F">
        <w:t xml:space="preserve">Příjemce musí vést denní evidenci </w:t>
      </w:r>
      <w:r w:rsidR="00E03D1E">
        <w:t xml:space="preserve">(elektronicky nebo </w:t>
      </w:r>
      <w:proofErr w:type="spellStart"/>
      <w:r w:rsidR="00E03D1E">
        <w:t>listin</w:t>
      </w:r>
      <w:r w:rsidR="004570C3">
        <w:t>n</w:t>
      </w:r>
      <w:r w:rsidR="00E03D1E">
        <w:t>ě</w:t>
      </w:r>
      <w:proofErr w:type="spellEnd"/>
      <w:r w:rsidR="00E03D1E">
        <w:t xml:space="preserve">) </w:t>
      </w:r>
      <w:r w:rsidR="00725B2F">
        <w:t>přítomných dětí obsahující čas příchodu a odchodu dítěte</w:t>
      </w:r>
      <w:r w:rsidR="00E03D1E">
        <w:t xml:space="preserve"> (ověření při kontrole na místě).</w:t>
      </w:r>
    </w:p>
    <w:p w:rsidRPr="006D4399" w:rsidR="00D401C3" w:rsidP="002A4FCC" w:rsidRDefault="00D401C3">
      <w:pPr>
        <w:autoSpaceDE w:val="false"/>
        <w:autoSpaceDN w:val="false"/>
        <w:adjustRightInd w:val="false"/>
        <w:spacing w:before="120"/>
      </w:pPr>
      <w:r>
        <w:t>P</w:t>
      </w:r>
      <w:r w:rsidRPr="006D4399">
        <w:t xml:space="preserve">říjemce </w:t>
      </w:r>
      <w:r>
        <w:t xml:space="preserve">je </w:t>
      </w:r>
      <w:r w:rsidR="00A20732">
        <w:t xml:space="preserve">povinen </w:t>
      </w:r>
      <w:r w:rsidR="002D232D">
        <w:t>mít vyplněnou</w:t>
      </w:r>
      <w:r w:rsidR="00A20732">
        <w:t xml:space="preserve"> </w:t>
      </w:r>
      <w:r w:rsidR="002D232D">
        <w:t xml:space="preserve">a podepsanou </w:t>
      </w:r>
      <w:r w:rsidR="00A20732">
        <w:t>přihlášk</w:t>
      </w:r>
      <w:r w:rsidR="002D232D">
        <w:t>u</w:t>
      </w:r>
      <w:r w:rsidR="00A20732">
        <w:t xml:space="preserve"> </w:t>
      </w:r>
      <w:r w:rsidR="002D232D">
        <w:t>od zákonného zástupce dítěte o</w:t>
      </w:r>
      <w:r w:rsidR="00A20732">
        <w:t xml:space="preserve"> </w:t>
      </w:r>
      <w:r w:rsidRPr="006D4399" w:rsidR="00A20732">
        <w:t>poskytování služeb péče o děti</w:t>
      </w:r>
      <w:r w:rsidRPr="006D4399">
        <w:rPr>
          <w:lang w:val="en-US"/>
        </w:rPr>
        <w:t>;</w:t>
      </w:r>
      <w:r w:rsidRPr="006D4399">
        <w:t xml:space="preserve"> </w:t>
      </w:r>
      <w:r w:rsidR="002D232D">
        <w:t>zákonní zástupci dítěte</w:t>
      </w:r>
      <w:r w:rsidRPr="006D4399">
        <w:t xml:space="preserve"> </w:t>
      </w:r>
      <w:r>
        <w:t xml:space="preserve">žijící s dítětem ve společné domácnosti </w:t>
      </w:r>
      <w:r w:rsidRPr="006D4399">
        <w:t>předloží potvrzení o to</w:t>
      </w:r>
      <w:r>
        <w:t>m, že jsou pracovně aktivní,</w:t>
      </w:r>
      <w:r w:rsidRPr="006D4399">
        <w:t xml:space="preserve"> hledají zaměstnání</w:t>
      </w:r>
      <w:r>
        <w:t xml:space="preserve"> nebo jsou v procesu vzdělávání či rekvalifikace.</w:t>
      </w:r>
    </w:p>
    <w:p w:rsidRPr="009D4377" w:rsidR="008F7F21" w:rsidP="00FB7342" w:rsidRDefault="008F7F21">
      <w:pPr>
        <w:pStyle w:val="Nadpis3"/>
        <w:numPr>
          <w:ilvl w:val="2"/>
          <w:numId w:val="39"/>
        </w:numPr>
        <w:spacing w:before="120" w:after="60"/>
        <w:rPr>
          <w:rFonts w:cs="Arial"/>
          <w:sz w:val="22"/>
        </w:rPr>
      </w:pPr>
      <w:bookmarkStart w:name="_Toc481676499" w:id="27"/>
      <w:r w:rsidRPr="009D4377">
        <w:rPr>
          <w:rFonts w:cs="Arial"/>
          <w:sz w:val="22"/>
        </w:rPr>
        <w:t>Příměstský tábor</w:t>
      </w:r>
      <w:r w:rsidRPr="009D4377" w:rsidR="008F4221">
        <w:rPr>
          <w:rFonts w:cs="Arial"/>
          <w:sz w:val="22"/>
        </w:rPr>
        <w:t xml:space="preserve"> v době školních prázdnin (nepobytový)</w:t>
      </w:r>
      <w:bookmarkEnd w:id="27"/>
    </w:p>
    <w:p w:rsidR="00CC5036" w:rsidP="00CC5036" w:rsidRDefault="00CC5036">
      <w:pPr>
        <w:rPr>
          <w:color w:val="000000" w:themeColor="text1"/>
        </w:rPr>
      </w:pPr>
      <w:r>
        <w:rPr>
          <w:color w:val="000000" w:themeColor="text1"/>
        </w:rPr>
        <w:t>D</w:t>
      </w:r>
      <w:r w:rsidRPr="00AE61AC">
        <w:rPr>
          <w:color w:val="000000" w:themeColor="text1"/>
        </w:rPr>
        <w:t xml:space="preserve">oplňková aktivita, kterou není možné realizovat bez současné realizace </w:t>
      </w:r>
      <w:r>
        <w:rPr>
          <w:color w:val="000000" w:themeColor="text1"/>
        </w:rPr>
        <w:t>primární aktivity</w:t>
      </w:r>
      <w:r w:rsidR="00AE70ED">
        <w:rPr>
          <w:color w:val="000000" w:themeColor="text1"/>
        </w:rPr>
        <w:t xml:space="preserve"> A</w:t>
      </w:r>
      <w:r>
        <w:rPr>
          <w:color w:val="000000" w:themeColor="text1"/>
        </w:rPr>
        <w:t xml:space="preserve"> zařízení péče o děti 1. stupně základní školy. O</w:t>
      </w:r>
      <w:r w:rsidRPr="00AE61AC">
        <w:rPr>
          <w:color w:val="000000" w:themeColor="text1"/>
        </w:rPr>
        <w:t xml:space="preserve">sobní náklady </w:t>
      </w:r>
      <w:r>
        <w:rPr>
          <w:color w:val="000000" w:themeColor="text1"/>
        </w:rPr>
        <w:t xml:space="preserve">pečujících osob </w:t>
      </w:r>
      <w:r w:rsidRPr="00AE61AC">
        <w:rPr>
          <w:color w:val="000000" w:themeColor="text1"/>
        </w:rPr>
        <w:t xml:space="preserve">na tuto aktivitu </w:t>
      </w:r>
      <w:r w:rsidR="00622F5C">
        <w:rPr>
          <w:color w:val="000000" w:themeColor="text1"/>
        </w:rPr>
        <w:t xml:space="preserve">v žádosti o podporu </w:t>
      </w:r>
      <w:r w:rsidRPr="00AE61AC">
        <w:rPr>
          <w:color w:val="000000" w:themeColor="text1"/>
        </w:rPr>
        <w:t xml:space="preserve">nesmí činit více než </w:t>
      </w:r>
      <w:r>
        <w:rPr>
          <w:color w:val="000000" w:themeColor="text1"/>
        </w:rPr>
        <w:t xml:space="preserve">40 </w:t>
      </w:r>
      <w:r w:rsidRPr="00AE61AC">
        <w:rPr>
          <w:color w:val="000000" w:themeColor="text1"/>
        </w:rPr>
        <w:t>% osobních nákladů n</w:t>
      </w:r>
      <w:r>
        <w:rPr>
          <w:color w:val="000000" w:themeColor="text1"/>
        </w:rPr>
        <w:t>a realizaci primární aktivity.</w:t>
      </w:r>
      <w:r w:rsidR="00B91851">
        <w:rPr>
          <w:color w:val="000000" w:themeColor="text1"/>
        </w:rPr>
        <w:t xml:space="preserve"> Přihlášené děti </w:t>
      </w:r>
      <w:r w:rsidRPr="00B91851" w:rsidR="00B91851">
        <w:rPr>
          <w:b/>
          <w:color w:val="000000" w:themeColor="text1"/>
        </w:rPr>
        <w:t>nemusí být zároveň přihlášené v primární aktivitě</w:t>
      </w:r>
      <w:r w:rsidR="00B91851">
        <w:rPr>
          <w:color w:val="000000" w:themeColor="text1"/>
        </w:rPr>
        <w:t>.</w:t>
      </w:r>
    </w:p>
    <w:p w:rsidR="009615A8" w:rsidP="009615A8" w:rsidRDefault="009615A8">
      <w:pPr>
        <w:autoSpaceDE w:val="false"/>
        <w:autoSpaceDN w:val="false"/>
        <w:adjustRightInd w:val="false"/>
        <w:spacing w:before="120"/>
        <w:rPr>
          <w:color w:val="000000" w:themeColor="text1"/>
        </w:rPr>
      </w:pPr>
      <w:r w:rsidRPr="00D401C3">
        <w:rPr>
          <w:color w:val="000000" w:themeColor="text1"/>
        </w:rPr>
        <w:t>V žádosti o podporu (</w:t>
      </w:r>
      <w:r w:rsidR="008C6048">
        <w:rPr>
          <w:color w:val="000000" w:themeColor="text1"/>
        </w:rPr>
        <w:t>P</w:t>
      </w:r>
      <w:r>
        <w:rPr>
          <w:color w:val="000000" w:themeColor="text1"/>
        </w:rPr>
        <w:t>opis klíčové aktivity) žadatel</w:t>
      </w:r>
      <w:r w:rsidRPr="00D401C3">
        <w:rPr>
          <w:color w:val="000000" w:themeColor="text1"/>
        </w:rPr>
        <w:t xml:space="preserve"> stanoví kapacitu zařízení</w:t>
      </w:r>
      <w:r>
        <w:rPr>
          <w:color w:val="000000" w:themeColor="text1"/>
        </w:rPr>
        <w:t xml:space="preserve"> (</w:t>
      </w:r>
      <w:r w:rsidRPr="008559DE">
        <w:rPr>
          <w:b/>
          <w:color w:val="000000" w:themeColor="text1"/>
        </w:rPr>
        <w:t>min.</w:t>
      </w:r>
      <w:r>
        <w:rPr>
          <w:b/>
          <w:color w:val="000000" w:themeColor="text1"/>
        </w:rPr>
        <w:t xml:space="preserve"> </w:t>
      </w:r>
      <w:r w:rsidRPr="008559DE">
        <w:rPr>
          <w:b/>
          <w:color w:val="000000" w:themeColor="text1"/>
        </w:rPr>
        <w:t>5 dětí</w:t>
      </w:r>
      <w:r>
        <w:rPr>
          <w:color w:val="000000" w:themeColor="text1"/>
        </w:rPr>
        <w:t>) dle</w:t>
      </w:r>
      <w:r>
        <w:rPr>
          <w:b/>
        </w:rPr>
        <w:t xml:space="preserve"> </w:t>
      </w:r>
      <w:r w:rsidRPr="009615A8">
        <w:t>předpokládaného počtu přihlášených dětí a v souladu s nastaveným úvazkem pečujících osob pro tuto aktivitu</w:t>
      </w:r>
      <w:r>
        <w:t>.</w:t>
      </w:r>
      <w:r w:rsidRPr="00D401C3">
        <w:rPr>
          <w:color w:val="000000" w:themeColor="text1"/>
        </w:rPr>
        <w:t xml:space="preserve"> </w:t>
      </w:r>
      <w:r>
        <w:rPr>
          <w:color w:val="000000" w:themeColor="text1"/>
        </w:rPr>
        <w:t>V žádosti o podporu žadatel dále</w:t>
      </w:r>
      <w:r w:rsidR="008C6048">
        <w:rPr>
          <w:color w:val="000000" w:themeColor="text1"/>
        </w:rPr>
        <w:t xml:space="preserve"> uvede provozní dobu zařízení (P</w:t>
      </w:r>
      <w:r>
        <w:rPr>
          <w:color w:val="000000" w:themeColor="text1"/>
        </w:rPr>
        <w:t>opis klíčové aktivity).</w:t>
      </w:r>
    </w:p>
    <w:p w:rsidR="00D950BD" w:rsidP="002A4FCC" w:rsidRDefault="00CC5036">
      <w:pPr>
        <w:spacing w:before="120"/>
      </w:pPr>
      <w:r>
        <w:rPr>
          <w:color w:val="000000" w:themeColor="text1"/>
        </w:rPr>
        <w:t>P</w:t>
      </w:r>
      <w:r w:rsidRPr="00CC5036">
        <w:rPr>
          <w:color w:val="000000" w:themeColor="text1"/>
        </w:rPr>
        <w:t>říměstsk</w:t>
      </w:r>
      <w:r w:rsidR="003E0F15">
        <w:rPr>
          <w:color w:val="000000" w:themeColor="text1"/>
        </w:rPr>
        <w:t>ý tábor představuje péči o dítě</w:t>
      </w:r>
      <w:r w:rsidRPr="00CC5036">
        <w:rPr>
          <w:color w:val="000000" w:themeColor="text1"/>
        </w:rPr>
        <w:t xml:space="preserve"> </w:t>
      </w:r>
      <w:r>
        <w:rPr>
          <w:color w:val="000000" w:themeColor="text1"/>
        </w:rPr>
        <w:t>pouze v pracovních</w:t>
      </w:r>
      <w:r w:rsidRPr="00CC5036">
        <w:rPr>
          <w:color w:val="000000" w:themeColor="text1"/>
        </w:rPr>
        <w:t xml:space="preserve"> dnech školních </w:t>
      </w:r>
      <w:r>
        <w:rPr>
          <w:color w:val="000000" w:themeColor="text1"/>
        </w:rPr>
        <w:t>prázdnin</w:t>
      </w:r>
      <w:r w:rsidR="008559DE">
        <w:rPr>
          <w:color w:val="000000" w:themeColor="text1"/>
        </w:rPr>
        <w:t xml:space="preserve"> (vyhlášených</w:t>
      </w:r>
      <w:r w:rsidR="00B91851">
        <w:rPr>
          <w:color w:val="000000" w:themeColor="text1"/>
        </w:rPr>
        <w:t xml:space="preserve"> MŠMT)</w:t>
      </w:r>
      <w:r>
        <w:rPr>
          <w:color w:val="000000" w:themeColor="text1"/>
        </w:rPr>
        <w:t>.</w:t>
      </w:r>
      <w:r w:rsidR="004A5E0D">
        <w:rPr>
          <w:color w:val="000000" w:themeColor="text1"/>
        </w:rPr>
        <w:t xml:space="preserve"> </w:t>
      </w:r>
      <w:r w:rsidR="00D950BD">
        <w:t xml:space="preserve">Příjemce musí vést denní evidenci </w:t>
      </w:r>
      <w:r w:rsidR="004F7ACB">
        <w:t xml:space="preserve">(elektronicky nebo </w:t>
      </w:r>
      <w:proofErr w:type="spellStart"/>
      <w:r w:rsidR="004F7ACB">
        <w:t>listin</w:t>
      </w:r>
      <w:r w:rsidR="004570C3">
        <w:t>n</w:t>
      </w:r>
      <w:r w:rsidR="004F7ACB">
        <w:t>ě</w:t>
      </w:r>
      <w:proofErr w:type="spellEnd"/>
      <w:r w:rsidR="004F7ACB">
        <w:t xml:space="preserve">) </w:t>
      </w:r>
      <w:r w:rsidR="00D950BD">
        <w:t>přítomných dětí obsahující čas příchodu</w:t>
      </w:r>
      <w:r w:rsidR="004F7ACB">
        <w:t xml:space="preserve"> a odchodu dítěte (o</w:t>
      </w:r>
      <w:r w:rsidR="00D950BD">
        <w:t xml:space="preserve">věření při kontrole na místě). </w:t>
      </w:r>
    </w:p>
    <w:p w:rsidRPr="00CC5036" w:rsidR="00CC5036" w:rsidP="002A4FCC" w:rsidRDefault="00622F5C">
      <w:pPr>
        <w:spacing w:before="120"/>
        <w:rPr>
          <w:color w:val="000000" w:themeColor="text1"/>
        </w:rPr>
      </w:pPr>
      <w:r>
        <w:t>P</w:t>
      </w:r>
      <w:r w:rsidRPr="006D4399">
        <w:t xml:space="preserve">říjemce </w:t>
      </w:r>
      <w:r>
        <w:t xml:space="preserve">je povinen mít vyplněnou a podepsanou přihlášku od zákonného zástupce dítěte o </w:t>
      </w:r>
      <w:r w:rsidRPr="006D4399">
        <w:t>poskytování služeb péče o děti</w:t>
      </w:r>
      <w:r>
        <w:t xml:space="preserve"> </w:t>
      </w:r>
      <w:r w:rsidR="00C770DE">
        <w:t>na každý turnus příměstského tábora</w:t>
      </w:r>
      <w:r w:rsidR="00D64363">
        <w:t>.</w:t>
      </w:r>
      <w:r w:rsidR="00C770DE">
        <w:t xml:space="preserve"> </w:t>
      </w:r>
      <w:r w:rsidRPr="00D64363" w:rsidR="00D64363">
        <w:rPr>
          <w:b/>
        </w:rPr>
        <w:t>P</w:t>
      </w:r>
      <w:r w:rsidRPr="00D64363" w:rsidR="008559DE">
        <w:rPr>
          <w:b/>
        </w:rPr>
        <w:t>ro zp</w:t>
      </w:r>
      <w:r w:rsidRPr="00D64363" w:rsidR="00D64363">
        <w:rPr>
          <w:b/>
        </w:rPr>
        <w:t xml:space="preserve">ůsobilost osobních nákladů </w:t>
      </w:r>
      <w:r w:rsidR="00D64363">
        <w:rPr>
          <w:b/>
        </w:rPr>
        <w:t xml:space="preserve">na </w:t>
      </w:r>
      <w:r w:rsidRPr="00D64363" w:rsidR="00D64363">
        <w:rPr>
          <w:b/>
        </w:rPr>
        <w:t>turnusu příměstského tábora je minimální počet 5 přihlášek.</w:t>
      </w:r>
      <w:r w:rsidRPr="00D64363" w:rsidR="008559DE">
        <w:rPr>
          <w:b/>
        </w:rPr>
        <w:t xml:space="preserve"> </w:t>
      </w:r>
      <w:r w:rsidRPr="00D64363" w:rsidR="00D64363">
        <w:rPr>
          <w:b/>
        </w:rPr>
        <w:t>Maximální</w:t>
      </w:r>
      <w:r w:rsidRPr="00D64363" w:rsidR="008559DE">
        <w:rPr>
          <w:b/>
        </w:rPr>
        <w:t xml:space="preserve"> délka jednoho turnusu je 10 pracovních dní</w:t>
      </w:r>
      <w:r w:rsidRPr="00D64363" w:rsidR="00D64363">
        <w:rPr>
          <w:b/>
        </w:rPr>
        <w:t>.</w:t>
      </w:r>
      <w:r w:rsidRPr="00D64363" w:rsidR="004A5E0D">
        <w:t xml:space="preserve"> </w:t>
      </w:r>
      <w:r w:rsidR="00D64363">
        <w:t>Z</w:t>
      </w:r>
      <w:r w:rsidR="00C770DE">
        <w:t>ákonní zástupci dítěte</w:t>
      </w:r>
      <w:r w:rsidRPr="006D4399" w:rsidR="004A5E0D">
        <w:t xml:space="preserve"> </w:t>
      </w:r>
      <w:r w:rsidR="004A5E0D">
        <w:t xml:space="preserve">žijící s dítětem ve společné domácnosti </w:t>
      </w:r>
      <w:r w:rsidRPr="006D4399" w:rsidR="004A5E0D">
        <w:t>předloží potvrzení o to</w:t>
      </w:r>
      <w:r w:rsidR="004A5E0D">
        <w:t>m, že jsou pracovně aktivní,</w:t>
      </w:r>
      <w:r w:rsidRPr="006D4399" w:rsidR="004A5E0D">
        <w:t xml:space="preserve"> hledají zaměstnání</w:t>
      </w:r>
      <w:r w:rsidR="004A5E0D">
        <w:t xml:space="preserve"> nebo jsou v procesu vzdělávání či rekvalifikace</w:t>
      </w:r>
      <w:r w:rsidR="009F1960">
        <w:t>.</w:t>
      </w:r>
    </w:p>
    <w:p w:rsidRPr="009D4377" w:rsidR="00F83ECC" w:rsidP="00FB7342" w:rsidRDefault="00E24853">
      <w:pPr>
        <w:pStyle w:val="Nadpis3"/>
        <w:numPr>
          <w:ilvl w:val="2"/>
          <w:numId w:val="39"/>
        </w:numPr>
        <w:spacing w:before="120" w:after="60"/>
        <w:rPr>
          <w:rFonts w:cs="Arial"/>
          <w:sz w:val="22"/>
        </w:rPr>
      </w:pPr>
      <w:bookmarkStart w:name="_Toc481676500" w:id="28"/>
      <w:r w:rsidRPr="009D4377">
        <w:rPr>
          <w:rFonts w:cs="Arial"/>
          <w:sz w:val="22"/>
        </w:rPr>
        <w:t>D</w:t>
      </w:r>
      <w:r w:rsidRPr="009D4377" w:rsidR="008F7F21">
        <w:rPr>
          <w:rFonts w:cs="Arial"/>
          <w:sz w:val="22"/>
        </w:rPr>
        <w:t>oprovodu dětí na kroužky a zájmové aktivity</w:t>
      </w:r>
      <w:bookmarkEnd w:id="28"/>
    </w:p>
    <w:p w:rsidR="00AE61AC" w:rsidP="00AE61AC" w:rsidRDefault="00AE61AC">
      <w:pPr>
        <w:rPr>
          <w:color w:val="000000" w:themeColor="text1"/>
        </w:rPr>
      </w:pPr>
      <w:r>
        <w:rPr>
          <w:color w:val="000000" w:themeColor="text1"/>
        </w:rPr>
        <w:t>D</w:t>
      </w:r>
      <w:r w:rsidRPr="00AE61AC">
        <w:rPr>
          <w:color w:val="000000" w:themeColor="text1"/>
        </w:rPr>
        <w:t xml:space="preserve">oplňková aktivita, kterou není možné realizovat bez současné realizace </w:t>
      </w:r>
      <w:r>
        <w:rPr>
          <w:color w:val="000000" w:themeColor="text1"/>
        </w:rPr>
        <w:t>primární aktivity</w:t>
      </w:r>
      <w:r w:rsidR="00AE70ED">
        <w:rPr>
          <w:color w:val="000000" w:themeColor="text1"/>
        </w:rPr>
        <w:t xml:space="preserve"> A</w:t>
      </w:r>
      <w:r>
        <w:rPr>
          <w:color w:val="000000" w:themeColor="text1"/>
        </w:rPr>
        <w:t xml:space="preserve"> zařízení péče o děti 1. stupně základní školy. O</w:t>
      </w:r>
      <w:r w:rsidRPr="00AE61AC">
        <w:rPr>
          <w:color w:val="000000" w:themeColor="text1"/>
        </w:rPr>
        <w:t xml:space="preserve">sobní náklady </w:t>
      </w:r>
      <w:r w:rsidR="00C0057C">
        <w:rPr>
          <w:color w:val="000000" w:themeColor="text1"/>
        </w:rPr>
        <w:t xml:space="preserve">pečujících osob </w:t>
      </w:r>
      <w:r w:rsidRPr="00AE61AC">
        <w:rPr>
          <w:color w:val="000000" w:themeColor="text1"/>
        </w:rPr>
        <w:t xml:space="preserve">na tuto aktivitu </w:t>
      </w:r>
      <w:r w:rsidR="00F8150A">
        <w:rPr>
          <w:color w:val="000000" w:themeColor="text1"/>
        </w:rPr>
        <w:t xml:space="preserve">v žádosti o podporu </w:t>
      </w:r>
      <w:r w:rsidRPr="00AE61AC">
        <w:rPr>
          <w:color w:val="000000" w:themeColor="text1"/>
        </w:rPr>
        <w:t xml:space="preserve">nesmí činit více než </w:t>
      </w:r>
      <w:r>
        <w:rPr>
          <w:color w:val="000000" w:themeColor="text1"/>
        </w:rPr>
        <w:t xml:space="preserve">10 </w:t>
      </w:r>
      <w:r w:rsidRPr="00AE61AC">
        <w:rPr>
          <w:color w:val="000000" w:themeColor="text1"/>
        </w:rPr>
        <w:t>% osobních nákladů n</w:t>
      </w:r>
      <w:r>
        <w:rPr>
          <w:color w:val="000000" w:themeColor="text1"/>
        </w:rPr>
        <w:t>a realizaci primární aktivity</w:t>
      </w:r>
      <w:r w:rsidR="00C0057C">
        <w:rPr>
          <w:color w:val="000000" w:themeColor="text1"/>
        </w:rPr>
        <w:t>.</w:t>
      </w:r>
      <w:r w:rsidRPr="00AE61AC">
        <w:rPr>
          <w:color w:val="000000" w:themeColor="text1"/>
        </w:rPr>
        <w:t xml:space="preserve"> </w:t>
      </w:r>
      <w:r w:rsidR="00B91851">
        <w:rPr>
          <w:color w:val="000000" w:themeColor="text1"/>
        </w:rPr>
        <w:t xml:space="preserve">Přihlášené děti </w:t>
      </w:r>
      <w:r w:rsidRPr="00B91851" w:rsidR="00B91851">
        <w:rPr>
          <w:b/>
          <w:color w:val="000000" w:themeColor="text1"/>
        </w:rPr>
        <w:t>musí být zároveň přihlášené v primární aktivitě</w:t>
      </w:r>
      <w:r w:rsidR="00B91851">
        <w:rPr>
          <w:color w:val="000000" w:themeColor="text1"/>
        </w:rPr>
        <w:t>.</w:t>
      </w:r>
    </w:p>
    <w:p w:rsidRPr="00CC5036" w:rsidR="00C1362A" w:rsidP="00534346" w:rsidRDefault="00C1362A">
      <w:pPr>
        <w:spacing w:before="120"/>
        <w:rPr>
          <w:color w:val="000000" w:themeColor="text1"/>
        </w:rPr>
      </w:pPr>
      <w:r>
        <w:rPr>
          <w:color w:val="000000" w:themeColor="text1"/>
        </w:rPr>
        <w:t>Doprovod dětí na kroužky a zájmové aktivity představuje péči o dítě</w:t>
      </w:r>
      <w:r w:rsidRPr="00CC5036">
        <w:rPr>
          <w:color w:val="000000" w:themeColor="text1"/>
        </w:rPr>
        <w:t xml:space="preserve"> </w:t>
      </w:r>
      <w:r>
        <w:rPr>
          <w:color w:val="000000" w:themeColor="text1"/>
        </w:rPr>
        <w:t>pouze v provozní době primární aktivity.</w:t>
      </w:r>
      <w:r w:rsidRPr="00725B2F" w:rsidR="00725B2F">
        <w:t xml:space="preserve"> </w:t>
      </w:r>
      <w:r w:rsidR="00725B2F">
        <w:t xml:space="preserve">Příjemce musí vést denní evidenci </w:t>
      </w:r>
      <w:r w:rsidR="004F7ACB">
        <w:t xml:space="preserve">(elektronicky nebo </w:t>
      </w:r>
      <w:proofErr w:type="spellStart"/>
      <w:r w:rsidR="004F7ACB">
        <w:t>listi</w:t>
      </w:r>
      <w:r w:rsidR="004570C3">
        <w:t>n</w:t>
      </w:r>
      <w:r w:rsidR="004F7ACB">
        <w:t>ně</w:t>
      </w:r>
      <w:proofErr w:type="spellEnd"/>
      <w:r w:rsidR="004F7ACB">
        <w:t xml:space="preserve">) </w:t>
      </w:r>
      <w:r w:rsidR="00686940">
        <w:t>doprovázených</w:t>
      </w:r>
      <w:r w:rsidR="00725B2F">
        <w:t xml:space="preserve"> dětí obsahující čas odchodu dítěte, adresu místa kam je dítě doprovázeno a jméno a příjmení doprovázející osoby</w:t>
      </w:r>
      <w:r w:rsidR="004F7ACB">
        <w:t xml:space="preserve"> (ověření při kontrole na místě).</w:t>
      </w:r>
    </w:p>
    <w:p w:rsidRPr="00114710" w:rsidR="00EE591B" w:rsidP="00F83ECC" w:rsidRDefault="00EE591B">
      <w:pPr>
        <w:pStyle w:val="Nadpis2"/>
      </w:pPr>
      <w:bookmarkStart w:name="_Toc481676501" w:id="29"/>
      <w:r w:rsidRPr="00114710">
        <w:t>Indikátory</w:t>
      </w:r>
      <w:bookmarkEnd w:id="29"/>
    </w:p>
    <w:p w:rsidRPr="00114710" w:rsidR="00F83ECC" w:rsidP="00F83ECC" w:rsidRDefault="00EC513F">
      <w:r w:rsidRPr="00114710">
        <w:t>Pravidla týkající se indikátorů, včetně definic jednotlivých</w:t>
      </w:r>
      <w:r w:rsidR="00D947C7">
        <w:t xml:space="preserve"> indikátorů, jsou k dispozici v </w:t>
      </w:r>
      <w:r w:rsidRPr="00114710">
        <w:t xml:space="preserve">Obecné části pravidel pro žadatele a příjemce v rámci Operačního programu </w:t>
      </w:r>
      <w:r w:rsidRPr="00114710" w:rsidR="000548EA">
        <w:t>Z</w:t>
      </w:r>
      <w:r w:rsidRPr="00114710" w:rsidR="000E277F">
        <w:t xml:space="preserve">aměstnanost </w:t>
      </w:r>
      <w:r w:rsidRPr="00114710">
        <w:t xml:space="preserve">(konkrétní </w:t>
      </w:r>
      <w:r w:rsidRPr="00114710" w:rsidR="006078C8">
        <w:t>odkaz</w:t>
      </w:r>
      <w:r w:rsidRPr="00114710">
        <w:t xml:space="preserve"> na elektronickou verzi tohoto dokumentu viz část 10.2 této výzvy).</w:t>
      </w:r>
    </w:p>
    <w:p w:rsidR="00DE1529" w:rsidP="00D77EFD" w:rsidRDefault="00DE1529">
      <w:pPr>
        <w:spacing w:before="120" w:after="120"/>
      </w:pPr>
      <w:r w:rsidRPr="00114710">
        <w:t>V žádosti o podporu žadatel uvede cílovou hodnotu (tj. hodnotu, která se chápe jako závazek žadatele, kterého má dosáhnout díky realizaci projektu uvedeného v žádosti o podporu) k následujícím indikátorům:</w:t>
      </w:r>
    </w:p>
    <w:tbl>
      <w:tblPr>
        <w:tblStyle w:val="Mkatabulky"/>
        <w:tblW w:w="0" w:type="auto"/>
        <w:tblLook w:firstRow="1" w:lastRow="0" w:firstColumn="1" w:lastColumn="0" w:noHBand="0" w:noVBand="1" w:val="04A0"/>
      </w:tblPr>
      <w:tblGrid>
        <w:gridCol w:w="820"/>
        <w:gridCol w:w="5233"/>
        <w:gridCol w:w="1147"/>
        <w:gridCol w:w="1598"/>
      </w:tblGrid>
      <w:tr w:rsidR="00DE1529" w:rsidTr="00D77EFD">
        <w:trPr>
          <w:tblHeader/>
        </w:trPr>
        <w:tc>
          <w:tcPr>
            <w:tcW w:w="820" w:type="dxa"/>
          </w:tcPr>
          <w:p w:rsidRPr="00EC513F" w:rsidR="00DE1529" w:rsidP="00DE1529" w:rsidRDefault="00DE1529">
            <w:pPr>
              <w:pStyle w:val="Tabulkazhlav"/>
            </w:pPr>
            <w:r>
              <w:t>Kód</w:t>
            </w:r>
            <w:r>
              <w:rPr>
                <w:rStyle w:val="Znakapoznpodarou"/>
              </w:rPr>
              <w:footnoteReference w:id="3"/>
            </w:r>
          </w:p>
        </w:tc>
        <w:tc>
          <w:tcPr>
            <w:tcW w:w="5233" w:type="dxa"/>
          </w:tcPr>
          <w:p w:rsidRPr="00EC513F" w:rsidR="00DE1529" w:rsidP="00DE1529" w:rsidRDefault="00DE1529">
            <w:pPr>
              <w:pStyle w:val="Tabulkazhlav"/>
            </w:pPr>
            <w:r w:rsidRPr="00EC513F">
              <w:t>Název indikátoru</w:t>
            </w:r>
          </w:p>
        </w:tc>
        <w:tc>
          <w:tcPr>
            <w:tcW w:w="1147" w:type="dxa"/>
          </w:tcPr>
          <w:p w:rsidRPr="00EC513F" w:rsidR="00DE1529" w:rsidP="00DE1529" w:rsidRDefault="00DE1529">
            <w:pPr>
              <w:pStyle w:val="Tabulkazhlav"/>
            </w:pPr>
            <w:r w:rsidRPr="00EC513F">
              <w:t>Měrná jednotka</w:t>
            </w:r>
          </w:p>
        </w:tc>
        <w:tc>
          <w:tcPr>
            <w:tcW w:w="1598" w:type="dxa"/>
          </w:tcPr>
          <w:p w:rsidRPr="00EC513F" w:rsidR="00DE1529" w:rsidP="00DE1529" w:rsidRDefault="00DE1529">
            <w:pPr>
              <w:pStyle w:val="Tabulkazhlav"/>
            </w:pPr>
            <w:r w:rsidRPr="00EC513F">
              <w:t>Typ indikátoru</w:t>
            </w:r>
          </w:p>
        </w:tc>
      </w:tr>
      <w:tr w:rsidR="00DE1529" w:rsidTr="00D77EFD">
        <w:trPr>
          <w:trHeight w:val="450"/>
        </w:trPr>
        <w:tc>
          <w:tcPr>
            <w:tcW w:w="820" w:type="dxa"/>
          </w:tcPr>
          <w:p w:rsidRPr="00892455" w:rsidR="00DE1529" w:rsidP="00DE1529" w:rsidRDefault="00DE1529">
            <w:pPr>
              <w:pStyle w:val="Tabulkatext"/>
              <w:rPr>
                <w:rFonts w:cstheme="minorHAnsi"/>
                <w:szCs w:val="20"/>
              </w:rPr>
            </w:pPr>
            <w:r w:rsidRPr="00892455">
              <w:rPr>
                <w:rFonts w:cstheme="minorHAnsi"/>
                <w:szCs w:val="20"/>
              </w:rPr>
              <w:t>5 00 01</w:t>
            </w:r>
          </w:p>
        </w:tc>
        <w:tc>
          <w:tcPr>
            <w:tcW w:w="5233" w:type="dxa"/>
          </w:tcPr>
          <w:p w:rsidRPr="00892455" w:rsidR="00DE1529" w:rsidP="00DE1529" w:rsidRDefault="00DE1529">
            <w:pPr>
              <w:pStyle w:val="Tabulkatext"/>
              <w:rPr>
                <w:rFonts w:cstheme="minorHAnsi"/>
                <w:szCs w:val="20"/>
              </w:rPr>
            </w:pPr>
            <w:r>
              <w:t>Kapacita podporovaných</w:t>
            </w:r>
            <w:r w:rsidRPr="00114710">
              <w:t xml:space="preserve"> zařízení péče o děti nebo vzdělávacích zařízení</w:t>
            </w:r>
          </w:p>
        </w:tc>
        <w:tc>
          <w:tcPr>
            <w:tcW w:w="1147" w:type="dxa"/>
          </w:tcPr>
          <w:p w:rsidRPr="00892455" w:rsidR="00DE1529" w:rsidP="00DE1529" w:rsidRDefault="00DE1529">
            <w:pPr>
              <w:pStyle w:val="Tabulkatext"/>
              <w:keepNext/>
              <w:rPr>
                <w:rFonts w:cstheme="minorHAnsi"/>
                <w:szCs w:val="20"/>
              </w:rPr>
            </w:pPr>
            <w:r w:rsidRPr="001247D2">
              <w:rPr>
                <w:rFonts w:cstheme="minorHAnsi"/>
                <w:szCs w:val="20"/>
              </w:rPr>
              <w:t>Osoby</w:t>
            </w:r>
          </w:p>
        </w:tc>
        <w:tc>
          <w:tcPr>
            <w:tcW w:w="1598" w:type="dxa"/>
          </w:tcPr>
          <w:p w:rsidRPr="00892455" w:rsidR="00DE1529" w:rsidP="00DE1529" w:rsidRDefault="00DE1529">
            <w:pPr>
              <w:pStyle w:val="Tabulkatext"/>
              <w:keepNext/>
              <w:rPr>
                <w:rFonts w:cstheme="minorHAnsi"/>
                <w:szCs w:val="20"/>
              </w:rPr>
            </w:pPr>
            <w:r w:rsidRPr="00892455">
              <w:rPr>
                <w:rFonts w:cstheme="minorHAnsi"/>
                <w:szCs w:val="20"/>
              </w:rPr>
              <w:t>Výstup</w:t>
            </w:r>
          </w:p>
        </w:tc>
      </w:tr>
      <w:tr w:rsidR="00DE1529" w:rsidTr="00D77EFD">
        <w:trPr>
          <w:trHeight w:val="267"/>
        </w:trPr>
        <w:tc>
          <w:tcPr>
            <w:tcW w:w="820" w:type="dxa"/>
          </w:tcPr>
          <w:p w:rsidRPr="00892455" w:rsidR="00DE1529" w:rsidP="00DE1529" w:rsidRDefault="00DE1529">
            <w:pPr>
              <w:pStyle w:val="Tabulkatext"/>
              <w:rPr>
                <w:szCs w:val="20"/>
              </w:rPr>
            </w:pPr>
            <w:r w:rsidRPr="00892455">
              <w:rPr>
                <w:szCs w:val="20"/>
              </w:rPr>
              <w:t>6 00 00</w:t>
            </w:r>
          </w:p>
        </w:tc>
        <w:tc>
          <w:tcPr>
            <w:tcW w:w="5233" w:type="dxa"/>
          </w:tcPr>
          <w:p w:rsidRPr="00892455" w:rsidR="00DE1529" w:rsidP="00DE1529" w:rsidRDefault="00DE1529">
            <w:pPr>
              <w:pStyle w:val="Tabulkatext"/>
              <w:rPr>
                <w:szCs w:val="20"/>
              </w:rPr>
            </w:pPr>
            <w:r w:rsidRPr="00892455">
              <w:rPr>
                <w:szCs w:val="20"/>
              </w:rPr>
              <w:t>Celkový počet účastníků</w:t>
            </w:r>
          </w:p>
        </w:tc>
        <w:tc>
          <w:tcPr>
            <w:tcW w:w="1147" w:type="dxa"/>
          </w:tcPr>
          <w:p w:rsidRPr="00892455" w:rsidR="00DE1529" w:rsidP="00DE1529" w:rsidRDefault="00DE1529">
            <w:pPr>
              <w:pStyle w:val="Tabulkatext"/>
              <w:rPr>
                <w:szCs w:val="20"/>
              </w:rPr>
            </w:pPr>
            <w:r w:rsidRPr="00892455">
              <w:rPr>
                <w:szCs w:val="20"/>
              </w:rPr>
              <w:t>Účastníci</w:t>
            </w:r>
          </w:p>
        </w:tc>
        <w:tc>
          <w:tcPr>
            <w:tcW w:w="1598" w:type="dxa"/>
          </w:tcPr>
          <w:p w:rsidRPr="00892455" w:rsidR="00DE1529" w:rsidP="00DE1529" w:rsidRDefault="00DE1529">
            <w:pPr>
              <w:pStyle w:val="Tabulkatext"/>
              <w:rPr>
                <w:szCs w:val="20"/>
              </w:rPr>
            </w:pPr>
            <w:r w:rsidRPr="00892455">
              <w:rPr>
                <w:szCs w:val="20"/>
              </w:rPr>
              <w:t>Výstup</w:t>
            </w:r>
          </w:p>
        </w:tc>
      </w:tr>
    </w:tbl>
    <w:p w:rsidRPr="005043F0" w:rsidR="00DE1529" w:rsidP="00D77EFD" w:rsidRDefault="00DE1529">
      <w:pPr>
        <w:spacing w:before="120"/>
      </w:pPr>
      <w:r w:rsidRPr="005043F0">
        <w:t>V případě, že projekt podporu získá, bude mít žadatel povinnost kromě indikátorů se závazkem vykazovat dosažené hodnoty také pro:</w:t>
      </w:r>
    </w:p>
    <w:p w:rsidR="00DE1529" w:rsidP="00D77EFD" w:rsidRDefault="00DE1529">
      <w:pPr>
        <w:pStyle w:val="Odstavecseseznamem"/>
        <w:numPr>
          <w:ilvl w:val="0"/>
          <w:numId w:val="33"/>
        </w:numPr>
        <w:spacing w:before="120" w:after="120"/>
        <w:ind w:left="714" w:hanging="357"/>
      </w:pPr>
      <w:r>
        <w:t>všechny indikátory</w:t>
      </w:r>
      <w:r w:rsidRPr="00FD2251">
        <w:t xml:space="preserve">, které se týkají účastníků </w:t>
      </w:r>
      <w:r>
        <w:t>stanovené v Obecné části pravidel pro žadatele a příjemce v rámci OPZ</w:t>
      </w:r>
    </w:p>
    <w:p w:rsidRPr="002E42D6" w:rsidR="00DE1529" w:rsidP="00DE1529" w:rsidRDefault="00DE1529">
      <w:pPr>
        <w:pStyle w:val="Odstavecseseznamem"/>
        <w:numPr>
          <w:ilvl w:val="0"/>
          <w:numId w:val="33"/>
        </w:numPr>
        <w:spacing w:after="120"/>
        <w:ind w:left="714" w:hanging="357"/>
        <w:rPr>
          <w:rStyle w:val="Odkaznakoment"/>
          <w:sz w:val="22"/>
          <w:szCs w:val="22"/>
        </w:rPr>
      </w:pPr>
      <w:r w:rsidRPr="005043F0">
        <w:t>indikátory z následující tabulky:</w:t>
      </w:r>
      <w:r w:rsidRPr="005043F0">
        <w:rPr>
          <w:rStyle w:val="Odkaznakoment"/>
        </w:rPr>
        <w:t> </w:t>
      </w:r>
    </w:p>
    <w:tbl>
      <w:tblPr>
        <w:tblW w:w="0" w:type="auto"/>
        <w:tblCellMar>
          <w:left w:w="0" w:type="dxa"/>
          <w:right w:w="0" w:type="dxa"/>
        </w:tblCellMar>
        <w:tblLook w:firstRow="1" w:lastRow="0" w:firstColumn="1" w:lastColumn="0" w:noHBand="0" w:noVBand="1" w:val="04A0"/>
      </w:tblPr>
      <w:tblGrid>
        <w:gridCol w:w="837"/>
        <w:gridCol w:w="5218"/>
        <w:gridCol w:w="1146"/>
        <w:gridCol w:w="1597"/>
      </w:tblGrid>
      <w:tr w:rsidR="00CE38E0" w:rsidTr="004A7296">
        <w:tc>
          <w:tcPr>
            <w:tcW w:w="837" w:type="dxa"/>
            <w:tcBorders>
              <w:top w:val="single" w:color="auto" w:sz="8" w:space="0"/>
              <w:left w:val="single" w:color="auto" w:sz="8" w:space="0"/>
              <w:bottom w:val="single" w:color="auto" w:sz="8" w:space="0"/>
              <w:right w:val="single" w:color="auto" w:sz="8" w:space="0"/>
            </w:tcBorders>
          </w:tcPr>
          <w:p w:rsidRPr="00EC513F" w:rsidR="00CE38E0" w:rsidP="004A7296" w:rsidRDefault="00CE38E0">
            <w:pPr>
              <w:pStyle w:val="Tabulkazhlav"/>
            </w:pPr>
            <w:r>
              <w:t>Kód</w:t>
            </w:r>
            <w:r w:rsidRPr="001247D2">
              <w:footnoteReference w:id="4"/>
            </w:r>
          </w:p>
        </w:tc>
        <w:tc>
          <w:tcPr>
            <w:tcW w:w="5218" w:type="dxa"/>
            <w:tcBorders>
              <w:top w:val="single" w:color="auto" w:sz="8" w:space="0"/>
              <w:left w:val="nil"/>
              <w:bottom w:val="single" w:color="auto" w:sz="8" w:space="0"/>
              <w:right w:val="single" w:color="auto" w:sz="8" w:space="0"/>
            </w:tcBorders>
          </w:tcPr>
          <w:p w:rsidRPr="00EC513F" w:rsidR="00CE38E0" w:rsidP="004A7296" w:rsidRDefault="00CE38E0">
            <w:pPr>
              <w:pStyle w:val="Tabulkazhlav"/>
            </w:pPr>
            <w:r w:rsidRPr="00EC513F">
              <w:t>Název indikátoru</w:t>
            </w:r>
          </w:p>
        </w:tc>
        <w:tc>
          <w:tcPr>
            <w:tcW w:w="1146" w:type="dxa"/>
            <w:tcBorders>
              <w:top w:val="single" w:color="auto" w:sz="8" w:space="0"/>
              <w:left w:val="nil"/>
              <w:bottom w:val="single" w:color="auto" w:sz="8" w:space="0"/>
              <w:right w:val="single" w:color="auto" w:sz="8" w:space="0"/>
            </w:tcBorders>
          </w:tcPr>
          <w:p w:rsidRPr="00EC513F" w:rsidR="00CE38E0" w:rsidP="004A7296" w:rsidRDefault="00CE38E0">
            <w:pPr>
              <w:pStyle w:val="Tabulkazhlav"/>
            </w:pPr>
            <w:r w:rsidRPr="00EC513F">
              <w:t>Měrná jednotka</w:t>
            </w:r>
          </w:p>
        </w:tc>
        <w:tc>
          <w:tcPr>
            <w:tcW w:w="1597" w:type="dxa"/>
            <w:tcBorders>
              <w:top w:val="single" w:color="auto" w:sz="8" w:space="0"/>
              <w:left w:val="nil"/>
              <w:bottom w:val="single" w:color="auto" w:sz="8" w:space="0"/>
              <w:right w:val="single" w:color="auto" w:sz="8" w:space="0"/>
            </w:tcBorders>
          </w:tcPr>
          <w:p w:rsidRPr="00EC513F" w:rsidR="00CE38E0" w:rsidP="004A7296" w:rsidRDefault="00CE38E0">
            <w:pPr>
              <w:pStyle w:val="Tabulkazhlav"/>
            </w:pPr>
            <w:r w:rsidRPr="00EC513F">
              <w:t>Typ indikátoru</w:t>
            </w:r>
          </w:p>
        </w:tc>
      </w:tr>
      <w:tr w:rsidR="004A723C" w:rsidTr="00F610EC">
        <w:trPr>
          <w:trHeight w:val="121"/>
        </w:trPr>
        <w:tc>
          <w:tcPr>
            <w:tcW w:w="837" w:type="dxa"/>
            <w:tcBorders>
              <w:top w:val="single" w:color="auto" w:sz="8" w:space="0"/>
              <w:left w:val="single" w:color="auto" w:sz="8" w:space="0"/>
              <w:bottom w:val="single" w:color="auto" w:sz="8" w:space="0"/>
              <w:right w:val="single" w:color="auto" w:sz="8" w:space="0"/>
            </w:tcBorders>
          </w:tcPr>
          <w:p w:rsidRPr="001247D2" w:rsidR="004A723C" w:rsidP="00423A3B" w:rsidRDefault="004A723C">
            <w:pPr>
              <w:pStyle w:val="Tabulkatext"/>
              <w:rPr>
                <w:rFonts w:cstheme="minorHAnsi"/>
                <w:szCs w:val="20"/>
              </w:rPr>
            </w:pPr>
            <w:r w:rsidRPr="001247D2">
              <w:rPr>
                <w:rFonts w:cstheme="minorHAnsi"/>
                <w:szCs w:val="20"/>
              </w:rPr>
              <w:t>5 01 30</w:t>
            </w:r>
          </w:p>
        </w:tc>
        <w:tc>
          <w:tcPr>
            <w:tcW w:w="5218" w:type="dxa"/>
            <w:tcBorders>
              <w:top w:val="single" w:color="auto" w:sz="8" w:space="0"/>
              <w:left w:val="nil"/>
              <w:bottom w:val="single" w:color="auto" w:sz="8" w:space="0"/>
              <w:right w:val="single" w:color="auto" w:sz="8" w:space="0"/>
            </w:tcBorders>
          </w:tcPr>
          <w:p w:rsidRPr="001247D2" w:rsidR="004A723C" w:rsidP="00423A3B" w:rsidRDefault="004A723C">
            <w:pPr>
              <w:pStyle w:val="Tabulkatext"/>
              <w:rPr>
                <w:rFonts w:cstheme="minorHAnsi"/>
                <w:szCs w:val="20"/>
              </w:rPr>
            </w:pPr>
            <w:r w:rsidRPr="001247D2">
              <w:rPr>
                <w:rFonts w:cstheme="minorHAnsi"/>
                <w:szCs w:val="20"/>
              </w:rPr>
              <w:t>Počet osob pracujících v rámci flexibilních forem práce</w:t>
            </w:r>
          </w:p>
        </w:tc>
        <w:tc>
          <w:tcPr>
            <w:tcW w:w="1146" w:type="dxa"/>
            <w:tcBorders>
              <w:top w:val="single" w:color="auto" w:sz="8" w:space="0"/>
              <w:left w:val="nil"/>
              <w:bottom w:val="single" w:color="auto" w:sz="8" w:space="0"/>
              <w:right w:val="single" w:color="auto" w:sz="8" w:space="0"/>
            </w:tcBorders>
          </w:tcPr>
          <w:p w:rsidRPr="001247D2" w:rsidR="004A723C" w:rsidP="00423A3B" w:rsidRDefault="004A723C">
            <w:pPr>
              <w:pStyle w:val="Tabulkatext"/>
              <w:keepNext/>
              <w:rPr>
                <w:rFonts w:cstheme="minorHAnsi"/>
                <w:szCs w:val="20"/>
              </w:rPr>
            </w:pPr>
            <w:r w:rsidRPr="001247D2">
              <w:rPr>
                <w:rFonts w:cstheme="minorHAnsi"/>
                <w:szCs w:val="20"/>
              </w:rPr>
              <w:t>Osoby</w:t>
            </w:r>
          </w:p>
        </w:tc>
        <w:tc>
          <w:tcPr>
            <w:tcW w:w="1597" w:type="dxa"/>
            <w:tcBorders>
              <w:top w:val="single" w:color="auto" w:sz="8" w:space="0"/>
              <w:left w:val="nil"/>
              <w:bottom w:val="single" w:color="auto" w:sz="8" w:space="0"/>
              <w:right w:val="single" w:color="auto" w:sz="8" w:space="0"/>
            </w:tcBorders>
          </w:tcPr>
          <w:p w:rsidRPr="001247D2" w:rsidR="004A723C" w:rsidP="00423A3B" w:rsidRDefault="004A723C">
            <w:pPr>
              <w:pStyle w:val="Tabulkatext"/>
              <w:keepNext/>
              <w:rPr>
                <w:rFonts w:cstheme="minorHAnsi"/>
                <w:szCs w:val="20"/>
              </w:rPr>
            </w:pPr>
            <w:r w:rsidRPr="001247D2">
              <w:rPr>
                <w:rFonts w:cstheme="minorHAnsi"/>
                <w:szCs w:val="20"/>
              </w:rPr>
              <w:t>Výsledek</w:t>
            </w:r>
          </w:p>
        </w:tc>
      </w:tr>
      <w:tr w:rsidR="004A723C" w:rsidTr="004A7296">
        <w:tc>
          <w:tcPr>
            <w:tcW w:w="837" w:type="dxa"/>
            <w:tcBorders>
              <w:top w:val="single" w:color="auto" w:sz="8" w:space="0"/>
              <w:left w:val="single" w:color="auto" w:sz="8" w:space="0"/>
              <w:bottom w:val="single" w:color="auto" w:sz="8" w:space="0"/>
              <w:right w:val="single" w:color="auto" w:sz="8" w:space="0"/>
            </w:tcBorders>
            <w:hideMark/>
          </w:tcPr>
          <w:p w:rsidRPr="001247D2" w:rsidR="004A723C" w:rsidP="00423A3B" w:rsidRDefault="004A723C">
            <w:pPr>
              <w:pStyle w:val="Tabulkatext"/>
              <w:rPr>
                <w:rFonts w:cstheme="minorHAnsi"/>
                <w:szCs w:val="20"/>
              </w:rPr>
            </w:pPr>
            <w:r w:rsidRPr="001247D2">
              <w:rPr>
                <w:rFonts w:cstheme="minorHAnsi"/>
                <w:szCs w:val="20"/>
              </w:rPr>
              <w:t>6 26 00</w:t>
            </w:r>
          </w:p>
        </w:tc>
        <w:tc>
          <w:tcPr>
            <w:tcW w:w="5218" w:type="dxa"/>
            <w:tcBorders>
              <w:top w:val="single" w:color="auto" w:sz="8" w:space="0"/>
              <w:left w:val="nil"/>
              <w:bottom w:val="single" w:color="auto" w:sz="8" w:space="0"/>
              <w:right w:val="single" w:color="auto" w:sz="8" w:space="0"/>
            </w:tcBorders>
            <w:hideMark/>
          </w:tcPr>
          <w:p w:rsidRPr="001247D2" w:rsidR="004A723C" w:rsidP="00423A3B" w:rsidRDefault="004A723C">
            <w:pPr>
              <w:pStyle w:val="Tabulkatext"/>
              <w:rPr>
                <w:rFonts w:cstheme="minorHAnsi"/>
                <w:szCs w:val="20"/>
              </w:rPr>
            </w:pPr>
            <w:r w:rsidRPr="001247D2">
              <w:rPr>
                <w:rFonts w:cstheme="minorHAnsi"/>
                <w:szCs w:val="20"/>
              </w:rPr>
              <w:t xml:space="preserve">Účastníci, kteří získali kvalifikaci po ukončení své účasti  </w:t>
            </w:r>
          </w:p>
        </w:tc>
        <w:tc>
          <w:tcPr>
            <w:tcW w:w="1146" w:type="dxa"/>
            <w:tcBorders>
              <w:top w:val="single" w:color="auto" w:sz="8" w:space="0"/>
              <w:left w:val="nil"/>
              <w:bottom w:val="single" w:color="auto" w:sz="8" w:space="0"/>
              <w:right w:val="single" w:color="auto" w:sz="8" w:space="0"/>
            </w:tcBorders>
            <w:hideMark/>
          </w:tcPr>
          <w:p w:rsidRPr="001247D2" w:rsidR="004A723C" w:rsidP="00423A3B" w:rsidRDefault="004A723C">
            <w:pPr>
              <w:pStyle w:val="Tabulkatext"/>
              <w:rPr>
                <w:rFonts w:cstheme="minorHAnsi"/>
                <w:szCs w:val="20"/>
              </w:rPr>
            </w:pPr>
            <w:r w:rsidRPr="001247D2">
              <w:rPr>
                <w:rFonts w:cstheme="minorHAnsi"/>
                <w:szCs w:val="20"/>
              </w:rPr>
              <w:t>Účastníci</w:t>
            </w:r>
          </w:p>
        </w:tc>
        <w:tc>
          <w:tcPr>
            <w:tcW w:w="1597" w:type="dxa"/>
            <w:tcBorders>
              <w:top w:val="single" w:color="auto" w:sz="8" w:space="0"/>
              <w:left w:val="nil"/>
              <w:bottom w:val="single" w:color="auto" w:sz="8" w:space="0"/>
              <w:right w:val="single" w:color="auto" w:sz="8" w:space="0"/>
            </w:tcBorders>
            <w:hideMark/>
          </w:tcPr>
          <w:p w:rsidRPr="001247D2" w:rsidR="004A723C" w:rsidP="00423A3B" w:rsidRDefault="004A723C">
            <w:pPr>
              <w:pStyle w:val="Tabulkatext"/>
              <w:rPr>
                <w:rFonts w:cstheme="minorHAnsi"/>
                <w:szCs w:val="20"/>
              </w:rPr>
            </w:pPr>
            <w:r w:rsidRPr="001247D2">
              <w:rPr>
                <w:rFonts w:cstheme="minorHAnsi"/>
                <w:szCs w:val="20"/>
              </w:rPr>
              <w:t>Výsledek</w:t>
            </w:r>
          </w:p>
        </w:tc>
      </w:tr>
      <w:tr w:rsidRPr="00F90EC7" w:rsidR="004A723C" w:rsidTr="004A7296">
        <w:tc>
          <w:tcPr>
            <w:tcW w:w="837" w:type="dxa"/>
            <w:tcBorders>
              <w:top w:val="nil"/>
              <w:left w:val="single" w:color="auto" w:sz="8" w:space="0"/>
              <w:bottom w:val="single" w:color="auto" w:sz="8" w:space="0"/>
              <w:right w:val="single" w:color="auto" w:sz="8" w:space="0"/>
            </w:tcBorders>
            <w:hideMark/>
          </w:tcPr>
          <w:p w:rsidRPr="001247D2" w:rsidR="004A723C" w:rsidP="00423A3B" w:rsidRDefault="004A723C">
            <w:pPr>
              <w:pStyle w:val="Tabulkatext"/>
              <w:rPr>
                <w:rFonts w:cstheme="minorHAnsi"/>
                <w:szCs w:val="20"/>
              </w:rPr>
            </w:pPr>
            <w:r w:rsidRPr="001247D2">
              <w:rPr>
                <w:rFonts w:cstheme="minorHAnsi"/>
                <w:szCs w:val="20"/>
              </w:rPr>
              <w:t>6 28 00</w:t>
            </w:r>
          </w:p>
        </w:tc>
        <w:tc>
          <w:tcPr>
            <w:tcW w:w="5218" w:type="dxa"/>
            <w:tcBorders>
              <w:top w:val="nil"/>
              <w:left w:val="nil"/>
              <w:bottom w:val="single" w:color="auto" w:sz="8" w:space="0"/>
              <w:right w:val="single" w:color="auto" w:sz="8" w:space="0"/>
            </w:tcBorders>
            <w:hideMark/>
          </w:tcPr>
          <w:p w:rsidRPr="001247D2" w:rsidR="004A723C" w:rsidP="00423A3B" w:rsidRDefault="004A723C">
            <w:pPr>
              <w:pStyle w:val="Tabulkatext"/>
              <w:rPr>
                <w:rFonts w:cstheme="minorHAnsi"/>
                <w:szCs w:val="20"/>
              </w:rPr>
            </w:pPr>
            <w:r w:rsidRPr="001247D2">
              <w:rPr>
                <w:rFonts w:cstheme="minorHAnsi"/>
                <w:szCs w:val="20"/>
              </w:rPr>
              <w:t>Znevýhodnění účastníci, kteří po ukončení své účasti hledají zaměstnání, jsou v procesu vzdělávání /odborné přípravy, rozšiřují si kvalifikaci nebo jsou zaměstnaní, a to i OSVČ</w:t>
            </w:r>
          </w:p>
        </w:tc>
        <w:tc>
          <w:tcPr>
            <w:tcW w:w="1146" w:type="dxa"/>
            <w:tcBorders>
              <w:top w:val="nil"/>
              <w:left w:val="nil"/>
              <w:bottom w:val="single" w:color="auto" w:sz="8" w:space="0"/>
              <w:right w:val="single" w:color="auto" w:sz="8" w:space="0"/>
            </w:tcBorders>
            <w:hideMark/>
          </w:tcPr>
          <w:p w:rsidRPr="001247D2" w:rsidR="004A723C" w:rsidP="00423A3B" w:rsidRDefault="004A723C">
            <w:pPr>
              <w:pStyle w:val="Tabulkatext"/>
              <w:rPr>
                <w:rFonts w:cstheme="minorHAnsi"/>
                <w:szCs w:val="20"/>
              </w:rPr>
            </w:pPr>
            <w:r w:rsidRPr="001247D2">
              <w:rPr>
                <w:rFonts w:cstheme="minorHAnsi"/>
                <w:szCs w:val="20"/>
              </w:rPr>
              <w:t>Účastníci</w:t>
            </w:r>
          </w:p>
        </w:tc>
        <w:tc>
          <w:tcPr>
            <w:tcW w:w="1597" w:type="dxa"/>
            <w:tcBorders>
              <w:top w:val="nil"/>
              <w:left w:val="nil"/>
              <w:bottom w:val="single" w:color="auto" w:sz="8" w:space="0"/>
              <w:right w:val="single" w:color="auto" w:sz="8" w:space="0"/>
            </w:tcBorders>
            <w:hideMark/>
          </w:tcPr>
          <w:p w:rsidRPr="001247D2" w:rsidR="004A723C" w:rsidP="00423A3B" w:rsidRDefault="004A723C">
            <w:pPr>
              <w:pStyle w:val="Tabulkatext"/>
              <w:rPr>
                <w:rFonts w:cstheme="minorHAnsi"/>
                <w:szCs w:val="20"/>
              </w:rPr>
            </w:pPr>
            <w:r w:rsidRPr="001247D2">
              <w:rPr>
                <w:rFonts w:cstheme="minorHAnsi"/>
                <w:szCs w:val="20"/>
              </w:rPr>
              <w:t>Výsledek</w:t>
            </w:r>
          </w:p>
        </w:tc>
      </w:tr>
    </w:tbl>
    <w:p w:rsidRPr="00114710" w:rsidR="00EE591B" w:rsidP="00F83ECC" w:rsidRDefault="00EE591B">
      <w:pPr>
        <w:pStyle w:val="Nadpis2"/>
      </w:pPr>
      <w:bookmarkStart w:name="_Toc481676502" w:id="30"/>
      <w:r w:rsidRPr="00114710">
        <w:t>Cílov</w:t>
      </w:r>
      <w:r w:rsidRPr="00114710" w:rsidR="007266DF">
        <w:t>é</w:t>
      </w:r>
      <w:r w:rsidRPr="00114710">
        <w:t xml:space="preserve"> skupin</w:t>
      </w:r>
      <w:r w:rsidRPr="00114710" w:rsidR="007266DF">
        <w:t>y</w:t>
      </w:r>
      <w:bookmarkEnd w:id="30"/>
    </w:p>
    <w:tbl>
      <w:tblPr>
        <w:tblStyle w:val="Mkatabulky"/>
        <w:tblW w:w="8794" w:type="dxa"/>
        <w:tblLook w:firstRow="1" w:lastRow="0" w:firstColumn="1" w:lastColumn="0" w:noHBand="0" w:noVBand="1" w:val="04A0"/>
      </w:tblPr>
      <w:tblGrid>
        <w:gridCol w:w="2699"/>
        <w:gridCol w:w="6095"/>
      </w:tblGrid>
      <w:tr w:rsidR="004B16EF" w:rsidTr="004A7296">
        <w:trPr>
          <w:trHeight w:val="404"/>
        </w:trPr>
        <w:tc>
          <w:tcPr>
            <w:tcW w:w="2699" w:type="dxa"/>
            <w:vAlign w:val="center"/>
          </w:tcPr>
          <w:p w:rsidRPr="00611AA8" w:rsidR="004B16EF" w:rsidP="004A7296" w:rsidRDefault="004B16EF">
            <w:pPr>
              <w:jc w:val="left"/>
              <w:rPr>
                <w:rFonts w:cstheme="minorHAnsi"/>
                <w:sz w:val="20"/>
                <w:szCs w:val="20"/>
              </w:rPr>
            </w:pPr>
            <w:r w:rsidRPr="00611AA8">
              <w:rPr>
                <w:rFonts w:cstheme="minorHAnsi"/>
                <w:sz w:val="20"/>
                <w:szCs w:val="20"/>
              </w:rPr>
              <w:t>Rodiče s malými dětmi</w:t>
            </w:r>
          </w:p>
        </w:tc>
        <w:tc>
          <w:tcPr>
            <w:tcW w:w="6095" w:type="dxa"/>
            <w:vAlign w:val="center"/>
          </w:tcPr>
          <w:p w:rsidRPr="00611AA8" w:rsidR="004B16EF" w:rsidP="004A7296" w:rsidRDefault="004B16EF">
            <w:pPr>
              <w:ind w:firstLine="141"/>
              <w:jc w:val="left"/>
              <w:rPr>
                <w:rFonts w:cstheme="minorHAnsi"/>
                <w:sz w:val="20"/>
                <w:szCs w:val="20"/>
              </w:rPr>
            </w:pPr>
            <w:r w:rsidRPr="00611AA8">
              <w:rPr>
                <w:rFonts w:cstheme="minorHAnsi"/>
                <w:sz w:val="20"/>
                <w:szCs w:val="20"/>
              </w:rPr>
              <w:t>Rodiče s dětmi mladšími 15 let</w:t>
            </w:r>
          </w:p>
        </w:tc>
      </w:tr>
    </w:tbl>
    <w:p w:rsidRPr="00114710" w:rsidR="00F83ECC" w:rsidP="00F83ECC" w:rsidRDefault="00EE591B">
      <w:pPr>
        <w:pStyle w:val="Nadpis2"/>
      </w:pPr>
      <w:bookmarkStart w:name="_Toc481676503" w:id="31"/>
      <w:r w:rsidRPr="00114710">
        <w:t>Informace o počátečních / navazujících synergických výzvách</w:t>
      </w:r>
      <w:bookmarkEnd w:id="31"/>
    </w:p>
    <w:p w:rsidRPr="00114710" w:rsidR="00F83ECC" w:rsidP="00F83ECC" w:rsidRDefault="00EC513F">
      <w:r w:rsidRPr="00114710">
        <w:t>Není relevantní.</w:t>
      </w:r>
    </w:p>
    <w:p w:rsidRPr="00114710" w:rsidR="0062197D" w:rsidP="00F83ECC" w:rsidRDefault="0062197D"/>
    <w:p w:rsidRPr="00114710" w:rsidR="00EE591B" w:rsidP="00B63E73" w:rsidRDefault="00EE591B">
      <w:pPr>
        <w:pStyle w:val="Nadpis1"/>
      </w:pPr>
      <w:bookmarkStart w:name="_Toc481676504" w:id="32"/>
      <w:r w:rsidRPr="00114710">
        <w:t>Územní zaměření</w:t>
      </w:r>
      <w:bookmarkEnd w:id="32"/>
    </w:p>
    <w:p w:rsidRPr="001C23CE" w:rsidR="001C23CE" w:rsidP="001C23CE" w:rsidRDefault="001C23CE">
      <w:pPr>
        <w:pStyle w:val="Nadpis2"/>
      </w:pPr>
      <w:bookmarkStart w:name="_Toc481676505" w:id="33"/>
      <w:r w:rsidRPr="001C23CE">
        <w:t>Programová oblast a území dopadu</w:t>
      </w:r>
      <w:bookmarkEnd w:id="33"/>
    </w:p>
    <w:p w:rsidRPr="004F4722" w:rsidR="001C23CE" w:rsidP="001C23CE" w:rsidRDefault="001C23CE">
      <w:r w:rsidRPr="004F4722">
        <w:t>Programová oblast a území dopadu:</w:t>
      </w:r>
      <w:r>
        <w:t xml:space="preserve"> </w:t>
      </w:r>
      <w:r w:rsidRPr="004F4722">
        <w:t>ČR bez hl. m. Prahy</w:t>
      </w:r>
    </w:p>
    <w:p w:rsidRPr="001C23CE" w:rsidR="001C23CE" w:rsidP="001C23CE" w:rsidRDefault="001C23CE">
      <w:pPr>
        <w:pStyle w:val="Nadpis2"/>
      </w:pPr>
      <w:bookmarkStart w:name="_Toc481676506" w:id="34"/>
      <w:r w:rsidRPr="001C23CE">
        <w:t>Místo realizace</w:t>
      </w:r>
      <w:bookmarkEnd w:id="34"/>
    </w:p>
    <w:p w:rsidRPr="001C23CE" w:rsidR="001C23CE" w:rsidP="001C23CE" w:rsidRDefault="001C23CE">
      <w:r w:rsidRPr="004F4722">
        <w:t>Místo realizace:</w:t>
      </w:r>
      <w:r>
        <w:t xml:space="preserve"> </w:t>
      </w:r>
      <w:r w:rsidRPr="004F4722" w:rsidR="00543888">
        <w:t>ČR bez hl. m. Prahy</w:t>
      </w:r>
    </w:p>
    <w:p w:rsidRPr="00114710" w:rsidR="0062197D" w:rsidP="00F83ECC" w:rsidRDefault="0062197D">
      <w:pPr>
        <w:rPr>
          <w:b/>
        </w:rPr>
      </w:pPr>
    </w:p>
    <w:p w:rsidRPr="00114710" w:rsidR="00DF57D4" w:rsidP="00DF57D4" w:rsidRDefault="00DF57D4">
      <w:pPr>
        <w:pStyle w:val="Nadpis1"/>
      </w:pPr>
      <w:bookmarkStart w:name="_Toc479267659" w:id="35"/>
      <w:bookmarkStart w:name="_Toc481676507" w:id="36"/>
      <w:r w:rsidRPr="00114710">
        <w:t>Informace o způsobilosti výdajů</w:t>
      </w:r>
      <w:bookmarkEnd w:id="35"/>
      <w:bookmarkEnd w:id="36"/>
    </w:p>
    <w:p w:rsidRPr="00114710" w:rsidR="00DF57D4" w:rsidP="00DF57D4" w:rsidRDefault="00DF57D4">
      <w:pPr>
        <w:pStyle w:val="Nadpis2"/>
      </w:pPr>
      <w:bookmarkStart w:name="_Toc479267660" w:id="37"/>
      <w:bookmarkStart w:name="_Toc481676508" w:id="38"/>
      <w:r w:rsidRPr="00114710">
        <w:t>Věcná způsobilost</w:t>
      </w:r>
      <w:bookmarkEnd w:id="37"/>
      <w:bookmarkEnd w:id="38"/>
    </w:p>
    <w:p w:rsidR="00DF57D4" w:rsidP="00DF57D4" w:rsidRDefault="00DF57D4">
      <w:pPr>
        <w:tabs>
          <w:tab w:val="num" w:pos="1440"/>
        </w:tabs>
      </w:pPr>
      <w:r w:rsidRPr="00114710">
        <w:t xml:space="preserve">Pravidla, jaké kategorie výdajů jsou způsobilé, jsou k dispozici ve </w:t>
      </w:r>
      <w:r>
        <w:rPr>
          <w:rFonts w:cs="Arial"/>
        </w:rPr>
        <w:t>Specifické</w:t>
      </w:r>
      <w:r w:rsidRPr="004053D5">
        <w:rPr>
          <w:rFonts w:cs="Arial"/>
        </w:rPr>
        <w:t xml:space="preserve"> část</w:t>
      </w:r>
      <w:r>
        <w:rPr>
          <w:rFonts w:cs="Arial"/>
        </w:rPr>
        <w:t>i</w:t>
      </w:r>
      <w:r w:rsidRPr="004053D5">
        <w:rPr>
          <w:rFonts w:cs="Arial"/>
        </w:rPr>
        <w:t xml:space="preserve"> pravidel pro žadatele a příjemce </w:t>
      </w:r>
      <w:r>
        <w:rPr>
          <w:rFonts w:cs="Arial"/>
        </w:rPr>
        <w:t xml:space="preserve">v rámci OPZ </w:t>
      </w:r>
      <w:r w:rsidRPr="004053D5">
        <w:rPr>
          <w:rFonts w:cs="Arial"/>
        </w:rPr>
        <w:t xml:space="preserve">pro projekty </w:t>
      </w:r>
      <w:r>
        <w:rPr>
          <w:rFonts w:cs="Arial"/>
        </w:rPr>
        <w:t>financované s využitím 40% paušální sazby</w:t>
      </w:r>
      <w:r w:rsidRPr="00114710">
        <w:t xml:space="preserve"> (konkrétní odkaz na elektronickou verzi tohoto dokumentu viz část 10.2 této výzvy).</w:t>
      </w:r>
    </w:p>
    <w:p w:rsidRPr="00114710" w:rsidR="00DF57D4" w:rsidP="00DF57D4" w:rsidRDefault="00DF57D4">
      <w:r>
        <w:rPr>
          <w:rFonts w:ascii="Arial" w:hAnsi="Arial" w:cs="Arial"/>
          <w:b/>
          <w:color w:val="000000" w:themeColor="text1"/>
        </w:rPr>
        <w:t xml:space="preserve">Způsobilé přímé osobní náklady </w:t>
      </w:r>
      <w:r w:rsidR="00923D8C">
        <w:rPr>
          <w:rFonts w:ascii="Arial" w:hAnsi="Arial" w:cs="Arial"/>
          <w:b/>
          <w:color w:val="000000" w:themeColor="text1"/>
        </w:rPr>
        <w:t xml:space="preserve">v rámci této výzvy </w:t>
      </w:r>
      <w:r>
        <w:rPr>
          <w:rFonts w:ascii="Arial" w:hAnsi="Arial" w:cs="Arial"/>
          <w:b/>
          <w:color w:val="000000" w:themeColor="text1"/>
        </w:rPr>
        <w:t>jsou pouze p</w:t>
      </w:r>
      <w:r w:rsidRPr="00630C82">
        <w:rPr>
          <w:rFonts w:ascii="Arial" w:hAnsi="Arial" w:cs="Arial"/>
          <w:b/>
          <w:color w:val="000000" w:themeColor="text1"/>
        </w:rPr>
        <w:t xml:space="preserve">ozice pečujících osob </w:t>
      </w:r>
      <w:r w:rsidR="00923D8C">
        <w:rPr>
          <w:rFonts w:ascii="Arial" w:hAnsi="Arial" w:cs="Arial"/>
          <w:b/>
          <w:color w:val="000000" w:themeColor="text1"/>
        </w:rPr>
        <w:t xml:space="preserve">a projektového manažera. </w:t>
      </w:r>
      <w:r w:rsidRPr="00923D8C" w:rsidR="00923D8C">
        <w:rPr>
          <w:rFonts w:ascii="Arial" w:hAnsi="Arial" w:cs="Arial"/>
          <w:color w:val="000000" w:themeColor="text1"/>
        </w:rPr>
        <w:t>Blíže viz příloha č. 3</w:t>
      </w:r>
      <w:r w:rsidR="009D2396">
        <w:rPr>
          <w:rFonts w:ascii="Arial" w:hAnsi="Arial" w:cs="Arial"/>
          <w:color w:val="000000" w:themeColor="text1"/>
        </w:rPr>
        <w:t xml:space="preserve"> - </w:t>
      </w:r>
      <w:r w:rsidRPr="009D2396" w:rsidR="009D2396">
        <w:rPr>
          <w:rFonts w:ascii="Arial" w:hAnsi="Arial" w:cs="Arial"/>
          <w:color w:val="000000" w:themeColor="text1"/>
        </w:rPr>
        <w:t>Pomůcka pro stanovení osobních nákladů</w:t>
      </w:r>
      <w:r w:rsidR="00923D8C">
        <w:rPr>
          <w:rFonts w:ascii="Arial" w:hAnsi="Arial" w:cs="Arial"/>
          <w:color w:val="000000" w:themeColor="text1"/>
        </w:rPr>
        <w:t>.</w:t>
      </w:r>
    </w:p>
    <w:p w:rsidRPr="00114710" w:rsidR="00DF57D4" w:rsidP="00DF57D4" w:rsidRDefault="00DF57D4">
      <w:pPr>
        <w:pStyle w:val="Nadpis2"/>
      </w:pPr>
      <w:bookmarkStart w:name="_Toc479267661" w:id="39"/>
      <w:bookmarkStart w:name="_Toc481676509" w:id="40"/>
      <w:r w:rsidRPr="00114710">
        <w:t>Časová způsobilost</w:t>
      </w:r>
      <w:bookmarkEnd w:id="39"/>
      <w:bookmarkEnd w:id="40"/>
    </w:p>
    <w:p w:rsidR="00DF57D4" w:rsidP="00DF57D4" w:rsidRDefault="00DF57D4">
      <w:pPr>
        <w:tabs>
          <w:tab w:val="num" w:pos="1440"/>
        </w:tabs>
      </w:pPr>
      <w:r w:rsidRPr="00114710">
        <w:t>Časově způsobilé jsou náklady vzniklé v době realizace projektu. Datum zahájení realizace nesmí předcházet datu vyhlášení této výzvy (viz část 2. této výzvy). V případě podpory poskytované v režimu blokové výjimky ze zákazu veřejné podpory může platit omezení, že zahájení realizace projektu musí následovat po termínu předložení žádosti o podporu.</w:t>
      </w:r>
    </w:p>
    <w:p w:rsidR="00905161" w:rsidP="00905161" w:rsidRDefault="00905161">
      <w:pPr>
        <w:pStyle w:val="Nadpis2"/>
      </w:pPr>
      <w:bookmarkStart w:name="_Toc481676510" w:id="41"/>
      <w:r>
        <w:t>Informace o křížovém financování</w:t>
      </w:r>
      <w:bookmarkEnd w:id="41"/>
    </w:p>
    <w:p w:rsidRPr="00905161" w:rsidR="00905161" w:rsidP="00905161" w:rsidRDefault="00905161">
      <w:r>
        <w:t>Není relevantní.</w:t>
      </w:r>
    </w:p>
    <w:p w:rsidR="00905161" w:rsidP="00905161" w:rsidRDefault="00905161">
      <w:pPr>
        <w:pStyle w:val="Nadpis2"/>
      </w:pPr>
      <w:bookmarkStart w:name="_Toc481676511" w:id="42"/>
      <w:r>
        <w:t>Informace o nepřímých nákladech</w:t>
      </w:r>
      <w:bookmarkEnd w:id="42"/>
    </w:p>
    <w:p w:rsidRPr="00905161" w:rsidR="00905161" w:rsidP="00905161" w:rsidRDefault="00905161">
      <w:r>
        <w:t>Není relevantní.</w:t>
      </w:r>
    </w:p>
    <w:p w:rsidR="00905161" w:rsidP="00DF57D4" w:rsidRDefault="00905161">
      <w:pPr>
        <w:tabs>
          <w:tab w:val="num" w:pos="1440"/>
        </w:tabs>
      </w:pPr>
    </w:p>
    <w:p w:rsidRPr="00114710" w:rsidR="00DF57D4" w:rsidP="00DF57D4" w:rsidRDefault="00DF57D4">
      <w:pPr>
        <w:pStyle w:val="Nadpis1"/>
        <w:keepNext w:val="false"/>
        <w:keepLines w:val="false"/>
      </w:pPr>
      <w:bookmarkStart w:name="_Toc479267662" w:id="43"/>
      <w:bookmarkStart w:name="_Toc481676512" w:id="44"/>
      <w:r w:rsidRPr="00114710">
        <w:t>Náležitosti žádosti o podporu, způsob podání, možnost konzultací</w:t>
      </w:r>
      <w:bookmarkEnd w:id="43"/>
      <w:bookmarkEnd w:id="44"/>
    </w:p>
    <w:p w:rsidRPr="00114710" w:rsidR="00DF57D4" w:rsidP="00DF57D4" w:rsidRDefault="00DF57D4">
      <w:pPr>
        <w:pStyle w:val="Nadpis2"/>
        <w:keepNext w:val="false"/>
        <w:keepLines w:val="false"/>
      </w:pPr>
      <w:bookmarkStart w:name="_Toc479267663" w:id="45"/>
      <w:bookmarkStart w:name="_Toc481676513" w:id="46"/>
      <w:r w:rsidRPr="00114710">
        <w:t>Povinné přílohy žádosti o podporu</w:t>
      </w:r>
      <w:bookmarkEnd w:id="45"/>
      <w:bookmarkEnd w:id="46"/>
    </w:p>
    <w:p w:rsidRPr="00F22345" w:rsidR="00DF57D4" w:rsidP="00DF57D4" w:rsidRDefault="00DF57D4">
      <w:pPr>
        <w:pStyle w:val="Odstavecseseznamem"/>
        <w:numPr>
          <w:ilvl w:val="0"/>
          <w:numId w:val="21"/>
        </w:numPr>
      </w:pPr>
      <w:r w:rsidRPr="00F22345">
        <w:t>Žadatel o podporu, který není fyzickou osobou nebo právnickou osobou veřejného práva</w:t>
      </w:r>
      <w:r w:rsidRPr="00F22345">
        <w:rPr>
          <w:vertAlign w:val="superscript"/>
        </w:rPr>
        <w:footnoteReference w:id="5"/>
      </w:r>
      <w:r w:rsidRPr="00F22345">
        <w:t>, musí ve formě čestného prohlášení k žádosti o podporu přiložit identifikaci svých skutečných majitelů ve smyslu zákona č. 253/2008 Sb., o některých opatřeních proti legalizaci výnosů z trestné činnosti</w:t>
      </w:r>
      <w:r>
        <w:t>.</w:t>
      </w:r>
      <w:r w:rsidRPr="00F22345">
        <w:t xml:space="preserve"> Formulář pro vyplnění čestného prohlášení je </w:t>
      </w:r>
      <w:r>
        <w:t xml:space="preserve">k dispozici na portálu OPZ v sekci </w:t>
      </w:r>
      <w:hyperlink w:history="true" r:id="rId9">
        <w:r w:rsidRPr="009C7E52">
          <w:rPr>
            <w:rStyle w:val="Hypertextovodkaz"/>
          </w:rPr>
          <w:t>https://www.esfcr.cz/formulare-a-pokyny-potrebne-v-ramci-pripravy-zadosti-o-podporu-opz</w:t>
        </w:r>
      </w:hyperlink>
      <w:r>
        <w:t>.</w:t>
      </w:r>
    </w:p>
    <w:p w:rsidR="00DF57D4" w:rsidP="00C0010A" w:rsidRDefault="00C0010A">
      <w:pPr>
        <w:pStyle w:val="Odstavecseseznamem"/>
        <w:keepNext/>
        <w:numPr>
          <w:ilvl w:val="0"/>
          <w:numId w:val="21"/>
        </w:numPr>
      </w:pPr>
      <w:r w:rsidRPr="007579F1">
        <w:t xml:space="preserve">Potvrzení o kapacitě školních družin a klubů při ZŠ s 1. </w:t>
      </w:r>
      <w:r>
        <w:t>S</w:t>
      </w:r>
      <w:r w:rsidRPr="007579F1">
        <w:t>tupněm</w:t>
      </w:r>
    </w:p>
    <w:p w:rsidRPr="00114710" w:rsidR="00DF57D4" w:rsidP="00DF57D4" w:rsidRDefault="00DF57D4">
      <w:pPr>
        <w:pStyle w:val="Nadpis2"/>
      </w:pPr>
      <w:bookmarkStart w:name="_Toc479267664" w:id="47"/>
      <w:bookmarkStart w:name="_Toc481676514" w:id="48"/>
      <w:r w:rsidRPr="00114710">
        <w:t>Informace o způsobu podání žádosti o podporu</w:t>
      </w:r>
      <w:bookmarkEnd w:id="47"/>
      <w:bookmarkEnd w:id="48"/>
    </w:p>
    <w:p w:rsidRPr="00114710" w:rsidR="00DF57D4" w:rsidP="00DF57D4" w:rsidRDefault="00DF57D4">
      <w:r w:rsidRPr="00114710">
        <w:t>Žádost o podporu z OPZ se zpracovává v elektronickém f</w:t>
      </w:r>
      <w:r>
        <w:t>ormuláři v IS KP14+. Přístup do </w:t>
      </w:r>
      <w:r w:rsidRPr="00114710">
        <w:t xml:space="preserve">elektronických formulářů žádostí o podporu naleznete na adrese </w:t>
      </w:r>
      <w:hyperlink w:history="true" r:id="rId10">
        <w:r w:rsidRPr="00114710">
          <w:rPr>
            <w:rStyle w:val="Hypertextovodkaz"/>
          </w:rPr>
          <w:t>https://mseu.mssf.cz</w:t>
        </w:r>
      </w:hyperlink>
      <w:r w:rsidRPr="00114710">
        <w:t xml:space="preserve">, orientujte se podle Operačního programu Zaměstnanost a identifikace, která je v části 1 této výzvy. </w:t>
      </w:r>
    </w:p>
    <w:p w:rsidRPr="00114710" w:rsidR="00DF57D4" w:rsidP="00534346" w:rsidRDefault="00DF57D4">
      <w:pPr>
        <w:spacing w:before="120"/>
      </w:pPr>
      <w:r w:rsidRPr="00114710">
        <w:t xml:space="preserve">Žádost o podporu zpracovávejte v českém jazyce. </w:t>
      </w:r>
    </w:p>
    <w:p w:rsidRPr="00114710" w:rsidR="00DF57D4" w:rsidP="00DF57D4" w:rsidRDefault="00DF57D4">
      <w:pPr>
        <w:spacing w:before="120"/>
      </w:pPr>
      <w:r w:rsidRPr="00114710">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 / osoba oprávněná k podpisu žádosti registrovaným uživatelem této aplikace. </w:t>
      </w:r>
      <w:r w:rsidRPr="00114710">
        <w:rPr>
          <w:b/>
        </w:rPr>
        <w:t>Dále musí tato osoba disponovat kvalifikovaným elektronickým podpisem</w:t>
      </w:r>
      <w:r w:rsidRPr="00114710">
        <w:t>. V </w:t>
      </w:r>
      <w:proofErr w:type="gramStart"/>
      <w:r w:rsidRPr="00114710">
        <w:t>IS</w:t>
      </w:r>
      <w:proofErr w:type="gramEnd"/>
      <w:r w:rsidRPr="00114710">
        <w:t xml:space="preserve">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p>
    <w:p w:rsidRPr="00114710" w:rsidR="00DF57D4" w:rsidP="00DF57D4" w:rsidRDefault="00DF57D4">
      <w:pPr>
        <w:spacing w:before="120"/>
      </w:pPr>
      <w:r w:rsidRPr="00114710">
        <w:t>K vyplňování žádosti o podporu přistupujte s vědomím, ž</w:t>
      </w:r>
      <w:r>
        <w:t>e v průběhu procesu hodnocení a </w:t>
      </w:r>
      <w:r w:rsidRPr="00114710">
        <w:t>výběru projektů se bude vycházet výhradně z informací, které žádost obsahuje. Všechny její části proto vyplňujte pečlivě, konkrétně a srozumitelně. Dbejte na to, aby všechny části žádosti, které může zpracovávat i několik členů vašeho projektového týmu, byly před podáním žádosti ve vzájemném souladu.</w:t>
      </w:r>
    </w:p>
    <w:p w:rsidRPr="00114710" w:rsidR="00DF57D4" w:rsidP="00DF57D4" w:rsidRDefault="00DF57D4">
      <w:pPr>
        <w:tabs>
          <w:tab w:val="left" w:pos="540"/>
          <w:tab w:val="left" w:pos="720"/>
          <w:tab w:val="left" w:pos="900"/>
        </w:tabs>
        <w:spacing w:before="120"/>
        <w:rPr>
          <w:b/>
        </w:rPr>
      </w:pPr>
      <w:r w:rsidRPr="00114710">
        <w:rPr>
          <w:b/>
        </w:rPr>
        <w:t xml:space="preserve">Žádost se podává pouze elektronicky a pouze prostřednictvím IS KP14+. Nezasílejte žádost </w:t>
      </w:r>
      <w:proofErr w:type="spellStart"/>
      <w:r w:rsidRPr="00114710">
        <w:rPr>
          <w:b/>
        </w:rPr>
        <w:t>listinně</w:t>
      </w:r>
      <w:proofErr w:type="spellEnd"/>
      <w:r w:rsidRPr="00114710">
        <w:rPr>
          <w:b/>
        </w:rPr>
        <w:t xml:space="preserve"> ani prostřednictvím jiné formy doručování.</w:t>
      </w:r>
    </w:p>
    <w:p w:rsidRPr="00114710" w:rsidR="00DF57D4" w:rsidP="00DF57D4" w:rsidRDefault="00DF57D4">
      <w:pPr>
        <w:tabs>
          <w:tab w:val="left" w:pos="540"/>
          <w:tab w:val="left" w:pos="720"/>
          <w:tab w:val="left" w:pos="900"/>
        </w:tabs>
        <w:spacing w:before="120"/>
      </w:pPr>
      <w:r w:rsidRPr="00114710">
        <w:t>Další podrobnosti o zpracování a podání žádosti o podporu jsou v Obecné části pravidel pro žadatele a příjemce v rámci Operačního programu Zaměstnanost (odkaz na elektronickou verzi viz část 10.2 této výzvy).</w:t>
      </w:r>
    </w:p>
    <w:p w:rsidRPr="00114710" w:rsidR="00DF57D4" w:rsidP="00DF57D4" w:rsidRDefault="00DF57D4">
      <w:pPr>
        <w:pStyle w:val="Nadpis2"/>
      </w:pPr>
      <w:bookmarkStart w:name="_Toc479267665" w:id="49"/>
      <w:bookmarkStart w:name="_Toc481676515" w:id="50"/>
      <w:r w:rsidRPr="00114710">
        <w:t xml:space="preserve">Informace o způsobu poskytování </w:t>
      </w:r>
      <w:r>
        <w:t>konzultací k přípravě žádosti o </w:t>
      </w:r>
      <w:r w:rsidRPr="00114710">
        <w:t>podporu</w:t>
      </w:r>
      <w:bookmarkEnd w:id="49"/>
      <w:bookmarkEnd w:id="50"/>
    </w:p>
    <w:p w:rsidRPr="00114710" w:rsidR="00DF57D4" w:rsidP="00DF57D4" w:rsidRDefault="00DF57D4">
      <w:pPr>
        <w:rPr>
          <w:b/>
          <w:noProof/>
          <w:vertAlign w:val="superscript"/>
        </w:rPr>
      </w:pPr>
      <w:r w:rsidRPr="00114710">
        <w:rPr>
          <w:b/>
          <w:noProof/>
        </w:rPr>
        <w:t>Kontakt na vyhlašovatele výzvy:</w:t>
      </w:r>
    </w:p>
    <w:p w:rsidRPr="009B23B0" w:rsidR="00DF57D4" w:rsidP="001C34F1" w:rsidRDefault="00DF57D4">
      <w:pPr>
        <w:spacing w:before="120"/>
        <w:jc w:val="left"/>
        <w:rPr>
          <w:rFonts w:eastAsiaTheme="minorEastAsia" w:cstheme="minorHAnsi"/>
          <w:noProof/>
          <w:lang w:eastAsia="cs-CZ"/>
        </w:rPr>
      </w:pPr>
      <w:r w:rsidRPr="009B23B0">
        <w:rPr>
          <w:noProof/>
        </w:rPr>
        <w:t xml:space="preserve">Adresa vyhlašovatele: </w:t>
      </w:r>
      <w:r w:rsidRPr="009B23B0">
        <w:rPr>
          <w:noProof/>
        </w:rPr>
        <w:br/>
      </w:r>
      <w:r w:rsidRPr="009B23B0">
        <w:rPr>
          <w:rFonts w:eastAsiaTheme="minorEastAsia" w:cstheme="minorHAnsi"/>
          <w:noProof/>
          <w:lang w:eastAsia="cs-CZ"/>
        </w:rPr>
        <w:t>Ministerstvo práce a sociálních věcí</w:t>
      </w:r>
    </w:p>
    <w:p w:rsidRPr="009B23B0" w:rsidR="00DF57D4" w:rsidP="00DF57D4" w:rsidRDefault="00DF57D4">
      <w:pPr>
        <w:rPr>
          <w:rFonts w:eastAsiaTheme="minorEastAsia" w:cstheme="minorHAnsi"/>
          <w:noProof/>
          <w:lang w:eastAsia="cs-CZ"/>
        </w:rPr>
      </w:pPr>
      <w:r w:rsidRPr="009B23B0">
        <w:rPr>
          <w:rFonts w:eastAsiaTheme="minorEastAsia" w:cstheme="minorHAnsi"/>
          <w:noProof/>
          <w:lang w:eastAsia="cs-CZ"/>
        </w:rPr>
        <w:t xml:space="preserve">Odbor realizace programů ESF – </w:t>
      </w:r>
      <w:r w:rsidRPr="009B23B0" w:rsidR="00E65AA5">
        <w:rPr>
          <w:rFonts w:eastAsiaTheme="minorEastAsia" w:cstheme="minorHAnsi"/>
          <w:noProof/>
          <w:lang w:eastAsia="cs-CZ"/>
        </w:rPr>
        <w:t>adaptabilita a rovné příležitosti</w:t>
      </w:r>
    </w:p>
    <w:p w:rsidRPr="009B23B0" w:rsidR="00DF57D4" w:rsidP="00DF57D4" w:rsidRDefault="00DF57D4">
      <w:pPr>
        <w:rPr>
          <w:rFonts w:eastAsiaTheme="minorEastAsia" w:cstheme="minorHAnsi"/>
          <w:noProof/>
          <w:lang w:eastAsia="cs-CZ"/>
        </w:rPr>
      </w:pPr>
      <w:r w:rsidRPr="009B23B0">
        <w:rPr>
          <w:rFonts w:eastAsiaTheme="minorEastAsia" w:cstheme="minorHAnsi"/>
          <w:noProof/>
          <w:lang w:eastAsia="cs-CZ"/>
        </w:rPr>
        <w:t>Oddělení projektů rovnosti žen a mužů  I</w:t>
      </w:r>
    </w:p>
    <w:p w:rsidRPr="009B23B0" w:rsidR="00DF57D4" w:rsidP="00DF57D4" w:rsidRDefault="00DF57D4">
      <w:pPr>
        <w:rPr>
          <w:rFonts w:eastAsiaTheme="minorEastAsia" w:cstheme="minorHAnsi"/>
          <w:noProof/>
          <w:lang w:eastAsia="cs-CZ"/>
        </w:rPr>
      </w:pPr>
      <w:r w:rsidRPr="009B23B0">
        <w:rPr>
          <w:rFonts w:eastAsiaTheme="minorEastAsia" w:cstheme="minorHAnsi"/>
          <w:noProof/>
          <w:lang w:eastAsia="cs-CZ"/>
        </w:rPr>
        <w:t>Na Poříčním právu 1, 128 01 Praha 2</w:t>
      </w:r>
    </w:p>
    <w:p w:rsidRPr="009B23B0" w:rsidR="00DF57D4" w:rsidP="00DF57D4" w:rsidRDefault="00DF57D4">
      <w:pPr>
        <w:jc w:val="left"/>
        <w:rPr>
          <w:rFonts w:eastAsiaTheme="minorEastAsia" w:cstheme="minorHAnsi"/>
          <w:noProof/>
          <w:lang w:eastAsia="cs-CZ"/>
        </w:rPr>
      </w:pPr>
      <w:r w:rsidRPr="009B23B0">
        <w:rPr>
          <w:noProof/>
        </w:rPr>
        <w:t>Kontaktní místo:</w:t>
      </w:r>
      <w:r w:rsidRPr="009B23B0">
        <w:rPr>
          <w:noProof/>
        </w:rPr>
        <w:br/>
      </w:r>
      <w:r w:rsidRPr="009B23B0">
        <w:rPr>
          <w:rFonts w:eastAsiaTheme="minorEastAsia" w:cstheme="minorHAnsi"/>
          <w:noProof/>
          <w:lang w:eastAsia="cs-CZ"/>
        </w:rPr>
        <w:t>Kartouzská 4, 150 00 Praha 5</w:t>
      </w:r>
    </w:p>
    <w:p w:rsidRPr="009B23B0" w:rsidR="00DF57D4" w:rsidP="00DF57D4" w:rsidRDefault="00DF57D4">
      <w:pPr>
        <w:rPr>
          <w:noProof/>
        </w:rPr>
      </w:pPr>
      <w:r w:rsidRPr="009B23B0">
        <w:rPr>
          <w:noProof/>
        </w:rPr>
        <w:t>Spojení na vyhlašovatele (e-mail, telefon):</w:t>
      </w:r>
    </w:p>
    <w:p w:rsidRPr="009B23B0" w:rsidR="00DF57D4" w:rsidP="00DF57D4" w:rsidRDefault="00DF57D4">
      <w:pPr>
        <w:pStyle w:val="Textpoznpodarou"/>
        <w:spacing w:before="60"/>
        <w:rPr>
          <w:sz w:val="22"/>
          <w:szCs w:val="22"/>
        </w:rPr>
      </w:pPr>
      <w:r w:rsidRPr="009B23B0">
        <w:rPr>
          <w:sz w:val="22"/>
          <w:szCs w:val="22"/>
        </w:rPr>
        <w:t>Mgr. Daniel Foch (</w:t>
      </w:r>
      <w:hyperlink w:history="true" r:id="rId11">
        <w:r w:rsidRPr="009B23B0">
          <w:rPr>
            <w:rStyle w:val="Hypertextovodkaz"/>
            <w:sz w:val="22"/>
            <w:szCs w:val="22"/>
          </w:rPr>
          <w:t>daniel.foch@mpsv.cz</w:t>
        </w:r>
      </w:hyperlink>
      <w:r w:rsidRPr="009B23B0">
        <w:rPr>
          <w:sz w:val="22"/>
          <w:szCs w:val="22"/>
        </w:rPr>
        <w:t>, 950 19 5709)</w:t>
      </w:r>
    </w:p>
    <w:p w:rsidRPr="009B23B0" w:rsidR="00DF57D4" w:rsidP="00DF57D4" w:rsidRDefault="00DF57D4">
      <w:pPr>
        <w:pStyle w:val="Textpoznpodarou"/>
        <w:rPr>
          <w:sz w:val="22"/>
          <w:szCs w:val="22"/>
        </w:rPr>
      </w:pPr>
      <w:r w:rsidRPr="009B23B0">
        <w:rPr>
          <w:sz w:val="22"/>
          <w:szCs w:val="22"/>
        </w:rPr>
        <w:t xml:space="preserve">Ing. Tomáš Hauzírek </w:t>
      </w:r>
      <w:r w:rsidRPr="009B23B0">
        <w:rPr>
          <w:noProof/>
          <w:sz w:val="22"/>
          <w:szCs w:val="22"/>
        </w:rPr>
        <w:t>(</w:t>
      </w:r>
      <w:hyperlink w:history="true" r:id="rId12">
        <w:r w:rsidRPr="009B23B0">
          <w:rPr>
            <w:rStyle w:val="Hypertextovodkaz"/>
            <w:noProof/>
            <w:sz w:val="22"/>
            <w:szCs w:val="22"/>
          </w:rPr>
          <w:t>tomas.hauzirek@mpsv.cz</w:t>
        </w:r>
      </w:hyperlink>
      <w:r w:rsidRPr="009B23B0">
        <w:rPr>
          <w:noProof/>
          <w:sz w:val="22"/>
          <w:szCs w:val="22"/>
        </w:rPr>
        <w:t>, 950 19 5734)</w:t>
      </w:r>
    </w:p>
    <w:p w:rsidRPr="009B23B0" w:rsidR="00DF57D4" w:rsidP="00DF57D4" w:rsidRDefault="00DF57D4">
      <w:pPr>
        <w:pStyle w:val="Textpoznpodarou"/>
        <w:rPr>
          <w:iCs/>
          <w:sz w:val="22"/>
          <w:szCs w:val="22"/>
        </w:rPr>
      </w:pPr>
      <w:r w:rsidRPr="009B23B0">
        <w:rPr>
          <w:iCs/>
          <w:sz w:val="22"/>
          <w:szCs w:val="22"/>
        </w:rPr>
        <w:t>Mgr. Helena Vojtášková (</w:t>
      </w:r>
      <w:r w:rsidRPr="009B23B0">
        <w:rPr>
          <w:rStyle w:val="Hypertextovodkaz"/>
          <w:noProof/>
          <w:sz w:val="22"/>
          <w:szCs w:val="22"/>
        </w:rPr>
        <w:t>helena.vojtaskova@mpsv.cz</w:t>
      </w:r>
      <w:r w:rsidRPr="009B23B0">
        <w:rPr>
          <w:iCs/>
          <w:sz w:val="22"/>
          <w:szCs w:val="22"/>
        </w:rPr>
        <w:t>, 950 19 5725)</w:t>
      </w:r>
    </w:p>
    <w:p w:rsidRPr="009B23B0" w:rsidR="00DF57D4" w:rsidP="00DF57D4" w:rsidRDefault="00DF57D4">
      <w:pPr>
        <w:pStyle w:val="Textpoznpodarou"/>
        <w:rPr>
          <w:bCs/>
          <w:color w:val="000000"/>
          <w:sz w:val="22"/>
          <w:szCs w:val="22"/>
        </w:rPr>
      </w:pPr>
      <w:r w:rsidRPr="009B23B0">
        <w:rPr>
          <w:iCs/>
          <w:sz w:val="22"/>
          <w:szCs w:val="22"/>
        </w:rPr>
        <w:t>Mgr. Ilona Johnová Koukalová (</w:t>
      </w:r>
      <w:hyperlink w:history="true" r:id="rId13">
        <w:r w:rsidRPr="009B23B0">
          <w:rPr>
            <w:rStyle w:val="Hypertextovodkaz"/>
            <w:bCs/>
            <w:sz w:val="22"/>
            <w:szCs w:val="22"/>
          </w:rPr>
          <w:t>ilona.johnova@mpsv.cz</w:t>
        </w:r>
        <w:r w:rsidRPr="009B23B0">
          <w:rPr>
            <w:iCs/>
            <w:sz w:val="22"/>
            <w:szCs w:val="22"/>
          </w:rPr>
          <w:t>, 950 19 5708)</w:t>
        </w:r>
      </w:hyperlink>
    </w:p>
    <w:p w:rsidRPr="00114710" w:rsidR="00DF57D4" w:rsidP="009F288E" w:rsidRDefault="00DF57D4">
      <w:pPr>
        <w:spacing w:before="120" w:after="60"/>
        <w:rPr>
          <w:b/>
          <w:noProof/>
        </w:rPr>
      </w:pPr>
      <w:r w:rsidRPr="00114710">
        <w:rPr>
          <w:b/>
          <w:noProof/>
        </w:rPr>
        <w:t>Otázky a odpovědi k této výzvě:</w:t>
      </w:r>
    </w:p>
    <w:p w:rsidRPr="00114710" w:rsidR="00DF57D4" w:rsidP="00DF57D4" w:rsidRDefault="00DF57D4">
      <w:pPr>
        <w:rPr>
          <w:noProof/>
        </w:rPr>
      </w:pPr>
      <w:r w:rsidRPr="00114710">
        <w:rPr>
          <w:noProof/>
        </w:rPr>
        <w:t xml:space="preserve">Dotazy k této výzvě jsou zodpovídány hlavně prostřednictvím elektronického komunikačního nástroje „ESF Fórum“. K výzvě je v rámci ESF Fóra zřízen diskusní klub, který je dostupný na odkazu: </w:t>
      </w:r>
      <w:hyperlink w:history="true" r:id="rId14">
        <w:r w:rsidRPr="00477BEE" w:rsidR="00477BEE">
          <w:rPr>
            <w:rStyle w:val="Hypertextovodkaz"/>
            <w:noProof/>
          </w:rPr>
          <w:t>https://www.esfcr.cz/vyzvy_03_17_077-078</w:t>
        </w:r>
      </w:hyperlink>
    </w:p>
    <w:p w:rsidRPr="00114710" w:rsidR="00DF57D4" w:rsidP="00DF57D4" w:rsidRDefault="00DF57D4">
      <w:pPr>
        <w:rPr>
          <w:noProof/>
        </w:rPr>
      </w:pPr>
      <w:r w:rsidRPr="00114710">
        <w:rPr>
          <w:noProof/>
        </w:rPr>
        <w:t xml:space="preserve">Dotazy lze pokládat poté, co se zaregistrujete (uživatelské jméno musí obsahovat alespoň příjmení), registrace je dostupná na úvodní stránce ESF Fóra: </w:t>
      </w:r>
      <w:hyperlink w:history="true" r:id="rId15">
        <w:r w:rsidRPr="00114710">
          <w:rPr>
            <w:rStyle w:val="Hypertextovodkaz"/>
            <w:noProof/>
          </w:rPr>
          <w:t>https://forum.esfcr.cz/</w:t>
        </w:r>
      </w:hyperlink>
      <w:r w:rsidRPr="00114710">
        <w:rPr>
          <w:noProof/>
        </w:rPr>
        <w:t>.</w:t>
      </w:r>
    </w:p>
    <w:p w:rsidRPr="00114710" w:rsidR="00DF57D4" w:rsidP="00DF57D4" w:rsidRDefault="00DF57D4">
      <w:pPr>
        <w:rPr>
          <w:noProof/>
        </w:rPr>
      </w:pPr>
      <w:r w:rsidRPr="00114710">
        <w:rPr>
          <w:noProof/>
        </w:rPr>
        <w:t>Doporuč</w:t>
      </w:r>
      <w:r>
        <w:rPr>
          <w:noProof/>
        </w:rPr>
        <w:t>u</w:t>
      </w:r>
      <w:r w:rsidRPr="00114710">
        <w:rPr>
          <w:noProof/>
        </w:rPr>
        <w:t xml:space="preserve">jeme před položením dotazu vyhledáváním ověřit, zda už požadovaná odpověď není v diskusním klubu k dispozici, protože si ji vyžádal nějaký tazatel dříve. </w:t>
      </w:r>
    </w:p>
    <w:p w:rsidRPr="00114710" w:rsidR="00DF57D4" w:rsidP="00DF57D4" w:rsidRDefault="00DF57D4"/>
    <w:p w:rsidRPr="00114710" w:rsidR="00DF57D4" w:rsidP="00DF57D4" w:rsidRDefault="00DF57D4">
      <w:pPr>
        <w:pStyle w:val="Nadpis1"/>
      </w:pPr>
      <w:bookmarkStart w:name="_Toc479267666" w:id="51"/>
      <w:bookmarkStart w:name="_Toc481676516" w:id="52"/>
      <w:r w:rsidRPr="00114710">
        <w:t>Informace o způsobu hodnocení a výběru projektů</w:t>
      </w:r>
      <w:bookmarkEnd w:id="51"/>
      <w:bookmarkEnd w:id="52"/>
    </w:p>
    <w:p w:rsidRPr="00114710" w:rsidR="00DF57D4" w:rsidP="00DF57D4" w:rsidRDefault="00DF57D4">
      <w:pPr>
        <w:pStyle w:val="Nadpis2"/>
      </w:pPr>
      <w:bookmarkStart w:name="_Toc479267667" w:id="53"/>
      <w:bookmarkStart w:name="_Toc481676517" w:id="54"/>
      <w:r w:rsidRPr="00114710">
        <w:t>Popis hodnocení a výběru projektů</w:t>
      </w:r>
      <w:bookmarkEnd w:id="53"/>
      <w:bookmarkEnd w:id="54"/>
    </w:p>
    <w:p w:rsidRPr="00114710" w:rsidR="00DF57D4" w:rsidP="00DF57D4" w:rsidRDefault="00DF57D4">
      <w:r w:rsidRPr="00114710">
        <w:t>Fáze procesu hodnocení a výběru projektů, které budou při výběru žádostí předložených v rámci této výzvy zapojeny:</w:t>
      </w:r>
    </w:p>
    <w:p w:rsidRPr="00114710" w:rsidR="00DF57D4" w:rsidP="00A831A4" w:rsidRDefault="00DF57D4">
      <w:pPr>
        <w:pStyle w:val="Odrky1"/>
        <w:spacing w:before="120"/>
      </w:pPr>
      <w:r w:rsidRPr="00114710">
        <w:t>Hodnocení přijatelnosti a formálních náležitostí</w:t>
      </w:r>
    </w:p>
    <w:p w:rsidRPr="00114710" w:rsidR="00DF57D4" w:rsidP="00DF57D4" w:rsidRDefault="00DF57D4">
      <w:r w:rsidRPr="00114710">
        <w:t xml:space="preserve">Pravidla pro tuto fázi hodnocení jsou k dispozici ve </w:t>
      </w:r>
      <w:r>
        <w:rPr>
          <w:rFonts w:cs="Arial"/>
        </w:rPr>
        <w:t>Specifické</w:t>
      </w:r>
      <w:r w:rsidRPr="004053D5">
        <w:rPr>
          <w:rFonts w:cs="Arial"/>
        </w:rPr>
        <w:t xml:space="preserve"> část</w:t>
      </w:r>
      <w:r>
        <w:rPr>
          <w:rFonts w:cs="Arial"/>
        </w:rPr>
        <w:t>i</w:t>
      </w:r>
      <w:r w:rsidRPr="004053D5">
        <w:rPr>
          <w:rFonts w:cs="Arial"/>
        </w:rPr>
        <w:t xml:space="preserve"> pravidel pro žadatele a příjemce </w:t>
      </w:r>
      <w:r>
        <w:rPr>
          <w:rFonts w:cs="Arial"/>
        </w:rPr>
        <w:t xml:space="preserve">v rámci OPZ </w:t>
      </w:r>
      <w:r w:rsidRPr="004053D5">
        <w:rPr>
          <w:rFonts w:cs="Arial"/>
        </w:rPr>
        <w:t xml:space="preserve">pro projekty </w:t>
      </w:r>
      <w:r>
        <w:rPr>
          <w:rFonts w:cs="Arial"/>
        </w:rPr>
        <w:t>financované s využitím 40% paušální sazby</w:t>
      </w:r>
      <w:r w:rsidRPr="00114710">
        <w:t xml:space="preserve"> (konkrétní odkaz na elektronickou verzi tohoto dokumentu viz část 10.2 této výzvy).</w:t>
      </w:r>
    </w:p>
    <w:p w:rsidRPr="00114710" w:rsidR="00DF57D4" w:rsidP="00DF57D4" w:rsidRDefault="00DF57D4">
      <w:r w:rsidRPr="00114710">
        <w:t xml:space="preserve">K pravidlům dle předchozí věty vyhlašovatel výzvy upřesňuje, že náprava formálních nedostatků </w:t>
      </w:r>
      <w:r>
        <w:t xml:space="preserve">žádosti </w:t>
      </w:r>
      <w:r w:rsidRPr="00114710">
        <w:t>probíhá opakovaně, maximální počet kol náprav je stanoven na</w:t>
      </w:r>
      <w:r>
        <w:t xml:space="preserve"> 2</w:t>
      </w:r>
      <w:r w:rsidRPr="00114710">
        <w:t>.</w:t>
      </w:r>
    </w:p>
    <w:p w:rsidRPr="00114710" w:rsidR="00DF57D4" w:rsidP="00A831A4" w:rsidRDefault="00DF57D4">
      <w:pPr>
        <w:pStyle w:val="Odrky1"/>
        <w:spacing w:before="120"/>
      </w:pPr>
      <w:r w:rsidRPr="00114710">
        <w:t>Věcné hodnocení</w:t>
      </w:r>
    </w:p>
    <w:p w:rsidRPr="00114710" w:rsidR="00DF57D4" w:rsidP="00DF57D4" w:rsidRDefault="00DF57D4">
      <w:pPr>
        <w:rPr>
          <w:i/>
        </w:rPr>
      </w:pPr>
      <w:r w:rsidRPr="00114710">
        <w:t>Věcné hodnocení žádostí o podporu bude zajištěno s využitím individuálních hodnotitelů</w:t>
      </w:r>
      <w:r>
        <w:t xml:space="preserve">. </w:t>
      </w:r>
      <w:r w:rsidRPr="00114710">
        <w:t xml:space="preserve">Pravidla pro tuto fázi hodnocení jsou k dispozici ve </w:t>
      </w:r>
      <w:r>
        <w:rPr>
          <w:rFonts w:cs="Arial"/>
        </w:rPr>
        <w:t>Specifické</w:t>
      </w:r>
      <w:r w:rsidRPr="004053D5">
        <w:rPr>
          <w:rFonts w:cs="Arial"/>
        </w:rPr>
        <w:t xml:space="preserve"> část</w:t>
      </w:r>
      <w:r>
        <w:rPr>
          <w:rFonts w:cs="Arial"/>
        </w:rPr>
        <w:t>i</w:t>
      </w:r>
      <w:r w:rsidRPr="004053D5">
        <w:rPr>
          <w:rFonts w:cs="Arial"/>
        </w:rPr>
        <w:t xml:space="preserve"> pravidel pro žadatele a příjemce </w:t>
      </w:r>
      <w:r>
        <w:rPr>
          <w:rFonts w:cs="Arial"/>
        </w:rPr>
        <w:t xml:space="preserve">v rámci OPZ </w:t>
      </w:r>
      <w:r w:rsidRPr="004053D5">
        <w:rPr>
          <w:rFonts w:cs="Arial"/>
        </w:rPr>
        <w:t xml:space="preserve">pro projekty </w:t>
      </w:r>
      <w:r>
        <w:rPr>
          <w:rFonts w:cs="Arial"/>
        </w:rPr>
        <w:t>financované s využitím 40% paušální sazby</w:t>
      </w:r>
      <w:r w:rsidRPr="00114710">
        <w:t xml:space="preserve"> (konkrétní odkaz na elektronickou verzi tohoto dokume</w:t>
      </w:r>
      <w:r>
        <w:t>ntu viz část 10.2 této výzvy) a </w:t>
      </w:r>
      <w:r w:rsidRPr="00114710">
        <w:t>dále jsou k dispozici také v rámci Příručky pro hodnotitele zajišťující věcné hodnocení žádostí o podporu z OPZ se skutečně prokazovanými výdaji (konkrétní odkaz na elektronickou verzi tohoto dokumentu viz část 10.5 této výzvy).</w:t>
      </w:r>
    </w:p>
    <w:p w:rsidRPr="00114710" w:rsidR="00DF57D4" w:rsidP="00DF57D4" w:rsidRDefault="00DF57D4">
      <w:r w:rsidRPr="00114710">
        <w:t>K pravidlům dle předchozí věty vyhlašovatel výzvy upřesňuje vymezení postupu v případě, že se první dvě zpracovaná věcná hodnocení žádosti o podporu významně liší. Za této situace bude arbitrážní hodnocení vypracováno způsobem, kdy arbitr vychází z těchto dvou už zpracovaných věcných hodnocení.</w:t>
      </w:r>
    </w:p>
    <w:p w:rsidRPr="00114710" w:rsidR="00DF57D4" w:rsidP="00A831A4" w:rsidRDefault="00DF57D4">
      <w:pPr>
        <w:pStyle w:val="Odrky1"/>
        <w:keepNext/>
        <w:spacing w:before="120"/>
      </w:pPr>
      <w:r w:rsidRPr="00114710">
        <w:t>Výběrová komise</w:t>
      </w:r>
    </w:p>
    <w:p w:rsidRPr="00114710" w:rsidR="00DF57D4" w:rsidP="00DF57D4" w:rsidRDefault="00DF57D4">
      <w:pPr>
        <w:keepNext/>
      </w:pPr>
      <w:r w:rsidRPr="00114710">
        <w:t xml:space="preserve">Výběrová komise bude do procesu výběru zapojena, pravidla pro tuto fázi výběru jsou k dispozici </w:t>
      </w:r>
      <w:r>
        <w:t xml:space="preserve">ve </w:t>
      </w:r>
      <w:r>
        <w:rPr>
          <w:rFonts w:cs="Arial"/>
        </w:rPr>
        <w:t>Specifické</w:t>
      </w:r>
      <w:r w:rsidRPr="004053D5">
        <w:rPr>
          <w:rFonts w:cs="Arial"/>
        </w:rPr>
        <w:t xml:space="preserve"> část</w:t>
      </w:r>
      <w:r>
        <w:rPr>
          <w:rFonts w:cs="Arial"/>
        </w:rPr>
        <w:t>i</w:t>
      </w:r>
      <w:r w:rsidRPr="004053D5">
        <w:rPr>
          <w:rFonts w:cs="Arial"/>
        </w:rPr>
        <w:t xml:space="preserve"> pravidel pro žadatele a příjemce </w:t>
      </w:r>
      <w:r>
        <w:rPr>
          <w:rFonts w:cs="Arial"/>
        </w:rPr>
        <w:t xml:space="preserve">v rámci OPZ </w:t>
      </w:r>
      <w:r w:rsidRPr="004053D5">
        <w:rPr>
          <w:rFonts w:cs="Arial"/>
        </w:rPr>
        <w:t xml:space="preserve">pro projekty </w:t>
      </w:r>
      <w:r>
        <w:rPr>
          <w:rFonts w:cs="Arial"/>
        </w:rPr>
        <w:t>financované s využitím 40% paušální sazby</w:t>
      </w:r>
      <w:r w:rsidRPr="00114710">
        <w:t xml:space="preserve"> (konkrétní odkaz na elektronickou verzi tohoto dokumentu viz část 10.2 této výzvy).</w:t>
      </w:r>
    </w:p>
    <w:p w:rsidRPr="00114710" w:rsidR="00DF57D4" w:rsidP="00A831A4" w:rsidRDefault="00DF57D4">
      <w:pPr>
        <w:pStyle w:val="Odrky1"/>
        <w:spacing w:before="120"/>
      </w:pPr>
      <w:r w:rsidRPr="00114710">
        <w:t>Příprava a vydání právního aktu o poskytnutí podpory</w:t>
      </w:r>
    </w:p>
    <w:p w:rsidR="00DF57D4" w:rsidP="00DF57D4" w:rsidRDefault="00DF57D4">
      <w:r w:rsidRPr="00114710">
        <w:t>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w:t>
      </w:r>
      <w:r>
        <w:t>2</w:t>
      </w:r>
      <w:r w:rsidRPr="00114710">
        <w:t xml:space="preserve"> této výzvy).</w:t>
      </w:r>
    </w:p>
    <w:p w:rsidRPr="00114710" w:rsidR="008C00B5" w:rsidP="00DF57D4" w:rsidRDefault="008C00B5"/>
    <w:p w:rsidRPr="00114710" w:rsidR="00DF57D4" w:rsidP="00DF57D4" w:rsidRDefault="00DF57D4">
      <w:pPr>
        <w:pStyle w:val="Nadpis1"/>
      </w:pPr>
      <w:bookmarkStart w:name="_Toc479267668" w:id="55"/>
      <w:bookmarkStart w:name="_Toc481676518" w:id="56"/>
      <w:r w:rsidRPr="00114710">
        <w:t>Postup pro výzvy s dílčími alokacemi</w:t>
      </w:r>
      <w:bookmarkEnd w:id="55"/>
      <w:bookmarkEnd w:id="56"/>
    </w:p>
    <w:p w:rsidRPr="00114710" w:rsidR="00DF57D4" w:rsidP="00DF57D4" w:rsidRDefault="00DF57D4">
      <w:r w:rsidRPr="00114710">
        <w:t xml:space="preserve">Není relevantní. </w:t>
      </w:r>
    </w:p>
    <w:p w:rsidRPr="00114710" w:rsidR="00DF57D4" w:rsidP="00DF57D4" w:rsidRDefault="00DF57D4"/>
    <w:p w:rsidRPr="00114710" w:rsidR="00DF57D4" w:rsidP="00DF57D4" w:rsidRDefault="00DF57D4">
      <w:pPr>
        <w:pStyle w:val="Nadpis1"/>
      </w:pPr>
      <w:bookmarkStart w:name="_Toc479267669" w:id="57"/>
      <w:bookmarkStart w:name="_Toc481676519" w:id="58"/>
      <w:r w:rsidRPr="00114710">
        <w:t>Přehled navazující dokumentace</w:t>
      </w:r>
      <w:bookmarkEnd w:id="57"/>
      <w:bookmarkEnd w:id="58"/>
    </w:p>
    <w:p w:rsidRPr="00114710" w:rsidR="00DF57D4" w:rsidP="00DF57D4" w:rsidRDefault="00DF57D4">
      <w:pPr>
        <w:pStyle w:val="Nadpis2"/>
      </w:pPr>
      <w:bookmarkStart w:name="_Toc479267670" w:id="59"/>
      <w:bookmarkStart w:name="_Toc481676520" w:id="60"/>
      <w:r w:rsidRPr="00114710">
        <w:t>Umístění textu výzvy na webovém portále OPZ</w:t>
      </w:r>
      <w:bookmarkEnd w:id="59"/>
      <w:bookmarkEnd w:id="60"/>
      <w:r w:rsidRPr="00114710">
        <w:t xml:space="preserve"> </w:t>
      </w:r>
    </w:p>
    <w:p w:rsidRPr="00114710" w:rsidR="00DF57D4" w:rsidP="00DF57D4" w:rsidRDefault="00DF57D4">
      <w:r w:rsidRPr="00114710">
        <w:t xml:space="preserve">URL adresa: </w:t>
      </w:r>
      <w:hyperlink w:history="true" r:id="rId16">
        <w:r w:rsidRPr="00114710">
          <w:rPr>
            <w:rStyle w:val="Hypertextovodkaz"/>
          </w:rPr>
          <w:t>http://www.esfcr.cz/modules/calls/</w:t>
        </w:r>
      </w:hyperlink>
    </w:p>
    <w:p w:rsidRPr="00114710" w:rsidR="00E10CBC" w:rsidP="00E10CBC" w:rsidRDefault="00E10CBC">
      <w:pPr>
        <w:pStyle w:val="Nadpis2"/>
      </w:pPr>
      <w:bookmarkStart w:name="_Toc479267671" w:id="61"/>
      <w:bookmarkStart w:name="_Toc481676521" w:id="62"/>
      <w:r w:rsidRPr="00114710">
        <w:t>Odkaz na pravidla pro žadatele a příjemce</w:t>
      </w:r>
      <w:bookmarkEnd w:id="61"/>
      <w:bookmarkEnd w:id="62"/>
    </w:p>
    <w:p w:rsidRPr="00114710" w:rsidR="00E10CBC" w:rsidP="00E10CBC" w:rsidRDefault="00E10CBC">
      <w:r w:rsidRPr="00114710">
        <w:t>Pro žádosti o podporu a následně také pro realizaci podpořených projektů platí pravidla obsažená v:</w:t>
      </w:r>
    </w:p>
    <w:p w:rsidRPr="00114710" w:rsidR="00E10CBC" w:rsidP="00E10CBC" w:rsidRDefault="00E10CBC">
      <w:pPr>
        <w:pStyle w:val="Odstavecseseznamem"/>
        <w:numPr>
          <w:ilvl w:val="0"/>
          <w:numId w:val="15"/>
        </w:numPr>
        <w:spacing w:before="120"/>
        <w:ind w:left="714" w:hanging="357"/>
      </w:pPr>
      <w:r w:rsidRPr="00114710">
        <w:t xml:space="preserve">Obecné části pravidel pro žadatele a příjemce v rámci Operačního programu Zaměstnanost (odkaz na elektronickou verzi: </w:t>
      </w:r>
      <w:hyperlink w:history="true" r:id="rId17">
        <w:r w:rsidRPr="004A7296">
          <w:rPr>
            <w:rStyle w:val="Hypertextovodkaz"/>
          </w:rPr>
          <w:t>https://www.esfcr.cz/pravidla-pro-zadatele-a-prijemce-opz/-/dokument/797767</w:t>
        </w:r>
      </w:hyperlink>
      <w:r w:rsidRPr="00114710">
        <w:t>)</w:t>
      </w:r>
    </w:p>
    <w:p w:rsidRPr="00114710" w:rsidR="00E10CBC" w:rsidP="00364D1B" w:rsidRDefault="00E10CBC">
      <w:pPr>
        <w:pStyle w:val="Odstavecseseznamem"/>
        <w:numPr>
          <w:ilvl w:val="0"/>
          <w:numId w:val="15"/>
        </w:numPr>
      </w:pPr>
      <w:r>
        <w:rPr>
          <w:rFonts w:cs="Arial"/>
        </w:rPr>
        <w:t>Specifické</w:t>
      </w:r>
      <w:r w:rsidRPr="004053D5">
        <w:rPr>
          <w:rFonts w:cs="Arial"/>
        </w:rPr>
        <w:t xml:space="preserve"> část</w:t>
      </w:r>
      <w:r>
        <w:rPr>
          <w:rFonts w:cs="Arial"/>
        </w:rPr>
        <w:t>i</w:t>
      </w:r>
      <w:r w:rsidRPr="004053D5">
        <w:rPr>
          <w:rFonts w:cs="Arial"/>
        </w:rPr>
        <w:t xml:space="preserve"> pravidel pro žadatele a příjemce </w:t>
      </w:r>
      <w:r>
        <w:rPr>
          <w:rFonts w:cs="Arial"/>
        </w:rPr>
        <w:t xml:space="preserve">v rámci OPZ </w:t>
      </w:r>
      <w:r w:rsidRPr="004053D5">
        <w:rPr>
          <w:rFonts w:cs="Arial"/>
        </w:rPr>
        <w:t xml:space="preserve">pro projekty </w:t>
      </w:r>
      <w:r>
        <w:rPr>
          <w:rFonts w:cs="Arial"/>
        </w:rPr>
        <w:t>financované s využitím 40% paušální sazby</w:t>
      </w:r>
      <w:r w:rsidRPr="00114710">
        <w:t xml:space="preserve"> (odkaz na elektronickou verzi: </w:t>
      </w:r>
      <w:hyperlink w:history="true" r:id="rId18">
        <w:r w:rsidRPr="00364D1B" w:rsidR="00364D1B">
          <w:rPr>
            <w:rStyle w:val="Hypertextovodkaz"/>
          </w:rPr>
          <w:t>https://www.esfcr.cz/pravidla-pro-zadatele-a-prijemce-opz</w:t>
        </w:r>
      </w:hyperlink>
      <w:r w:rsidRPr="00114710">
        <w:t>)</w:t>
      </w:r>
    </w:p>
    <w:p w:rsidRPr="00114710" w:rsidR="00E10CBC" w:rsidP="00E10CBC" w:rsidRDefault="00E10CBC">
      <w:pPr>
        <w:spacing w:before="120"/>
      </w:pPr>
      <w:r w:rsidRPr="00114710">
        <w:t xml:space="preserve">Řídicí orgán Operačního programu Zaměstnanost upozorňuje, že je oprávněn pravidla v průběhu této výzvy i během realizace projektů podpořených v rámci této výzvy aktualizovat. Aktuální verze těchto dokumentů jsou vždy k dispozici </w:t>
      </w:r>
      <w:proofErr w:type="gramStart"/>
      <w:r w:rsidRPr="00114710">
        <w:t>na</w:t>
      </w:r>
      <w:proofErr w:type="gramEnd"/>
      <w:r w:rsidRPr="00114710">
        <w:t xml:space="preserve">: </w:t>
      </w:r>
      <w:hyperlink w:history="true" r:id="rId19">
        <w:r w:rsidRPr="00A41A5B">
          <w:rPr>
            <w:rStyle w:val="Hypertextovodkaz"/>
          </w:rPr>
          <w:t>http://www.esfcr.cz/pravidla-pro-zadatele-a-prijemce</w:t>
        </w:r>
      </w:hyperlink>
      <w:r w:rsidRPr="004A7296">
        <w:rPr>
          <w:rStyle w:val="Hypertextovodkaz"/>
          <w:u w:val="none"/>
        </w:rPr>
        <w:t xml:space="preserve"> </w:t>
      </w:r>
      <w:r w:rsidRPr="00114710">
        <w:t>Aktualizace pravidel není změnou této výzvy.</w:t>
      </w:r>
    </w:p>
    <w:p w:rsidRPr="00114710" w:rsidR="00E10CBC" w:rsidP="00E10CBC" w:rsidRDefault="00E10CBC">
      <w:pPr>
        <w:pStyle w:val="Nadpis2"/>
      </w:pPr>
      <w:bookmarkStart w:name="_Toc479267672" w:id="63"/>
      <w:bookmarkStart w:name="_Toc481676522" w:id="64"/>
      <w:r w:rsidRPr="00114710">
        <w:t>Odkaz na vzor právního aktu o poskytnutí podpory</w:t>
      </w:r>
      <w:bookmarkEnd w:id="63"/>
      <w:bookmarkEnd w:id="64"/>
    </w:p>
    <w:p w:rsidRPr="00114710" w:rsidR="00E10CBC" w:rsidP="00E10CBC" w:rsidRDefault="00E10CBC">
      <w:r w:rsidRPr="00114710">
        <w:t>S ohledem na vymezení oprávněných žadatelů (viz část 3.3 této výzvy) jsou relevantní níže uvedené vzory právních aktů o poskytnutí podpory:</w:t>
      </w:r>
    </w:p>
    <w:p w:rsidRPr="00114710" w:rsidR="00E10CBC" w:rsidP="00E10CBC" w:rsidRDefault="00E10CBC">
      <w:pPr>
        <w:pStyle w:val="Odstavecseseznamem"/>
        <w:numPr>
          <w:ilvl w:val="0"/>
          <w:numId w:val="15"/>
        </w:numPr>
        <w:spacing w:before="120"/>
        <w:ind w:left="714" w:hanging="357"/>
      </w:pPr>
      <w:r w:rsidRPr="00114710">
        <w:t xml:space="preserve">Vzor rozhodnutí o poskytnutí dotace (odkaz na elektronickou verzi: </w:t>
      </w:r>
      <w:hyperlink w:history="true" r:id="rId20">
        <w:r w:rsidRPr="008069C9">
          <w:rPr>
            <w:rStyle w:val="Hypertextovodkaz"/>
          </w:rPr>
          <w:t>https://www.esfcr.cz/formulare-pro-uzavreni-pravniho-aktu-a-vzory-pravnich-aktu-o-poskytnuti-podpory-na-projekt-opz/-/dokument/798364</w:t>
        </w:r>
      </w:hyperlink>
      <w:r w:rsidRPr="00114710">
        <w:t>)</w:t>
      </w:r>
    </w:p>
    <w:p w:rsidRPr="00114710" w:rsidR="00E10CBC" w:rsidP="00E10CBC" w:rsidRDefault="00E10CBC">
      <w:pPr>
        <w:spacing w:before="120"/>
      </w:pPr>
      <w:r w:rsidRPr="00114710">
        <w:t xml:space="preserve">Řídicí orgán Operačního programu Zaměstnanost upozorňuje, že je oprávněn vzory právních </w:t>
      </w:r>
      <w:r>
        <w:t xml:space="preserve">aktů </w:t>
      </w:r>
      <w:r w:rsidRPr="00114710">
        <w:t xml:space="preserve">o poskytnutí podpory v průběhu této výzvy i během realizace projektů podpořených v rámci této výzvy aktualizovat. Aktuální verze těchto dokumentů jsou vždy k dispozici </w:t>
      </w:r>
      <w:proofErr w:type="gramStart"/>
      <w:r w:rsidRPr="00114710">
        <w:t>na</w:t>
      </w:r>
      <w:proofErr w:type="gramEnd"/>
      <w:r w:rsidRPr="00114710">
        <w:t xml:space="preserve">: </w:t>
      </w:r>
      <w:hyperlink w:history="true" r:id="rId21">
        <w:r w:rsidRPr="00926650">
          <w:rPr>
            <w:rStyle w:val="Hypertextovodkaz"/>
          </w:rPr>
          <w:t>http://www.esfcr.cz/dokumenty-opz</w:t>
        </w:r>
      </w:hyperlink>
      <w:r w:rsidRPr="004A7296">
        <w:rPr>
          <w:rStyle w:val="Hypertextovodkaz"/>
          <w:u w:val="none"/>
        </w:rPr>
        <w:t xml:space="preserve"> </w:t>
      </w:r>
      <w:r w:rsidRPr="00114710">
        <w:t>Aktualizace vzorů právních aktů není změnou této výzvy.</w:t>
      </w:r>
    </w:p>
    <w:p w:rsidRPr="00114710" w:rsidR="00E10CBC" w:rsidP="00E10CBC" w:rsidRDefault="00E10CBC">
      <w:pPr>
        <w:pStyle w:val="Nadpis2"/>
      </w:pPr>
      <w:bookmarkStart w:name="_Toc479267673" w:id="65"/>
      <w:bookmarkStart w:name="_Toc481676523" w:id="66"/>
      <w:r w:rsidRPr="00114710">
        <w:t>Odůvodnění zacílení výzvy</w:t>
      </w:r>
      <w:bookmarkEnd w:id="65"/>
      <w:bookmarkEnd w:id="66"/>
    </w:p>
    <w:p w:rsidRPr="00114710" w:rsidR="00E10CBC" w:rsidP="00E10CBC" w:rsidRDefault="00E10CBC">
      <w:pPr>
        <w:keepNext/>
      </w:pPr>
      <w:r>
        <w:t>Viz příloha č. 2 - Odůvodnění zacílení výzvy.</w:t>
      </w:r>
    </w:p>
    <w:p w:rsidRPr="00114710" w:rsidR="00E10CBC" w:rsidP="00E10CBC" w:rsidRDefault="00E10CBC">
      <w:pPr>
        <w:pStyle w:val="Nadpis2"/>
      </w:pPr>
      <w:bookmarkStart w:name="_Toc479267674" w:id="67"/>
      <w:bookmarkStart w:name="_Toc481676524" w:id="68"/>
      <w:r w:rsidRPr="00114710">
        <w:t>Odkaz na případné další relevantní dokumenty</w:t>
      </w:r>
      <w:bookmarkEnd w:id="67"/>
      <w:bookmarkEnd w:id="68"/>
    </w:p>
    <w:p w:rsidRPr="00114710" w:rsidR="00E10CBC" w:rsidP="00E10CBC" w:rsidRDefault="00E10CBC">
      <w:pPr>
        <w:rPr>
          <w:i/>
        </w:rPr>
      </w:pPr>
      <w:r w:rsidRPr="00114710">
        <w:t xml:space="preserve">Kritéria věcného hodnocení žádostí o podporu jsou v detailním popisu k dispozici v rámci Příručky pro hodnotitele zajišťující věcné hodnocení žádostí o podporu z OPZ se skutečně prokazovanými výdaji (odkaz na elektronickou verzi: </w:t>
      </w:r>
      <w:hyperlink w:history="true" r:id="rId22">
        <w:r w:rsidRPr="004A7296">
          <w:rPr>
            <w:rStyle w:val="Hypertextovodkaz"/>
          </w:rPr>
          <w:t>https://www.esfcr.cz/prirucka-pro-hodnotitele-opz/-/dokument/799317</w:t>
        </w:r>
      </w:hyperlink>
      <w:r w:rsidRPr="00114710">
        <w:t>).</w:t>
      </w:r>
    </w:p>
    <w:p w:rsidRPr="00114710" w:rsidR="00E10CBC" w:rsidP="00E10CBC" w:rsidRDefault="00E10CBC"/>
    <w:p w:rsidRPr="00114710" w:rsidR="00E10CBC" w:rsidP="00E10CBC" w:rsidRDefault="00E10CBC">
      <w:pPr>
        <w:pStyle w:val="Nadpis1"/>
      </w:pPr>
      <w:bookmarkStart w:name="_Toc479267675" w:id="69"/>
      <w:bookmarkStart w:name="_Toc481676525" w:id="70"/>
      <w:r w:rsidRPr="00114710">
        <w:t>Přílohy výzvy k předkládání žádostí o podporu</w:t>
      </w:r>
      <w:bookmarkEnd w:id="69"/>
      <w:bookmarkEnd w:id="70"/>
    </w:p>
    <w:p w:rsidRPr="00114710" w:rsidR="00905E56" w:rsidP="00905E56" w:rsidRDefault="00905E56">
      <w:pPr>
        <w:pStyle w:val="Odstavecseseznamem"/>
        <w:keepNext/>
        <w:numPr>
          <w:ilvl w:val="0"/>
          <w:numId w:val="29"/>
        </w:numPr>
      </w:pPr>
      <w:r>
        <w:t>Definice oprávněných žadatelů</w:t>
      </w:r>
    </w:p>
    <w:p w:rsidR="00905E56" w:rsidP="00905E56" w:rsidRDefault="00905E56">
      <w:pPr>
        <w:pStyle w:val="Odstavecseseznamem"/>
        <w:keepNext/>
        <w:numPr>
          <w:ilvl w:val="0"/>
          <w:numId w:val="29"/>
        </w:numPr>
      </w:pPr>
      <w:r>
        <w:t>Odůvodnění zacílení výzvy</w:t>
      </w:r>
    </w:p>
    <w:p w:rsidR="00905E56" w:rsidP="00905E56" w:rsidRDefault="00905E56">
      <w:pPr>
        <w:pStyle w:val="Odstavecseseznamem"/>
        <w:keepNext/>
        <w:numPr>
          <w:ilvl w:val="0"/>
          <w:numId w:val="29"/>
        </w:numPr>
      </w:pPr>
      <w:r w:rsidRPr="009D2396">
        <w:t>Pomůcka pro stanovení osobních nákladů</w:t>
      </w:r>
    </w:p>
    <w:p w:rsidR="00E10CBC" w:rsidP="007579F1" w:rsidRDefault="007579F1">
      <w:pPr>
        <w:pStyle w:val="Odstavecseseznamem"/>
        <w:keepNext/>
        <w:numPr>
          <w:ilvl w:val="0"/>
          <w:numId w:val="29"/>
        </w:numPr>
      </w:pPr>
      <w:r w:rsidRPr="007579F1">
        <w:t xml:space="preserve">Potvrzení o kapacitě školních družin a klubů při ZŠ s 1. </w:t>
      </w:r>
      <w:r w:rsidR="00447848">
        <w:t>s</w:t>
      </w:r>
      <w:r w:rsidRPr="007579F1">
        <w:t>tupněm</w:t>
      </w:r>
    </w:p>
    <w:p w:rsidR="007579F1" w:rsidP="007579F1" w:rsidRDefault="007579F1">
      <w:pPr>
        <w:keepNext/>
      </w:pPr>
    </w:p>
    <w:p w:rsidRPr="00114710" w:rsidR="00E10CBC" w:rsidP="00E10CBC" w:rsidRDefault="00E10CBC">
      <w:pPr>
        <w:keepNext/>
        <w:rPr>
          <w:b/>
        </w:rPr>
      </w:pPr>
      <w:r w:rsidRPr="00114710">
        <w:rPr>
          <w:b/>
        </w:rPr>
        <w:t>Upozornění:</w:t>
      </w:r>
    </w:p>
    <w:p w:rsidRPr="00114710" w:rsidR="00832236" w:rsidP="00E10CBC" w:rsidRDefault="00E10CBC">
      <w:pPr>
        <w:keepNext/>
        <w:spacing w:before="120"/>
      </w:pPr>
      <w:r w:rsidRPr="00114710">
        <w:t>Řídicí orgán Operačního programu Zaměstnanost upozorňuje, že je oprávněn výzvu k předkládání žádostí o podporu upravovat za podmínek, které jsou specifikovány v Obecné části pravidel pro žadatele a příjemce v rámci Operačního programu Zaměstnanost (konkrétní odkaz na elektronickou verzi tohoto dokumentu viz část 10.2 této výzvy).</w:t>
      </w:r>
    </w:p>
    <w:sectPr w:rsidRPr="00114710" w:rsidR="00832236" w:rsidSect="000F0056">
      <w:footerReference w:type="default" r:id="rId23"/>
      <w:headerReference w:type="first" r:id="rId24"/>
      <w:footerReference w:type="first" r:id="rId25"/>
      <w:pgSz w:w="11906" w:h="16838" w:code="9"/>
      <w:pgMar w:top="1418" w:right="1418" w:bottom="1418" w:left="1418" w:header="567" w:footer="284" w:gutter="0"/>
      <w:pgNumType w:start="1"/>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EF69DA" w:rsidP="00F83ECC" w:rsidRDefault="00EF69DA">
      <w:r>
        <w:separator/>
      </w:r>
    </w:p>
  </w:endnote>
  <w:endnote w:type="continuationSeparator" w:id="0">
    <w:p w:rsidR="00EF69DA" w:rsidP="00F83ECC" w:rsidRDefault="00EF69DA">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1247D2" w:rsidTr="000E277F">
      <w:tc>
        <w:tcPr>
          <w:tcW w:w="5000" w:type="pct"/>
          <w:gridSpan w:val="3"/>
          <w:shd w:val="clear" w:color="auto" w:fill="auto"/>
          <w:vAlign w:val="center"/>
        </w:tcPr>
        <w:p w:rsidRPr="00A34F9E" w:rsidR="001247D2" w:rsidP="00F83ECC" w:rsidRDefault="001247D2">
          <w:pPr>
            <w:pStyle w:val="Tabulkazhlav"/>
          </w:pPr>
        </w:p>
      </w:tc>
    </w:tr>
    <w:tr w:rsidR="001247D2" w:rsidTr="000E277F">
      <w:tc>
        <w:tcPr>
          <w:tcW w:w="1667" w:type="pct"/>
          <w:shd w:val="clear" w:color="auto" w:fill="auto"/>
          <w:vAlign w:val="center"/>
        </w:tcPr>
        <w:p w:rsidR="001247D2" w:rsidP="000E277F" w:rsidRDefault="001247D2">
          <w:pPr>
            <w:pStyle w:val="Tabulkatext"/>
          </w:pPr>
        </w:p>
      </w:tc>
      <w:tc>
        <w:tcPr>
          <w:tcW w:w="1667" w:type="pct"/>
          <w:shd w:val="clear" w:color="auto" w:fill="auto"/>
          <w:vAlign w:val="center"/>
        </w:tcPr>
        <w:p w:rsidR="001247D2" w:rsidP="000E277F" w:rsidRDefault="001247D2">
          <w:pPr>
            <w:pStyle w:val="Tabulkatext"/>
            <w:jc w:val="center"/>
          </w:pPr>
        </w:p>
      </w:tc>
      <w:tc>
        <w:tcPr>
          <w:tcW w:w="1666" w:type="pct"/>
          <w:shd w:val="clear" w:color="auto" w:fill="auto"/>
          <w:vAlign w:val="center"/>
        </w:tcPr>
        <w:p w:rsidR="001247D2" w:rsidP="000E277F" w:rsidRDefault="001247D2">
          <w:pPr>
            <w:pStyle w:val="Tabulkatext"/>
            <w:jc w:val="right"/>
          </w:pPr>
          <w:r>
            <w:t xml:space="preserve">Strana: </w:t>
          </w:r>
          <w:r>
            <w:fldChar w:fldCharType="begin"/>
          </w:r>
          <w:r>
            <w:instrText xml:space="preserve"> PAGE   \* MERGEFORMAT </w:instrText>
          </w:r>
          <w:r>
            <w:fldChar w:fldCharType="separate"/>
          </w:r>
          <w:r w:rsidR="00887A31">
            <w:rPr>
              <w:noProof/>
            </w:rPr>
            <w:t>2</w:t>
          </w:r>
          <w:r>
            <w:fldChar w:fldCharType="end"/>
          </w:r>
          <w:r>
            <w:t xml:space="preserve"> z </w:t>
          </w:r>
          <w:fldSimple w:instr=" NUMPAGES   \* MERGEFORMAT ">
            <w:r w:rsidR="00887A31">
              <w:rPr>
                <w:noProof/>
              </w:rPr>
              <w:t>10</w:t>
            </w:r>
          </w:fldSimple>
        </w:p>
      </w:tc>
    </w:tr>
  </w:tbl>
  <w:p w:rsidR="001247D2" w:rsidP="00F83ECC" w:rsidRDefault="001247D2">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1247D2" w:rsidTr="00A34F9E">
      <w:tc>
        <w:tcPr>
          <w:tcW w:w="5000" w:type="pct"/>
          <w:gridSpan w:val="3"/>
          <w:shd w:val="clear" w:color="auto" w:fill="auto"/>
          <w:vAlign w:val="center"/>
        </w:tcPr>
        <w:p w:rsidRPr="00A34F9E" w:rsidR="001247D2" w:rsidP="00F83ECC" w:rsidRDefault="001247D2">
          <w:pPr>
            <w:pStyle w:val="Tabulkazhlav"/>
          </w:pPr>
        </w:p>
      </w:tc>
    </w:tr>
    <w:tr w:rsidR="001247D2" w:rsidTr="00A34F9E">
      <w:tc>
        <w:tcPr>
          <w:tcW w:w="1667" w:type="pct"/>
          <w:shd w:val="clear" w:color="auto" w:fill="auto"/>
          <w:vAlign w:val="center"/>
        </w:tcPr>
        <w:p w:rsidR="001247D2" w:rsidP="000E277F" w:rsidRDefault="001247D2">
          <w:pPr>
            <w:pStyle w:val="Tabulkatext"/>
          </w:pPr>
        </w:p>
      </w:tc>
      <w:tc>
        <w:tcPr>
          <w:tcW w:w="1667" w:type="pct"/>
          <w:shd w:val="clear" w:color="auto" w:fill="auto"/>
          <w:vAlign w:val="center"/>
        </w:tcPr>
        <w:p w:rsidR="001247D2" w:rsidP="000E277F" w:rsidRDefault="001247D2">
          <w:pPr>
            <w:pStyle w:val="Tabulkatext"/>
            <w:jc w:val="center"/>
          </w:pPr>
        </w:p>
      </w:tc>
      <w:tc>
        <w:tcPr>
          <w:tcW w:w="1666" w:type="pct"/>
          <w:shd w:val="clear" w:color="auto" w:fill="auto"/>
          <w:vAlign w:val="center"/>
        </w:tcPr>
        <w:p w:rsidR="001247D2" w:rsidP="000E277F" w:rsidRDefault="001247D2">
          <w:pPr>
            <w:pStyle w:val="Tabulkatext"/>
            <w:jc w:val="right"/>
          </w:pPr>
          <w:r>
            <w:t xml:space="preserve">Strana: </w:t>
          </w:r>
          <w:r>
            <w:fldChar w:fldCharType="begin"/>
          </w:r>
          <w:r>
            <w:instrText xml:space="preserve"> PAGE   \* MERGEFORMAT </w:instrText>
          </w:r>
          <w:r>
            <w:fldChar w:fldCharType="separate"/>
          </w:r>
          <w:r w:rsidR="00887A31">
            <w:rPr>
              <w:noProof/>
            </w:rPr>
            <w:t>1</w:t>
          </w:r>
          <w:r>
            <w:fldChar w:fldCharType="end"/>
          </w:r>
          <w:r>
            <w:t xml:space="preserve"> z </w:t>
          </w:r>
          <w:fldSimple w:instr=" NUMPAGES   \* MERGEFORMAT ">
            <w:r w:rsidR="00887A31">
              <w:rPr>
                <w:noProof/>
              </w:rPr>
              <w:t>10</w:t>
            </w:r>
          </w:fldSimple>
        </w:p>
      </w:tc>
    </w:tr>
  </w:tbl>
  <w:p w:rsidR="001247D2" w:rsidP="00F83ECC" w:rsidRDefault="001247D2">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EF69DA" w:rsidP="00F83ECC" w:rsidRDefault="00EF69DA">
      <w:r>
        <w:separator/>
      </w:r>
    </w:p>
  </w:footnote>
  <w:footnote w:type="continuationSeparator" w:id="0">
    <w:p w:rsidR="00EF69DA" w:rsidP="00F83ECC" w:rsidRDefault="00EF69DA">
      <w:r>
        <w:continuationSeparator/>
      </w:r>
    </w:p>
  </w:footnote>
  <w:footnote w:id="1">
    <w:p w:rsidRPr="00E17CD3" w:rsidR="001247D2" w:rsidP="002714E7" w:rsidRDefault="001247D2">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rsidRPr="00E17CD3" w:rsidR="001247D2" w:rsidP="002714E7" w:rsidRDefault="001247D2">
      <w:pPr>
        <w:pStyle w:val="Textpoznpodarou"/>
        <w:rPr>
          <w:szCs w:val="18"/>
        </w:rPr>
      </w:pPr>
      <w:r w:rsidRPr="00E17CD3">
        <w:rPr>
          <w:rStyle w:val="Znakapoznpodarou"/>
          <w:rFonts w:cs="Arial"/>
          <w:szCs w:val="18"/>
        </w:rPr>
        <w:footnoteRef/>
      </w:r>
      <w:r w:rsidRPr="00E17CD3">
        <w:rPr>
          <w:szCs w:val="18"/>
        </w:rPr>
        <w:t xml:space="preserve">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rsidR="00DE1529" w:rsidP="00DE1529" w:rsidRDefault="00DE1529">
      <w:pPr>
        <w:pStyle w:val="Textpoznpodarou"/>
      </w:pPr>
      <w:r>
        <w:rPr>
          <w:rStyle w:val="Znakapoznpodarou"/>
        </w:rPr>
        <w:footnoteRef/>
      </w:r>
      <w:r>
        <w:t xml:space="preserve"> Jedná se o kód Národního číselníku indikátorů 2014+.</w:t>
      </w:r>
      <w:r w:rsidRPr="007815B2">
        <w:t xml:space="preserve"> </w:t>
      </w:r>
      <w:r>
        <w:t>Některé indikátory jsou zároveň kódovány podle Evropské komise.</w:t>
      </w:r>
    </w:p>
  </w:footnote>
  <w:footnote w:id="4">
    <w:p w:rsidR="001247D2" w:rsidP="004A723C" w:rsidRDefault="001247D2">
      <w:pPr>
        <w:pStyle w:val="Textpoznpodarou"/>
      </w:pPr>
      <w:r>
        <w:rPr>
          <w:rStyle w:val="Znakapoznpodarou"/>
        </w:rPr>
        <w:footnoteRef/>
      </w:r>
      <w:r>
        <w:t xml:space="preserve"> Jedná se o kód Národního číselníku indikátorů 2014+.</w:t>
      </w:r>
      <w:r w:rsidRPr="007815B2">
        <w:t xml:space="preserve"> </w:t>
      </w:r>
      <w:r>
        <w:t>Některé indikátory jsou zároveň kódovány podle Evropské komise.</w:t>
      </w:r>
    </w:p>
  </w:footnote>
  <w:footnote w:id="5">
    <w:p w:rsidR="001247D2" w:rsidP="00DF57D4" w:rsidRDefault="001247D2">
      <w:pPr>
        <w:pStyle w:val="Textpoznpodarou"/>
      </w:pPr>
      <w:r>
        <w:rPr>
          <w:rStyle w:val="Znakapoznpodarou"/>
        </w:rPr>
        <w:footnoteRef/>
      </w:r>
      <w:r w:rsidRPr="0031022A">
        <w:rPr>
          <w:rStyle w:val="Znakapoznpodarou"/>
        </w:rPr>
        <w:t xml:space="preserve"> </w:t>
      </w:r>
      <w:r w:rsidRPr="0031022A">
        <w:rPr>
          <w:rStyle w:val="Znakapoznpodarou"/>
          <w:vertAlign w:val="baseline"/>
        </w:rPr>
        <w:t xml:space="preserve">Právnickou osobou veřejného práva se pro </w:t>
      </w:r>
      <w:r>
        <w:t xml:space="preserve">tyto </w:t>
      </w:r>
      <w:r w:rsidRPr="0031022A">
        <w:rPr>
          <w:rStyle w:val="Znakapoznpodarou"/>
          <w:vertAlign w:val="baseline"/>
        </w:rPr>
        <w:t>účely rozumí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r>
        <w:t>.</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1247D2" w:rsidP="00F83ECC" w:rsidRDefault="001247D2">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1247D2" w:rsidP="00F83ECC" w:rsidRDefault="001247D2">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F5736E"/>
    <w:multiLevelType w:val="hybridMultilevel"/>
    <w:tmpl w:val="006CA0AC"/>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32F560E"/>
    <w:multiLevelType w:val="hybridMultilevel"/>
    <w:tmpl w:val="05C46F3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6B210D4"/>
    <w:multiLevelType w:val="hybridMultilevel"/>
    <w:tmpl w:val="A88A4A4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F27CB5"/>
    <w:multiLevelType w:val="multilevel"/>
    <w:tmpl w:val="A54A7AA8"/>
    <w:lvl w:ilvl="0">
      <w:start w:val="1"/>
      <w:numFmt w:val="bullet"/>
      <w:pStyle w:val="Odrky1"/>
      <w:lvlText w:val=""/>
      <w:lvlJc w:val="left"/>
      <w:pPr>
        <w:tabs>
          <w:tab w:val="num" w:pos="397"/>
        </w:tabs>
        <w:ind w:left="397" w:hanging="397"/>
      </w:pPr>
      <w:rPr>
        <w:rFonts w:hint="default" w:ascii="Wingdings 2" w:hAnsi="Wingdings 2"/>
        <w:color w:val="auto"/>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auto"/>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nsid w:val="0C1E01DB"/>
    <w:multiLevelType w:val="hybridMultilevel"/>
    <w:tmpl w:val="9044F1F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0C2F2547"/>
    <w:multiLevelType w:val="hybridMultilevel"/>
    <w:tmpl w:val="A4B6894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8">
    <w:nsid w:val="0F433E98"/>
    <w:multiLevelType w:val="hybridMultilevel"/>
    <w:tmpl w:val="006CA0AC"/>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11AD5D57"/>
    <w:multiLevelType w:val="hybridMultilevel"/>
    <w:tmpl w:val="3C32997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11D96980"/>
    <w:multiLevelType w:val="hybridMultilevel"/>
    <w:tmpl w:val="4D3C6C1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6712613"/>
    <w:multiLevelType w:val="multilevel"/>
    <w:tmpl w:val="93F003A2"/>
    <w:lvl w:ilvl="0">
      <w:start w:val="1"/>
      <w:numFmt w:val="bullet"/>
      <w:lvlText w:val=""/>
      <w:lvlJc w:val="left"/>
      <w:pPr>
        <w:tabs>
          <w:tab w:val="num" w:pos="397"/>
        </w:tabs>
        <w:ind w:left="397" w:hanging="397"/>
      </w:pPr>
      <w:rPr>
        <w:rFonts w:hint="default" w:ascii="Wingdings 2" w:hAnsi="Wingdings 2"/>
        <w:b/>
        <w:color w:val="auto"/>
        <w:sz w:val="22"/>
        <w:szCs w:val="22"/>
      </w:rPr>
    </w:lvl>
    <w:lvl w:ilvl="1">
      <w:start w:val="1"/>
      <w:numFmt w:val="bullet"/>
      <w:lvlText w:val=""/>
      <w:lvlJc w:val="left"/>
      <w:pPr>
        <w:tabs>
          <w:tab w:val="num" w:pos="794"/>
        </w:tabs>
        <w:ind w:left="794" w:hanging="397"/>
      </w:pPr>
      <w:rPr>
        <w:rFonts w:hint="default" w:ascii="Wingdings 2" w:hAnsi="Wingdings 2"/>
        <w:color w:val="505050" w:themeColor="accent1"/>
        <w:sz w:val="22"/>
      </w:rPr>
    </w:lvl>
    <w:lvl w:ilvl="2">
      <w:start w:val="1"/>
      <w:numFmt w:val="bullet"/>
      <w:lvlText w:val=""/>
      <w:lvlJc w:val="left"/>
      <w:pPr>
        <w:tabs>
          <w:tab w:val="num" w:pos="1191"/>
        </w:tabs>
        <w:ind w:left="1191" w:hanging="397"/>
      </w:pPr>
      <w:rPr>
        <w:rFonts w:hint="default" w:ascii="Wingdings 2" w:hAnsi="Wingdings 2"/>
        <w:color w:val="auto"/>
      </w:rPr>
    </w:lvl>
    <w:lvl w:ilvl="3">
      <w:start w:val="1"/>
      <w:numFmt w:val="bullet"/>
      <w:lvlText w:val=""/>
      <w:lvlJc w:val="left"/>
      <w:pPr>
        <w:tabs>
          <w:tab w:val="num" w:pos="1588"/>
        </w:tabs>
        <w:ind w:left="1588" w:hanging="397"/>
      </w:pPr>
      <w:rPr>
        <w:rFonts w:hint="default" w:ascii="Wingdings 2" w:hAnsi="Wingdings 2"/>
        <w:color w:val="505050" w:themeColor="accent1"/>
      </w:rPr>
    </w:lvl>
    <w:lvl w:ilvl="4">
      <w:start w:val="1"/>
      <w:numFmt w:val="bullet"/>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nsid w:val="18871E0A"/>
    <w:multiLevelType w:val="hybridMultilevel"/>
    <w:tmpl w:val="416C4846"/>
    <w:lvl w:ilvl="0" w:tplc="EDCAEAB8">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3">
    <w:nsid w:val="1B2500DF"/>
    <w:multiLevelType w:val="hybridMultilevel"/>
    <w:tmpl w:val="AF0A95A4"/>
    <w:lvl w:ilvl="0" w:tplc="04050001">
      <w:start w:val="1"/>
      <w:numFmt w:val="bullet"/>
      <w:lvlText w:val=""/>
      <w:lvlJc w:val="left"/>
      <w:pPr>
        <w:ind w:left="720" w:hanging="360"/>
      </w:pPr>
      <w:rPr>
        <w:rFonts w:hint="default" w:ascii="Symbol" w:hAnsi="Symbol"/>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AE67FF9"/>
    <w:multiLevelType w:val="hybridMultilevel"/>
    <w:tmpl w:val="22C8C6F4"/>
    <w:lvl w:ilvl="0" w:tplc="2736851C">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5">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6CE425D"/>
    <w:multiLevelType w:val="hybridMultilevel"/>
    <w:tmpl w:val="706A24F0"/>
    <w:lvl w:ilvl="0" w:tplc="65749E84">
      <w:start w:val="1"/>
      <w:numFmt w:val="bullet"/>
      <w:lvlText w:val=""/>
      <w:lvlJc w:val="left"/>
      <w:pPr>
        <w:tabs>
          <w:tab w:val="num" w:pos="720"/>
        </w:tabs>
        <w:ind w:left="720" w:hanging="360"/>
      </w:pPr>
      <w:rPr>
        <w:rFonts w:hint="default" w:ascii="Wingdings" w:hAnsi="Wingdings"/>
      </w:rPr>
    </w:lvl>
    <w:lvl w:ilvl="1" w:tplc="C8B8BC76">
      <w:start w:val="1"/>
      <w:numFmt w:val="bullet"/>
      <w:lvlText w:val=""/>
      <w:lvlJc w:val="left"/>
      <w:pPr>
        <w:tabs>
          <w:tab w:val="num" w:pos="1440"/>
        </w:tabs>
        <w:ind w:left="1440" w:hanging="360"/>
      </w:pPr>
      <w:rPr>
        <w:rFonts w:hint="default" w:ascii="Wingdings" w:hAnsi="Wingdings"/>
      </w:rPr>
    </w:lvl>
    <w:lvl w:ilvl="2" w:tplc="A14EC290" w:tentative="true">
      <w:start w:val="1"/>
      <w:numFmt w:val="bullet"/>
      <w:lvlText w:val=""/>
      <w:lvlJc w:val="left"/>
      <w:pPr>
        <w:tabs>
          <w:tab w:val="num" w:pos="2160"/>
        </w:tabs>
        <w:ind w:left="2160" w:hanging="360"/>
      </w:pPr>
      <w:rPr>
        <w:rFonts w:hint="default" w:ascii="Wingdings" w:hAnsi="Wingdings"/>
      </w:rPr>
    </w:lvl>
    <w:lvl w:ilvl="3" w:tplc="9B941736" w:tentative="true">
      <w:start w:val="1"/>
      <w:numFmt w:val="bullet"/>
      <w:lvlText w:val=""/>
      <w:lvlJc w:val="left"/>
      <w:pPr>
        <w:tabs>
          <w:tab w:val="num" w:pos="2880"/>
        </w:tabs>
        <w:ind w:left="2880" w:hanging="360"/>
      </w:pPr>
      <w:rPr>
        <w:rFonts w:hint="default" w:ascii="Wingdings" w:hAnsi="Wingdings"/>
      </w:rPr>
    </w:lvl>
    <w:lvl w:ilvl="4" w:tplc="EFBCA520" w:tentative="true">
      <w:start w:val="1"/>
      <w:numFmt w:val="bullet"/>
      <w:lvlText w:val=""/>
      <w:lvlJc w:val="left"/>
      <w:pPr>
        <w:tabs>
          <w:tab w:val="num" w:pos="3600"/>
        </w:tabs>
        <w:ind w:left="3600" w:hanging="360"/>
      </w:pPr>
      <w:rPr>
        <w:rFonts w:hint="default" w:ascii="Wingdings" w:hAnsi="Wingdings"/>
      </w:rPr>
    </w:lvl>
    <w:lvl w:ilvl="5" w:tplc="436E6624" w:tentative="true">
      <w:start w:val="1"/>
      <w:numFmt w:val="bullet"/>
      <w:lvlText w:val=""/>
      <w:lvlJc w:val="left"/>
      <w:pPr>
        <w:tabs>
          <w:tab w:val="num" w:pos="4320"/>
        </w:tabs>
        <w:ind w:left="4320" w:hanging="360"/>
      </w:pPr>
      <w:rPr>
        <w:rFonts w:hint="default" w:ascii="Wingdings" w:hAnsi="Wingdings"/>
      </w:rPr>
    </w:lvl>
    <w:lvl w:ilvl="6" w:tplc="F4EC8686" w:tentative="true">
      <w:start w:val="1"/>
      <w:numFmt w:val="bullet"/>
      <w:lvlText w:val=""/>
      <w:lvlJc w:val="left"/>
      <w:pPr>
        <w:tabs>
          <w:tab w:val="num" w:pos="5040"/>
        </w:tabs>
        <w:ind w:left="5040" w:hanging="360"/>
      </w:pPr>
      <w:rPr>
        <w:rFonts w:hint="default" w:ascii="Wingdings" w:hAnsi="Wingdings"/>
      </w:rPr>
    </w:lvl>
    <w:lvl w:ilvl="7" w:tplc="4AB8F180" w:tentative="true">
      <w:start w:val="1"/>
      <w:numFmt w:val="bullet"/>
      <w:lvlText w:val=""/>
      <w:lvlJc w:val="left"/>
      <w:pPr>
        <w:tabs>
          <w:tab w:val="num" w:pos="5760"/>
        </w:tabs>
        <w:ind w:left="5760" w:hanging="360"/>
      </w:pPr>
      <w:rPr>
        <w:rFonts w:hint="default" w:ascii="Wingdings" w:hAnsi="Wingdings"/>
      </w:rPr>
    </w:lvl>
    <w:lvl w:ilvl="8" w:tplc="545007FE" w:tentative="true">
      <w:start w:val="1"/>
      <w:numFmt w:val="bullet"/>
      <w:lvlText w:val=""/>
      <w:lvlJc w:val="left"/>
      <w:pPr>
        <w:tabs>
          <w:tab w:val="num" w:pos="6480"/>
        </w:tabs>
        <w:ind w:left="6480" w:hanging="360"/>
      </w:pPr>
      <w:rPr>
        <w:rFonts w:hint="default" w:ascii="Wingdings" w:hAnsi="Wingdings"/>
      </w:rPr>
    </w:lvl>
  </w:abstractNum>
  <w:abstractNum w:abstractNumId="17">
    <w:nsid w:val="37BC6BC9"/>
    <w:multiLevelType w:val="hybridMultilevel"/>
    <w:tmpl w:val="7954F3B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5BD3714"/>
    <w:multiLevelType w:val="hybridMultilevel"/>
    <w:tmpl w:val="0BDEA2B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827516B"/>
    <w:multiLevelType w:val="hybridMultilevel"/>
    <w:tmpl w:val="598E07EC"/>
    <w:lvl w:ilvl="0" w:tplc="0405000F">
      <w:start w:val="1"/>
      <w:numFmt w:val="decimal"/>
      <w:lvlText w:val="%1."/>
      <w:lvlJc w:val="left"/>
      <w:pPr>
        <w:ind w:left="360" w:hanging="360"/>
      </w:pPr>
      <w:rPr>
        <w:rFonts w:hint="default"/>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1">
    <w:nsid w:val="49B30BEB"/>
    <w:multiLevelType w:val="hybridMultilevel"/>
    <w:tmpl w:val="7CEA93A2"/>
    <w:lvl w:ilvl="0" w:tplc="9906FEAA">
      <w:numFmt w:val="bullet"/>
      <w:lvlText w:val="-"/>
      <w:lvlJc w:val="left"/>
      <w:pPr>
        <w:ind w:left="720" w:hanging="360"/>
      </w:pPr>
      <w:rPr>
        <w:rFonts w:hint="default" w:ascii="Arial" w:hAnsi="Arial" w:cs="Arial" w:eastAsiaTheme="minorHAnsi"/>
        <w:color w:val="0070C0"/>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2">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BA23BC0"/>
    <w:multiLevelType w:val="hybridMultilevel"/>
    <w:tmpl w:val="E5E40638"/>
    <w:lvl w:ilvl="0" w:tplc="03E48134">
      <w:start w:val="1"/>
      <w:numFmt w:val="ordin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4">
    <w:nsid w:val="4F5E10DD"/>
    <w:multiLevelType w:val="hybridMultilevel"/>
    <w:tmpl w:val="338252B2"/>
    <w:lvl w:ilvl="0" w:tplc="E91688A6">
      <w:start w:val="1"/>
      <w:numFmt w:val="bullet"/>
      <w:lvlText w:val=""/>
      <w:lvlJc w:val="left"/>
      <w:pPr>
        <w:tabs>
          <w:tab w:val="num" w:pos="720"/>
        </w:tabs>
        <w:ind w:left="720" w:hanging="360"/>
      </w:pPr>
      <w:rPr>
        <w:rFonts w:hint="default" w:ascii="Wingdings" w:hAnsi="Wingdings"/>
      </w:rPr>
    </w:lvl>
    <w:lvl w:ilvl="1" w:tplc="C22CC1B0">
      <w:start w:val="1"/>
      <w:numFmt w:val="bullet"/>
      <w:lvlText w:val=""/>
      <w:lvlJc w:val="left"/>
      <w:pPr>
        <w:tabs>
          <w:tab w:val="num" w:pos="1440"/>
        </w:tabs>
        <w:ind w:left="1440" w:hanging="360"/>
      </w:pPr>
      <w:rPr>
        <w:rFonts w:hint="default" w:ascii="Wingdings" w:hAnsi="Wingdings"/>
      </w:rPr>
    </w:lvl>
    <w:lvl w:ilvl="2" w:tplc="06F679B0">
      <w:start w:val="2896"/>
      <w:numFmt w:val="bullet"/>
      <w:lvlText w:val=""/>
      <w:lvlJc w:val="left"/>
      <w:pPr>
        <w:tabs>
          <w:tab w:val="num" w:pos="2160"/>
        </w:tabs>
        <w:ind w:left="2160" w:hanging="360"/>
      </w:pPr>
      <w:rPr>
        <w:rFonts w:hint="default" w:ascii="Wingdings" w:hAnsi="Wingdings"/>
      </w:rPr>
    </w:lvl>
    <w:lvl w:ilvl="3" w:tplc="D46848B6" w:tentative="true">
      <w:start w:val="1"/>
      <w:numFmt w:val="bullet"/>
      <w:lvlText w:val=""/>
      <w:lvlJc w:val="left"/>
      <w:pPr>
        <w:tabs>
          <w:tab w:val="num" w:pos="2880"/>
        </w:tabs>
        <w:ind w:left="2880" w:hanging="360"/>
      </w:pPr>
      <w:rPr>
        <w:rFonts w:hint="default" w:ascii="Wingdings" w:hAnsi="Wingdings"/>
      </w:rPr>
    </w:lvl>
    <w:lvl w:ilvl="4" w:tplc="F6826706" w:tentative="true">
      <w:start w:val="1"/>
      <w:numFmt w:val="bullet"/>
      <w:lvlText w:val=""/>
      <w:lvlJc w:val="left"/>
      <w:pPr>
        <w:tabs>
          <w:tab w:val="num" w:pos="3600"/>
        </w:tabs>
        <w:ind w:left="3600" w:hanging="360"/>
      </w:pPr>
      <w:rPr>
        <w:rFonts w:hint="default" w:ascii="Wingdings" w:hAnsi="Wingdings"/>
      </w:rPr>
    </w:lvl>
    <w:lvl w:ilvl="5" w:tplc="AC360BAA" w:tentative="true">
      <w:start w:val="1"/>
      <w:numFmt w:val="bullet"/>
      <w:lvlText w:val=""/>
      <w:lvlJc w:val="left"/>
      <w:pPr>
        <w:tabs>
          <w:tab w:val="num" w:pos="4320"/>
        </w:tabs>
        <w:ind w:left="4320" w:hanging="360"/>
      </w:pPr>
      <w:rPr>
        <w:rFonts w:hint="default" w:ascii="Wingdings" w:hAnsi="Wingdings"/>
      </w:rPr>
    </w:lvl>
    <w:lvl w:ilvl="6" w:tplc="F006A426" w:tentative="true">
      <w:start w:val="1"/>
      <w:numFmt w:val="bullet"/>
      <w:lvlText w:val=""/>
      <w:lvlJc w:val="left"/>
      <w:pPr>
        <w:tabs>
          <w:tab w:val="num" w:pos="5040"/>
        </w:tabs>
        <w:ind w:left="5040" w:hanging="360"/>
      </w:pPr>
      <w:rPr>
        <w:rFonts w:hint="default" w:ascii="Wingdings" w:hAnsi="Wingdings"/>
      </w:rPr>
    </w:lvl>
    <w:lvl w:ilvl="7" w:tplc="E42C31C6" w:tentative="true">
      <w:start w:val="1"/>
      <w:numFmt w:val="bullet"/>
      <w:lvlText w:val=""/>
      <w:lvlJc w:val="left"/>
      <w:pPr>
        <w:tabs>
          <w:tab w:val="num" w:pos="5760"/>
        </w:tabs>
        <w:ind w:left="5760" w:hanging="360"/>
      </w:pPr>
      <w:rPr>
        <w:rFonts w:hint="default" w:ascii="Wingdings" w:hAnsi="Wingdings"/>
      </w:rPr>
    </w:lvl>
    <w:lvl w:ilvl="8" w:tplc="C1FA2E18" w:tentative="true">
      <w:start w:val="1"/>
      <w:numFmt w:val="bullet"/>
      <w:lvlText w:val=""/>
      <w:lvlJc w:val="left"/>
      <w:pPr>
        <w:tabs>
          <w:tab w:val="num" w:pos="6480"/>
        </w:tabs>
        <w:ind w:left="6480" w:hanging="360"/>
      </w:pPr>
      <w:rPr>
        <w:rFonts w:hint="default" w:ascii="Wingdings" w:hAnsi="Wingdings"/>
      </w:rPr>
    </w:lvl>
  </w:abstractNum>
  <w:abstractNum w:abstractNumId="25">
    <w:nsid w:val="501F7D77"/>
    <w:multiLevelType w:val="hybridMultilevel"/>
    <w:tmpl w:val="0B6EB77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55F73B6B"/>
    <w:multiLevelType w:val="multilevel"/>
    <w:tmpl w:val="7F44BF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upperLetter"/>
      <w:lvlText w:val="%3."/>
      <w:lvlJc w:val="left"/>
      <w:pPr>
        <w:tabs>
          <w:tab w:val="num" w:pos="851"/>
        </w:tabs>
        <w:ind w:left="851" w:hanging="851"/>
      </w:pPr>
      <w:rPr>
        <w:rFonts w:hint="default"/>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8BC5AA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9825BC"/>
    <w:multiLevelType w:val="hybridMultilevel"/>
    <w:tmpl w:val="2B048074"/>
    <w:lvl w:ilvl="0" w:tplc="6D04B178">
      <w:start w:val="1"/>
      <w:numFmt w:val="bullet"/>
      <w:lvlText w:val=""/>
      <w:lvlJc w:val="left"/>
      <w:pPr>
        <w:ind w:left="360" w:hanging="360"/>
      </w:pPr>
      <w:rPr>
        <w:rFonts w:hint="default" w:ascii="Symbol" w:hAnsi="Symbol"/>
        <w:color w:val="auto"/>
      </w:rPr>
    </w:lvl>
    <w:lvl w:ilvl="1" w:tplc="04050003">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9">
    <w:nsid w:val="645E3687"/>
    <w:multiLevelType w:val="hybridMultilevel"/>
    <w:tmpl w:val="46AC86DA"/>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30">
    <w:nsid w:val="71EF3721"/>
    <w:multiLevelType w:val="multilevel"/>
    <w:tmpl w:val="069C04A8"/>
    <w:lvl w:ilvl="0">
      <w:start w:val="1"/>
      <w:numFmt w:val="bullet"/>
      <w:lvlText w:val=""/>
      <w:lvlJc w:val="left"/>
      <w:pPr>
        <w:ind w:left="720" w:hanging="360"/>
      </w:pPr>
      <w:rPr>
        <w:rFonts w:hint="default" w:ascii="Symbol" w:hAnsi="Symbol"/>
        <w:color w:val="505050" w:themeColor="accent1"/>
      </w:rPr>
    </w:lvl>
    <w:lvl w:ilvl="1">
      <w:start w:val="1"/>
      <w:numFmt w:val="bullet"/>
      <w:lvlText w:val=""/>
      <w:lvlJc w:val="left"/>
      <w:pPr>
        <w:ind w:left="1440" w:hanging="360"/>
      </w:pPr>
      <w:rPr>
        <w:rFonts w:hint="default" w:ascii="Symbol" w:hAnsi="Symbol"/>
        <w:color w:val="505050" w:themeColor="accent1"/>
      </w:rPr>
    </w:lvl>
    <w:lvl w:ilvl="2">
      <w:start w:val="1"/>
      <w:numFmt w:val="bullet"/>
      <w:lvlText w:val=""/>
      <w:lvlJc w:val="left"/>
      <w:pPr>
        <w:ind w:left="2160" w:hanging="360"/>
      </w:pPr>
      <w:rPr>
        <w:rFonts w:hint="default" w:ascii="Symbol" w:hAnsi="Symbol"/>
        <w:color w:val="505050" w:themeColor="accent1"/>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18"/>
  </w:num>
  <w:num w:numId="4">
    <w:abstractNumId w:val="22"/>
  </w:num>
  <w:num w:numId="5">
    <w:abstractNumId w:val="15"/>
  </w:num>
  <w:num w:numId="6">
    <w:abstractNumId w:val="23"/>
  </w:num>
  <w:num w:numId="7">
    <w:abstractNumId w:val="3"/>
  </w:num>
  <w:num w:numId="8">
    <w:abstractNumId w:val="29"/>
  </w:num>
  <w:num w:numId="9">
    <w:abstractNumId w:val="17"/>
  </w:num>
  <w:num w:numId="10">
    <w:abstractNumId w:val="5"/>
  </w:num>
  <w:num w:numId="11">
    <w:abstractNumId w:val="16"/>
  </w:num>
  <w:num w:numId="12">
    <w:abstractNumId w:val="24"/>
  </w:num>
  <w:num w:numId="13">
    <w:abstractNumId w:val="20"/>
  </w:num>
  <w:num w:numId="14">
    <w:abstractNumId w:val="27"/>
  </w:num>
  <w:num w:numId="15">
    <w:abstractNumId w:val="25"/>
  </w:num>
  <w:num w:numId="16">
    <w:abstractNumId w:val="30"/>
  </w:num>
  <w:num w:numId="17">
    <w:abstractNumId w:val="11"/>
  </w:num>
  <w:num w:numId="18">
    <w:abstractNumId w:val="5"/>
  </w:num>
  <w:num w:numId="19">
    <w:abstractNumId w:val="5"/>
  </w:num>
  <w:num w:numId="20">
    <w:abstractNumId w:val="5"/>
  </w:num>
  <w:num w:numId="21">
    <w:abstractNumId w:val="8"/>
  </w:num>
  <w:num w:numId="22">
    <w:abstractNumId w:val="4"/>
  </w:num>
  <w:num w:numId="23">
    <w:abstractNumId w:val="2"/>
  </w:num>
  <w:num w:numId="24">
    <w:abstractNumId w:val="2"/>
  </w:num>
  <w:num w:numId="25">
    <w:abstractNumId w:val="10"/>
  </w:num>
  <w:num w:numId="26">
    <w:abstractNumId w:val="6"/>
  </w:num>
  <w:num w:numId="27">
    <w:abstractNumId w:val="13"/>
  </w:num>
  <w:num w:numId="28">
    <w:abstractNumId w:val="19"/>
  </w:num>
  <w:num w:numId="29">
    <w:abstractNumId w:val="0"/>
  </w:num>
  <w:num w:numId="30">
    <w:abstractNumId w:val="14"/>
  </w:num>
  <w:num w:numId="31">
    <w:abstractNumId w:val="12"/>
  </w:num>
  <w:num w:numId="32">
    <w:abstractNumId w:val="2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9"/>
  </w:num>
  <w:num w:numId="36">
    <w:abstractNumId w:val="21"/>
  </w:num>
  <w:num w:numId="37">
    <w:abstractNumId w:val="2"/>
  </w:num>
  <w:num w:numId="38">
    <w:abstractNumId w:val="2"/>
  </w:num>
  <w:num w:numId="39">
    <w:abstractNumId w:val="26"/>
  </w:num>
  <w:num w:numId="40">
    <w:abstractNumId w:val="2"/>
  </w:num>
  <w:num w:numId="41">
    <w:abstractNumId w:val="2"/>
  </w:num>
  <w:num w:numId="42">
    <w:abstractNumId w:val="7"/>
  </w:num>
  <w:num w:numId="43">
    <w:abstractNumId w:val="2"/>
  </w:num>
  <w:numIdMacAtCleanup w:val="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90"/>
  <w:proofState w:spelling="clean" w:grammar="clean"/>
  <w:attachedTemplate r:id="rId1"/>
  <w:documentProtection w:edit="readOnly" w:enforcement="false"/>
  <w:defaultTabStop w:val="708"/>
  <w:hyphenationZone w:val="425"/>
  <w:characterSpacingControl w:val="doNotCompress"/>
  <w:hdrShapeDefaults>
    <o:shapedefaults spidmax="1433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243FC"/>
    <w:rsid w:val="00026D0B"/>
    <w:rsid w:val="000311E7"/>
    <w:rsid w:val="0003577B"/>
    <w:rsid w:val="000419C1"/>
    <w:rsid w:val="000532DA"/>
    <w:rsid w:val="000548EA"/>
    <w:rsid w:val="00055362"/>
    <w:rsid w:val="00057C9B"/>
    <w:rsid w:val="00065731"/>
    <w:rsid w:val="00067F8E"/>
    <w:rsid w:val="000712A2"/>
    <w:rsid w:val="000733D6"/>
    <w:rsid w:val="00075441"/>
    <w:rsid w:val="00084CE4"/>
    <w:rsid w:val="00086CCC"/>
    <w:rsid w:val="00095571"/>
    <w:rsid w:val="000A1FE3"/>
    <w:rsid w:val="000B25D8"/>
    <w:rsid w:val="000D51CA"/>
    <w:rsid w:val="000E11BF"/>
    <w:rsid w:val="000E277F"/>
    <w:rsid w:val="000E5866"/>
    <w:rsid w:val="000E7340"/>
    <w:rsid w:val="000F0056"/>
    <w:rsid w:val="000F3F97"/>
    <w:rsid w:val="000F5592"/>
    <w:rsid w:val="000F742F"/>
    <w:rsid w:val="001028D1"/>
    <w:rsid w:val="00112AC6"/>
    <w:rsid w:val="00114710"/>
    <w:rsid w:val="0011753D"/>
    <w:rsid w:val="00121E84"/>
    <w:rsid w:val="00122481"/>
    <w:rsid w:val="001247D2"/>
    <w:rsid w:val="00132D7E"/>
    <w:rsid w:val="001571F6"/>
    <w:rsid w:val="00163775"/>
    <w:rsid w:val="001641A3"/>
    <w:rsid w:val="001673AF"/>
    <w:rsid w:val="00172BED"/>
    <w:rsid w:val="00176350"/>
    <w:rsid w:val="001768F6"/>
    <w:rsid w:val="001776A7"/>
    <w:rsid w:val="001819EE"/>
    <w:rsid w:val="0018379B"/>
    <w:rsid w:val="00184F3F"/>
    <w:rsid w:val="00185596"/>
    <w:rsid w:val="00194656"/>
    <w:rsid w:val="001A6AF3"/>
    <w:rsid w:val="001B55D7"/>
    <w:rsid w:val="001C08A2"/>
    <w:rsid w:val="001C23CE"/>
    <w:rsid w:val="001C34F1"/>
    <w:rsid w:val="001C7B27"/>
    <w:rsid w:val="001D0C17"/>
    <w:rsid w:val="001D3DFE"/>
    <w:rsid w:val="001D5560"/>
    <w:rsid w:val="00202271"/>
    <w:rsid w:val="0020570D"/>
    <w:rsid w:val="002273B8"/>
    <w:rsid w:val="002319F2"/>
    <w:rsid w:val="002366AB"/>
    <w:rsid w:val="00265BDF"/>
    <w:rsid w:val="002671A0"/>
    <w:rsid w:val="00270C3D"/>
    <w:rsid w:val="002714E7"/>
    <w:rsid w:val="002823F4"/>
    <w:rsid w:val="00282496"/>
    <w:rsid w:val="00282902"/>
    <w:rsid w:val="00283A91"/>
    <w:rsid w:val="00285CB2"/>
    <w:rsid w:val="0028620C"/>
    <w:rsid w:val="002866E8"/>
    <w:rsid w:val="00287DE2"/>
    <w:rsid w:val="002921D1"/>
    <w:rsid w:val="00297334"/>
    <w:rsid w:val="002A4FCC"/>
    <w:rsid w:val="002B3FC2"/>
    <w:rsid w:val="002B689C"/>
    <w:rsid w:val="002B6E2F"/>
    <w:rsid w:val="002C2A7C"/>
    <w:rsid w:val="002C4D5F"/>
    <w:rsid w:val="002D1671"/>
    <w:rsid w:val="002D232D"/>
    <w:rsid w:val="002D5F7B"/>
    <w:rsid w:val="002D7766"/>
    <w:rsid w:val="002E42D6"/>
    <w:rsid w:val="002F28BD"/>
    <w:rsid w:val="002F4D46"/>
    <w:rsid w:val="002F7AB9"/>
    <w:rsid w:val="00302400"/>
    <w:rsid w:val="00302CBD"/>
    <w:rsid w:val="00306C59"/>
    <w:rsid w:val="0031557B"/>
    <w:rsid w:val="00330790"/>
    <w:rsid w:val="00331A10"/>
    <w:rsid w:val="00334D40"/>
    <w:rsid w:val="00336C1B"/>
    <w:rsid w:val="0033789C"/>
    <w:rsid w:val="00342EB6"/>
    <w:rsid w:val="003444D9"/>
    <w:rsid w:val="0035593E"/>
    <w:rsid w:val="00361180"/>
    <w:rsid w:val="00361FFC"/>
    <w:rsid w:val="00364879"/>
    <w:rsid w:val="00364D1B"/>
    <w:rsid w:val="00374E85"/>
    <w:rsid w:val="00382EAC"/>
    <w:rsid w:val="00383310"/>
    <w:rsid w:val="003851E9"/>
    <w:rsid w:val="0039444A"/>
    <w:rsid w:val="00394C90"/>
    <w:rsid w:val="00394E65"/>
    <w:rsid w:val="003A5621"/>
    <w:rsid w:val="003A5981"/>
    <w:rsid w:val="003A75A9"/>
    <w:rsid w:val="003B1163"/>
    <w:rsid w:val="003B47F2"/>
    <w:rsid w:val="003B6F5A"/>
    <w:rsid w:val="003C5C8A"/>
    <w:rsid w:val="003D352D"/>
    <w:rsid w:val="003D3872"/>
    <w:rsid w:val="003E0F15"/>
    <w:rsid w:val="003E3225"/>
    <w:rsid w:val="003E4E31"/>
    <w:rsid w:val="003E5795"/>
    <w:rsid w:val="003F02C5"/>
    <w:rsid w:val="003F4DD5"/>
    <w:rsid w:val="003F6599"/>
    <w:rsid w:val="00400999"/>
    <w:rsid w:val="00400F94"/>
    <w:rsid w:val="004162EF"/>
    <w:rsid w:val="00423A3B"/>
    <w:rsid w:val="00432F43"/>
    <w:rsid w:val="004354DE"/>
    <w:rsid w:val="004362CA"/>
    <w:rsid w:val="004415B1"/>
    <w:rsid w:val="004461FB"/>
    <w:rsid w:val="00447848"/>
    <w:rsid w:val="004548E9"/>
    <w:rsid w:val="00455567"/>
    <w:rsid w:val="004570C3"/>
    <w:rsid w:val="0047485E"/>
    <w:rsid w:val="00477BEE"/>
    <w:rsid w:val="004812AA"/>
    <w:rsid w:val="00483731"/>
    <w:rsid w:val="00497ED7"/>
    <w:rsid w:val="004A0DDA"/>
    <w:rsid w:val="004A5E0D"/>
    <w:rsid w:val="004A6220"/>
    <w:rsid w:val="004A723C"/>
    <w:rsid w:val="004A7296"/>
    <w:rsid w:val="004B16EF"/>
    <w:rsid w:val="004B2D29"/>
    <w:rsid w:val="004C517E"/>
    <w:rsid w:val="004C721F"/>
    <w:rsid w:val="004D2789"/>
    <w:rsid w:val="004D73F0"/>
    <w:rsid w:val="004E4923"/>
    <w:rsid w:val="004E5D87"/>
    <w:rsid w:val="004F7ACB"/>
    <w:rsid w:val="005016A6"/>
    <w:rsid w:val="00512C01"/>
    <w:rsid w:val="00513388"/>
    <w:rsid w:val="005216DC"/>
    <w:rsid w:val="00522F5E"/>
    <w:rsid w:val="00534346"/>
    <w:rsid w:val="00536184"/>
    <w:rsid w:val="00536CEE"/>
    <w:rsid w:val="0054383B"/>
    <w:rsid w:val="00543888"/>
    <w:rsid w:val="0055203F"/>
    <w:rsid w:val="00552149"/>
    <w:rsid w:val="00552CEA"/>
    <w:rsid w:val="00556F01"/>
    <w:rsid w:val="00561472"/>
    <w:rsid w:val="00561A4F"/>
    <w:rsid w:val="00565787"/>
    <w:rsid w:val="00565D4B"/>
    <w:rsid w:val="00567C05"/>
    <w:rsid w:val="00573732"/>
    <w:rsid w:val="005778B2"/>
    <w:rsid w:val="00586071"/>
    <w:rsid w:val="00597E60"/>
    <w:rsid w:val="005A2C46"/>
    <w:rsid w:val="005A2F55"/>
    <w:rsid w:val="005B0171"/>
    <w:rsid w:val="005B1216"/>
    <w:rsid w:val="005B66CA"/>
    <w:rsid w:val="005B7AFA"/>
    <w:rsid w:val="005C19CB"/>
    <w:rsid w:val="005C2670"/>
    <w:rsid w:val="005C28D2"/>
    <w:rsid w:val="005D6FD3"/>
    <w:rsid w:val="005D7987"/>
    <w:rsid w:val="005E72E4"/>
    <w:rsid w:val="005F41E0"/>
    <w:rsid w:val="006016F7"/>
    <w:rsid w:val="00605AF1"/>
    <w:rsid w:val="00605C1C"/>
    <w:rsid w:val="006078C8"/>
    <w:rsid w:val="00611AA8"/>
    <w:rsid w:val="006173A3"/>
    <w:rsid w:val="0062197D"/>
    <w:rsid w:val="0062246E"/>
    <w:rsid w:val="00622F5C"/>
    <w:rsid w:val="00626298"/>
    <w:rsid w:val="00640D76"/>
    <w:rsid w:val="0064145B"/>
    <w:rsid w:val="00645FD8"/>
    <w:rsid w:val="00647088"/>
    <w:rsid w:val="00653116"/>
    <w:rsid w:val="0065346B"/>
    <w:rsid w:val="00660676"/>
    <w:rsid w:val="00664412"/>
    <w:rsid w:val="006705B8"/>
    <w:rsid w:val="006706F1"/>
    <w:rsid w:val="00671782"/>
    <w:rsid w:val="006718E7"/>
    <w:rsid w:val="00672AE0"/>
    <w:rsid w:val="0068462F"/>
    <w:rsid w:val="00684B64"/>
    <w:rsid w:val="00685750"/>
    <w:rsid w:val="00686940"/>
    <w:rsid w:val="00694A19"/>
    <w:rsid w:val="006B3320"/>
    <w:rsid w:val="006B7AD7"/>
    <w:rsid w:val="006D2EC2"/>
    <w:rsid w:val="006D7FC5"/>
    <w:rsid w:val="006E1348"/>
    <w:rsid w:val="006E2A65"/>
    <w:rsid w:val="006E5860"/>
    <w:rsid w:val="006F114E"/>
    <w:rsid w:val="006F7E2F"/>
    <w:rsid w:val="007021C1"/>
    <w:rsid w:val="00706BD4"/>
    <w:rsid w:val="0071660A"/>
    <w:rsid w:val="00725B2F"/>
    <w:rsid w:val="007266DF"/>
    <w:rsid w:val="00727F85"/>
    <w:rsid w:val="00737635"/>
    <w:rsid w:val="00744469"/>
    <w:rsid w:val="00744765"/>
    <w:rsid w:val="00747312"/>
    <w:rsid w:val="007549F6"/>
    <w:rsid w:val="007566EB"/>
    <w:rsid w:val="007579F1"/>
    <w:rsid w:val="0077167C"/>
    <w:rsid w:val="00773D72"/>
    <w:rsid w:val="00777AEF"/>
    <w:rsid w:val="0078105C"/>
    <w:rsid w:val="00782D4C"/>
    <w:rsid w:val="00797E60"/>
    <w:rsid w:val="007A0075"/>
    <w:rsid w:val="007A0A55"/>
    <w:rsid w:val="007B0985"/>
    <w:rsid w:val="007B1C3C"/>
    <w:rsid w:val="007D0935"/>
    <w:rsid w:val="007D42B9"/>
    <w:rsid w:val="007E4DFB"/>
    <w:rsid w:val="007E732D"/>
    <w:rsid w:val="007F2DBC"/>
    <w:rsid w:val="007F4F22"/>
    <w:rsid w:val="007F59A4"/>
    <w:rsid w:val="00804F1A"/>
    <w:rsid w:val="008053D8"/>
    <w:rsid w:val="008069C9"/>
    <w:rsid w:val="008118F1"/>
    <w:rsid w:val="00813750"/>
    <w:rsid w:val="00815F47"/>
    <w:rsid w:val="008255F6"/>
    <w:rsid w:val="00832236"/>
    <w:rsid w:val="00844670"/>
    <w:rsid w:val="00847203"/>
    <w:rsid w:val="00850E4D"/>
    <w:rsid w:val="00852E7E"/>
    <w:rsid w:val="008559DE"/>
    <w:rsid w:val="008647B8"/>
    <w:rsid w:val="008764A7"/>
    <w:rsid w:val="008819E7"/>
    <w:rsid w:val="008824C7"/>
    <w:rsid w:val="008842D3"/>
    <w:rsid w:val="00887A31"/>
    <w:rsid w:val="00890FAA"/>
    <w:rsid w:val="00892455"/>
    <w:rsid w:val="00893638"/>
    <w:rsid w:val="00894E6B"/>
    <w:rsid w:val="008A2CE1"/>
    <w:rsid w:val="008B3B11"/>
    <w:rsid w:val="008B607A"/>
    <w:rsid w:val="008C00B5"/>
    <w:rsid w:val="008C41AF"/>
    <w:rsid w:val="008C6048"/>
    <w:rsid w:val="008C6214"/>
    <w:rsid w:val="008C780D"/>
    <w:rsid w:val="008D1629"/>
    <w:rsid w:val="008F4221"/>
    <w:rsid w:val="008F7D9B"/>
    <w:rsid w:val="008F7F21"/>
    <w:rsid w:val="0090107C"/>
    <w:rsid w:val="00905161"/>
    <w:rsid w:val="0090526D"/>
    <w:rsid w:val="00905E56"/>
    <w:rsid w:val="00907C7F"/>
    <w:rsid w:val="00910732"/>
    <w:rsid w:val="009117F1"/>
    <w:rsid w:val="009156DA"/>
    <w:rsid w:val="00923D8C"/>
    <w:rsid w:val="009242D7"/>
    <w:rsid w:val="00924B18"/>
    <w:rsid w:val="00927DA0"/>
    <w:rsid w:val="00930234"/>
    <w:rsid w:val="009343A7"/>
    <w:rsid w:val="00934A32"/>
    <w:rsid w:val="009408A4"/>
    <w:rsid w:val="00942E26"/>
    <w:rsid w:val="00942F74"/>
    <w:rsid w:val="009574F9"/>
    <w:rsid w:val="009615A8"/>
    <w:rsid w:val="00967D4A"/>
    <w:rsid w:val="009A7345"/>
    <w:rsid w:val="009A755D"/>
    <w:rsid w:val="009B0AFD"/>
    <w:rsid w:val="009B23B0"/>
    <w:rsid w:val="009B2BCA"/>
    <w:rsid w:val="009B6819"/>
    <w:rsid w:val="009C6048"/>
    <w:rsid w:val="009C6899"/>
    <w:rsid w:val="009C71CB"/>
    <w:rsid w:val="009D2396"/>
    <w:rsid w:val="009D4377"/>
    <w:rsid w:val="009D6602"/>
    <w:rsid w:val="009E1C91"/>
    <w:rsid w:val="009E2DA1"/>
    <w:rsid w:val="009F1960"/>
    <w:rsid w:val="009F288E"/>
    <w:rsid w:val="009F2A1B"/>
    <w:rsid w:val="00A05864"/>
    <w:rsid w:val="00A06F6D"/>
    <w:rsid w:val="00A076EC"/>
    <w:rsid w:val="00A101D9"/>
    <w:rsid w:val="00A15D10"/>
    <w:rsid w:val="00A16328"/>
    <w:rsid w:val="00A20732"/>
    <w:rsid w:val="00A274B7"/>
    <w:rsid w:val="00A338EB"/>
    <w:rsid w:val="00A33A3D"/>
    <w:rsid w:val="00A34F9E"/>
    <w:rsid w:val="00A36264"/>
    <w:rsid w:val="00A450B7"/>
    <w:rsid w:val="00A47B09"/>
    <w:rsid w:val="00A5688A"/>
    <w:rsid w:val="00A62A57"/>
    <w:rsid w:val="00A67723"/>
    <w:rsid w:val="00A831A4"/>
    <w:rsid w:val="00A8481C"/>
    <w:rsid w:val="00A87668"/>
    <w:rsid w:val="00AA3E99"/>
    <w:rsid w:val="00AB1D65"/>
    <w:rsid w:val="00AC3356"/>
    <w:rsid w:val="00AD04D6"/>
    <w:rsid w:val="00AD39A7"/>
    <w:rsid w:val="00AE61AC"/>
    <w:rsid w:val="00AE70ED"/>
    <w:rsid w:val="00B04C20"/>
    <w:rsid w:val="00B07597"/>
    <w:rsid w:val="00B11883"/>
    <w:rsid w:val="00B213E5"/>
    <w:rsid w:val="00B32C5C"/>
    <w:rsid w:val="00B332F9"/>
    <w:rsid w:val="00B333C6"/>
    <w:rsid w:val="00B35E1F"/>
    <w:rsid w:val="00B4096D"/>
    <w:rsid w:val="00B428C2"/>
    <w:rsid w:val="00B466A0"/>
    <w:rsid w:val="00B50733"/>
    <w:rsid w:val="00B539D6"/>
    <w:rsid w:val="00B54C53"/>
    <w:rsid w:val="00B56267"/>
    <w:rsid w:val="00B56786"/>
    <w:rsid w:val="00B57C7F"/>
    <w:rsid w:val="00B63E73"/>
    <w:rsid w:val="00B65B47"/>
    <w:rsid w:val="00B66DEE"/>
    <w:rsid w:val="00B70C0C"/>
    <w:rsid w:val="00B73914"/>
    <w:rsid w:val="00B90AFE"/>
    <w:rsid w:val="00B91851"/>
    <w:rsid w:val="00B921E9"/>
    <w:rsid w:val="00B93D35"/>
    <w:rsid w:val="00B9435E"/>
    <w:rsid w:val="00BA0F0F"/>
    <w:rsid w:val="00BA40A6"/>
    <w:rsid w:val="00BA5CD3"/>
    <w:rsid w:val="00BA76F5"/>
    <w:rsid w:val="00BB46DE"/>
    <w:rsid w:val="00BB6645"/>
    <w:rsid w:val="00BC7BB7"/>
    <w:rsid w:val="00BD26E4"/>
    <w:rsid w:val="00BD5598"/>
    <w:rsid w:val="00BE0523"/>
    <w:rsid w:val="00C0010A"/>
    <w:rsid w:val="00C0057C"/>
    <w:rsid w:val="00C1026C"/>
    <w:rsid w:val="00C1353F"/>
    <w:rsid w:val="00C1362A"/>
    <w:rsid w:val="00C14050"/>
    <w:rsid w:val="00C15EE2"/>
    <w:rsid w:val="00C17A19"/>
    <w:rsid w:val="00C23D8F"/>
    <w:rsid w:val="00C26A71"/>
    <w:rsid w:val="00C32F9F"/>
    <w:rsid w:val="00C3417D"/>
    <w:rsid w:val="00C41CC6"/>
    <w:rsid w:val="00C47B29"/>
    <w:rsid w:val="00C501B0"/>
    <w:rsid w:val="00C54BB9"/>
    <w:rsid w:val="00C57B6C"/>
    <w:rsid w:val="00C61158"/>
    <w:rsid w:val="00C70F57"/>
    <w:rsid w:val="00C72443"/>
    <w:rsid w:val="00C75DEB"/>
    <w:rsid w:val="00C770DE"/>
    <w:rsid w:val="00C80153"/>
    <w:rsid w:val="00C920D4"/>
    <w:rsid w:val="00CC5036"/>
    <w:rsid w:val="00CD05F2"/>
    <w:rsid w:val="00CD2704"/>
    <w:rsid w:val="00CD4548"/>
    <w:rsid w:val="00CD7B19"/>
    <w:rsid w:val="00CE1161"/>
    <w:rsid w:val="00CE2B93"/>
    <w:rsid w:val="00CE38E0"/>
    <w:rsid w:val="00CE6FA4"/>
    <w:rsid w:val="00CE70CC"/>
    <w:rsid w:val="00CF1BC0"/>
    <w:rsid w:val="00CF7F1C"/>
    <w:rsid w:val="00D02889"/>
    <w:rsid w:val="00D02999"/>
    <w:rsid w:val="00D03867"/>
    <w:rsid w:val="00D117E6"/>
    <w:rsid w:val="00D14A8D"/>
    <w:rsid w:val="00D22637"/>
    <w:rsid w:val="00D23E8B"/>
    <w:rsid w:val="00D25F96"/>
    <w:rsid w:val="00D401C3"/>
    <w:rsid w:val="00D406F0"/>
    <w:rsid w:val="00D422B4"/>
    <w:rsid w:val="00D43324"/>
    <w:rsid w:val="00D447BE"/>
    <w:rsid w:val="00D527A7"/>
    <w:rsid w:val="00D53E92"/>
    <w:rsid w:val="00D54DFD"/>
    <w:rsid w:val="00D55B22"/>
    <w:rsid w:val="00D57181"/>
    <w:rsid w:val="00D57FE0"/>
    <w:rsid w:val="00D64363"/>
    <w:rsid w:val="00D6700A"/>
    <w:rsid w:val="00D7542C"/>
    <w:rsid w:val="00D90F1D"/>
    <w:rsid w:val="00D91F9F"/>
    <w:rsid w:val="00D947C7"/>
    <w:rsid w:val="00D950BD"/>
    <w:rsid w:val="00DA1F12"/>
    <w:rsid w:val="00DB3EA3"/>
    <w:rsid w:val="00DB40C5"/>
    <w:rsid w:val="00DB7134"/>
    <w:rsid w:val="00DC370F"/>
    <w:rsid w:val="00DC558E"/>
    <w:rsid w:val="00DD2A71"/>
    <w:rsid w:val="00DD5FB3"/>
    <w:rsid w:val="00DD6683"/>
    <w:rsid w:val="00DD77D7"/>
    <w:rsid w:val="00DE1529"/>
    <w:rsid w:val="00DE239A"/>
    <w:rsid w:val="00DF212A"/>
    <w:rsid w:val="00DF57D4"/>
    <w:rsid w:val="00E03D1E"/>
    <w:rsid w:val="00E073EC"/>
    <w:rsid w:val="00E10CBC"/>
    <w:rsid w:val="00E12509"/>
    <w:rsid w:val="00E1379C"/>
    <w:rsid w:val="00E201FD"/>
    <w:rsid w:val="00E20828"/>
    <w:rsid w:val="00E24853"/>
    <w:rsid w:val="00E4229E"/>
    <w:rsid w:val="00E44390"/>
    <w:rsid w:val="00E45CF5"/>
    <w:rsid w:val="00E46129"/>
    <w:rsid w:val="00E539B2"/>
    <w:rsid w:val="00E65AA5"/>
    <w:rsid w:val="00E65BAA"/>
    <w:rsid w:val="00E66055"/>
    <w:rsid w:val="00E81664"/>
    <w:rsid w:val="00E821AA"/>
    <w:rsid w:val="00E90E13"/>
    <w:rsid w:val="00E915D8"/>
    <w:rsid w:val="00E93410"/>
    <w:rsid w:val="00EA17D9"/>
    <w:rsid w:val="00EA35B3"/>
    <w:rsid w:val="00EA43FD"/>
    <w:rsid w:val="00EA5EFD"/>
    <w:rsid w:val="00EA6BD7"/>
    <w:rsid w:val="00EB1A20"/>
    <w:rsid w:val="00EB56CA"/>
    <w:rsid w:val="00EB62F1"/>
    <w:rsid w:val="00EC1DEF"/>
    <w:rsid w:val="00EC513F"/>
    <w:rsid w:val="00ED1D79"/>
    <w:rsid w:val="00ED7068"/>
    <w:rsid w:val="00ED7BCA"/>
    <w:rsid w:val="00EE591B"/>
    <w:rsid w:val="00EF69DA"/>
    <w:rsid w:val="00EF762C"/>
    <w:rsid w:val="00F00376"/>
    <w:rsid w:val="00F00EC6"/>
    <w:rsid w:val="00F0170A"/>
    <w:rsid w:val="00F0414F"/>
    <w:rsid w:val="00F12152"/>
    <w:rsid w:val="00F13EE6"/>
    <w:rsid w:val="00F14015"/>
    <w:rsid w:val="00F22345"/>
    <w:rsid w:val="00F23904"/>
    <w:rsid w:val="00F25FB9"/>
    <w:rsid w:val="00F332DB"/>
    <w:rsid w:val="00F37E18"/>
    <w:rsid w:val="00F4441B"/>
    <w:rsid w:val="00F5402C"/>
    <w:rsid w:val="00F543E8"/>
    <w:rsid w:val="00F56023"/>
    <w:rsid w:val="00F610EC"/>
    <w:rsid w:val="00F61DB6"/>
    <w:rsid w:val="00F6706D"/>
    <w:rsid w:val="00F77702"/>
    <w:rsid w:val="00F8150A"/>
    <w:rsid w:val="00F820F1"/>
    <w:rsid w:val="00F83ECC"/>
    <w:rsid w:val="00F91466"/>
    <w:rsid w:val="00F91844"/>
    <w:rsid w:val="00F9194D"/>
    <w:rsid w:val="00FA0192"/>
    <w:rsid w:val="00FA388B"/>
    <w:rsid w:val="00FA5583"/>
    <w:rsid w:val="00FA5BE7"/>
    <w:rsid w:val="00FB7342"/>
    <w:rsid w:val="00FC0AE3"/>
    <w:rsid w:val="00FC19DE"/>
    <w:rsid w:val="00FC4FB9"/>
    <w:rsid w:val="00FC7F62"/>
    <w:rsid w:val="00FD117F"/>
    <w:rsid w:val="00FD2251"/>
    <w:rsid w:val="00FE1471"/>
    <w:rsid w:val="00FE1D0F"/>
    <w:rsid w:val="00FE76AB"/>
    <w:rsid w:val="00FE7E77"/>
    <w:rsid w:val="00FF1669"/>
    <w:rsid w:val="00FF7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4337"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qFormat="true"/>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35" w:qFormat="true"/>
    <w:lsdException w:name="Title" w:uiPriority="14" w:semiHidden="false" w:unhideWhenUsed="false" w:qFormat="true"/>
    <w:lsdException w:name="Default Paragraph Font" w:uiPriority="1"/>
    <w:lsdException w:name="Subtitle" w:uiPriority="15" w:semiHidden="false" w:unhideWhenUsed="false" w:qFormat="true"/>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hAnsiTheme="majorHAnsi"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83ECC"/>
    <w:pPr>
      <w:keepNext/>
      <w:keepLines/>
      <w:numPr>
        <w:ilvl w:val="1"/>
        <w:numId w:val="1"/>
      </w:numPr>
      <w:spacing w:before="120" w:after="60"/>
      <w:outlineLvl w:val="1"/>
    </w:pPr>
    <w:rPr>
      <w:rFonts w:asciiTheme="majorHAnsi" w:hAnsiTheme="majorHAnsi" w:eastAsiaTheme="majorEastAsia"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hAnsiTheme="majorHAnsi" w:eastAsiaTheme="majorEastAsia" w:cstheme="majorBidi"/>
      <w:b/>
      <w:bCs/>
      <w:sz w:val="28"/>
      <w:szCs w:val="28"/>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83ECC"/>
    <w:rPr>
      <w:rFonts w:asciiTheme="majorHAnsi" w:hAnsiTheme="majorHAnsi" w:eastAsiaTheme="majorEastAsia" w:cstheme="majorBidi"/>
      <w:b/>
      <w:bCs/>
      <w:sz w:val="24"/>
      <w:szCs w:val="26"/>
    </w:rPr>
  </w:style>
  <w:style w:type="character" w:styleId="Nadpis3Char" w:customStyle="true">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hAnsiTheme="majorHAnsi" w:eastAsiaTheme="majorEastAsia" w:cstheme="majorBidi"/>
      <w:b/>
      <w:bCs/>
      <w:sz w:val="28"/>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hAnsiTheme="majorHAnsi" w:eastAsiaTheme="majorEastAsia" w:cstheme="majorBidi"/>
      <w:b/>
      <w:bCs/>
      <w:iCs/>
      <w:sz w:val="26"/>
    </w:rPr>
  </w:style>
  <w:style w:type="character" w:styleId="Nadpis5Char" w:customStyle="true">
    <w:name w:val="Nadpis 5 Char"/>
    <w:basedOn w:val="Standardnpsmoodstavce"/>
    <w:link w:val="Nadpis5"/>
    <w:uiPriority w:val="9"/>
    <w:rsid w:val="00773D72"/>
    <w:rPr>
      <w:rFonts w:asciiTheme="majorHAnsi" w:hAnsiTheme="majorHAnsi" w:eastAsiaTheme="majorEastAsia" w:cstheme="majorBidi"/>
      <w:b/>
      <w:sz w:val="24"/>
    </w:rPr>
  </w:style>
  <w:style w:type="character" w:styleId="Nadpis6Char" w:customStyle="true">
    <w:name w:val="Nadpis 6 Char"/>
    <w:basedOn w:val="Standardnpsmoodstavce"/>
    <w:link w:val="Nadpis6"/>
    <w:uiPriority w:val="9"/>
    <w:rsid w:val="00773D72"/>
    <w:rPr>
      <w:rFonts w:asciiTheme="majorHAnsi" w:hAnsiTheme="majorHAnsi" w:eastAsiaTheme="majorEastAsia" w:cstheme="majorBidi"/>
      <w:b/>
      <w:iCs/>
    </w:rPr>
  </w:style>
  <w:style w:type="character" w:styleId="Nadpis7Char" w:customStyle="true">
    <w:name w:val="Nadpis 7 Char"/>
    <w:basedOn w:val="Standardnpsmoodstavce"/>
    <w:link w:val="Nadpis7"/>
    <w:uiPriority w:val="9"/>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aliases w:val="Nadpis 91 Char,Numbered - 9 Char"/>
    <w:basedOn w:val="Standardnpsmoodstavce"/>
    <w:link w:val="Nadpis9"/>
    <w:uiPriority w:val="9"/>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styleId="OdstavecseseznamemChar" w:customStyle="true">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txt" w:customStyle="true">
    <w:name w:val="txt"/>
    <w:basedOn w:val="Normln"/>
    <w:rsid w:val="00EE591B"/>
    <w:pPr>
      <w:spacing w:after="120"/>
      <w:ind w:firstLine="357"/>
    </w:pPr>
    <w:rPr>
      <w:rFonts w:ascii="Arial" w:hAnsi="Arial" w:eastAsia="Times New Roman"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color="7F7F7F" w:themeColor="accent5" w:sz="6" w:space="0"/>
          <w:left w:val="single" w:color="7F7F7F" w:themeColor="accent5" w:sz="8" w:space="0"/>
          <w:bottom w:val="single" w:color="7F7F7F" w:themeColor="accent5" w:sz="8" w:space="0"/>
          <w:right w:val="single" w:color="7F7F7F" w:themeColor="accent5" w:sz="8" w:space="0"/>
        </w:tcBorders>
      </w:tcPr>
    </w:tblStylePr>
    <w:tblStylePr w:type="firstCol">
      <w:rPr>
        <w:b/>
        <w:bCs/>
      </w:rPr>
    </w:tblStylePr>
    <w:tblStylePr w:type="lastCol">
      <w:rPr>
        <w:b/>
        <w:bCs/>
      </w:rPr>
    </w:tblStylePr>
    <w:tblStylePr w:type="band1Vert">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tblStylePr w:type="band1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style>
  <w:style w:type="paragraph" w:styleId="normln0" w:customStyle="true">
    <w:name w:val="normální"/>
    <w:basedOn w:val="Normln"/>
    <w:rsid w:val="009B0AFD"/>
    <w:rPr>
      <w:rFonts w:ascii="Arial" w:hAnsi="Arial" w:eastAsia="Times New Roman" w:cs="Times New Roman"/>
      <w:sz w:val="24"/>
      <w:szCs w:val="20"/>
      <w:lang w:eastAsia="cs-CZ"/>
    </w:rPr>
  </w:style>
  <w:style w:type="paragraph" w:styleId="VZTabulkyagrafy" w:customStyle="true">
    <w:name w:val="VZ Tabulky a grafy"/>
    <w:basedOn w:val="Normln"/>
    <w:next w:val="Normln"/>
    <w:qFormat/>
    <w:rsid w:val="009B0AFD"/>
    <w:pPr>
      <w:suppressAutoHyphens/>
      <w:spacing w:before="40" w:after="40"/>
    </w:pPr>
    <w:rPr>
      <w:rFonts w:ascii="Arial" w:hAnsi="Arial" w:eastAsia="Times New Roman" w:cs="Times New Roman"/>
      <w:bCs/>
      <w:szCs w:val="20"/>
      <w:lang w:eastAsia="ar-SA"/>
    </w:rPr>
  </w:style>
  <w:style w:type="paragraph" w:styleId="Default" w:customStyle="true">
    <w:name w:val="Default"/>
    <w:rsid w:val="006078C8"/>
    <w:pPr>
      <w:autoSpaceDE w:val="false"/>
      <w:autoSpaceDN w:val="false"/>
      <w:adjustRightInd w:val="false"/>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semiHidden/>
    <w:unhideWhenUsed/>
    <w:rsid w:val="004C517E"/>
    <w:rPr>
      <w:sz w:val="20"/>
      <w:szCs w:val="20"/>
    </w:rPr>
  </w:style>
  <w:style w:type="character" w:styleId="TextkomenteChar" w:customStyle="true">
    <w:name w:val="Text komentáře Char"/>
    <w:basedOn w:val="Standardnpsmoodstavce"/>
    <w:link w:val="Textkomente"/>
    <w:uiPriority w:val="99"/>
    <w:semiHidden/>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styleId="PedmtkomenteChar" w:customStyle="true">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table" w:styleId="Mkatabulky1" w:customStyle="true">
    <w:name w:val="Mřížka tabulky1"/>
    <w:basedOn w:val="Normlntabulka"/>
    <w:next w:val="Mkatabulky"/>
    <w:uiPriority w:val="59"/>
    <w:rsid w:val="00F670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qFormat="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35"/>
    <w:lsdException w:name="Title" w:qFormat="1" w:semiHidden="0" w:uiPriority="14" w:unhideWhenUsed="0"/>
    <w:lsdException w:name="Default Paragraph Font" w:uiPriority="1"/>
    <w:lsdException w:name="Subtitle" w:qFormat="1" w:semiHidden="0" w:uiPriority="15" w:unhideWhenUsed="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F83ECC"/>
    <w:pPr>
      <w:spacing w:after="0" w:line="240" w:lineRule="auto"/>
      <w:jc w:val="both"/>
    </w:pPr>
  </w:style>
  <w:style w:styleId="Nadpis1" w:type="paragraph">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cstheme="majorBidi" w:eastAsiaTheme="majorEastAsia" w:hAnsiTheme="majorHAnsi"/>
      <w:b/>
      <w:bCs/>
      <w:sz w:val="28"/>
      <w:szCs w:val="28"/>
    </w:rPr>
  </w:style>
  <w:style w:styleId="Nadpis2" w:type="paragraph">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83ECC"/>
    <w:pPr>
      <w:keepNext/>
      <w:keepLines/>
      <w:numPr>
        <w:ilvl w:val="1"/>
        <w:numId w:val="1"/>
      </w:numPr>
      <w:spacing w:after="60" w:before="120"/>
      <w:outlineLvl w:val="1"/>
    </w:pPr>
    <w:rPr>
      <w:rFonts w:asciiTheme="majorHAnsi" w:cstheme="majorBidi" w:eastAsiaTheme="majorEastAsia" w:hAnsiTheme="majorHAnsi"/>
      <w:b/>
      <w:bCs/>
      <w:sz w:val="24"/>
      <w:szCs w:val="26"/>
    </w:rPr>
  </w:style>
  <w:style w:styleId="Nadpis3" w:type="paragraph">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9"/>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9"/>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cstheme="majorBidi" w:eastAsiaTheme="majorEastAsia" w:hAnsiTheme="majorHAnsi"/>
      <w:b/>
      <w:bCs/>
      <w:sz w:val="28"/>
      <w:szCs w:val="28"/>
    </w:rPr>
  </w:style>
  <w:style w:customStyle="1" w:styleId="Nadpis2Char" w:type="characte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83ECC"/>
    <w:rPr>
      <w:rFonts w:asciiTheme="majorHAnsi" w:cstheme="majorBidi" w:eastAsiaTheme="majorEastAsia" w:hAnsiTheme="majorHAnsi"/>
      <w:b/>
      <w:bCs/>
      <w:sz w:val="24"/>
      <w:szCs w:val="26"/>
    </w:rPr>
  </w:style>
  <w:style w:customStyle="1" w:styleId="Nadpis3Char" w:type="characte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cstheme="majorBidi" w:eastAsiaTheme="majorEastAsia" w:hAnsiTheme="majorHAnsi"/>
      <w:b/>
      <w:bCs/>
      <w:sz w:val="28"/>
    </w:rPr>
  </w:style>
  <w:style w:customStyle="1" w:styleId="Nadpis4Char" w:type="characte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cstheme="majorBidi" w:eastAsiaTheme="majorEastAsia" w:hAnsiTheme="majorHAnsi"/>
      <w:b/>
      <w:bCs/>
      <w:iCs/>
      <w:sz w:val="26"/>
    </w:rPr>
  </w:style>
  <w:style w:customStyle="1" w:styleId="Nadpis5Char" w:type="character">
    <w:name w:val="Nadpis 5 Char"/>
    <w:basedOn w:val="Standardnpsmoodstavce"/>
    <w:link w:val="Nadpis5"/>
    <w:uiPriority w:val="9"/>
    <w:rsid w:val="00773D72"/>
    <w:rPr>
      <w:rFonts w:asciiTheme="majorHAnsi" w:cstheme="majorBidi" w:eastAsiaTheme="majorEastAsia" w:hAnsiTheme="majorHAnsi"/>
      <w:b/>
      <w:sz w:val="24"/>
    </w:rPr>
  </w:style>
  <w:style w:customStyle="1" w:styleId="Nadpis6Char" w:type="character">
    <w:name w:val="Nadpis 6 Char"/>
    <w:basedOn w:val="Standardnpsmoodstavce"/>
    <w:link w:val="Nadpis6"/>
    <w:uiPriority w:val="9"/>
    <w:rsid w:val="00773D72"/>
    <w:rPr>
      <w:rFonts w:asciiTheme="majorHAnsi" w:cstheme="majorBidi" w:eastAsiaTheme="majorEastAsia" w:hAnsiTheme="majorHAnsi"/>
      <w:b/>
      <w:iCs/>
    </w:rPr>
  </w:style>
  <w:style w:customStyle="1" w:styleId="Nadpis7Char" w:type="character">
    <w:name w:val="Nadpis 7 Char"/>
    <w:basedOn w:val="Standardnpsmoodstavce"/>
    <w:link w:val="Nadpis7"/>
    <w:uiPriority w:val="9"/>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aliases w:val="Nadpis 91 Char,Numbered - 9 Char"/>
    <w:basedOn w:val="Standardnpsmoodstavce"/>
    <w:link w:val="Nadpis9"/>
    <w:uiPriority w:val="9"/>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qFormat/>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ind w:left="397"/>
    </w:pPr>
    <w:rPr>
      <w:sz w:val="18"/>
      <w:szCs w:val="18"/>
    </w:rPr>
  </w:style>
  <w:style w:styleId="Obsah7" w:type="paragraph">
    <w:name w:val="toc 7"/>
    <w:basedOn w:val="Normln"/>
    <w:next w:val="Normln"/>
    <w:autoRedefine/>
    <w:uiPriority w:val="39"/>
    <w:unhideWhenUsed/>
    <w:rsid w:val="007E732D"/>
    <w:pPr>
      <w:ind w:left="1320"/>
    </w:pPr>
    <w:rPr>
      <w:sz w:val="18"/>
      <w:szCs w:val="18"/>
    </w:rPr>
  </w:style>
  <w:style w:styleId="Obsah8" w:type="paragraph">
    <w:name w:val="toc 8"/>
    <w:basedOn w:val="Normln"/>
    <w:next w:val="Normln"/>
    <w:autoRedefine/>
    <w:uiPriority w:val="39"/>
    <w:unhideWhenUsed/>
    <w:rsid w:val="007E732D"/>
    <w:pPr>
      <w:ind w:left="1540"/>
    </w:pPr>
    <w:rPr>
      <w:sz w:val="18"/>
      <w:szCs w:val="18"/>
    </w:rPr>
  </w:style>
  <w:style w:styleId="Obsah9" w:type="paragraph">
    <w:name w:val="toc 9"/>
    <w:basedOn w:val="Normln"/>
    <w:next w:val="Normln"/>
    <w:autoRedefine/>
    <w:uiPriority w:val="39"/>
    <w:unhideWhenUsed/>
    <w:rsid w:val="007E732D"/>
    <w:pPr>
      <w:ind w:left="1760"/>
    </w:pPr>
    <w:rPr>
      <w:sz w:val="18"/>
      <w:szCs w:val="18"/>
    </w:rPr>
  </w:style>
  <w:style w:styleId="Hypertextovodkaz" w:type="character">
    <w:name w:val="Hyperlink"/>
    <w:basedOn w:val="Standardnpsmoodstavce"/>
    <w:uiPriority w:val="99"/>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customStyle="1" w:styleId="OdstavecseseznamemChar" w:type="characte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5"/>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customStyle="1" w:styleId="txt" w:type="paragraph">
    <w:name w:val="txt"/>
    <w:basedOn w:val="Normln"/>
    <w:rsid w:val="00EE591B"/>
    <w:pPr>
      <w:spacing w:after="120"/>
      <w:ind w:firstLine="357"/>
    </w:pPr>
    <w:rPr>
      <w:rFonts w:ascii="Arial" w:cs="Times New Roman" w:eastAsia="Times New Roman" w:hAnsi="Arial"/>
      <w:szCs w:val="24"/>
      <w:lang w:eastAsia="cs-CZ"/>
    </w:rPr>
  </w:style>
  <w:style w:styleId="Svtlseznamzvraznn5" w:type="table">
    <w:name w:val="Light List Accent 5"/>
    <w:basedOn w:val="Normlntabulka"/>
    <w:uiPriority w:val="61"/>
    <w:rsid w:val="009B0AFD"/>
    <w:pPr>
      <w:spacing w:after="0" w:line="240" w:lineRule="auto"/>
    </w:p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tblBorders>
    </w:tblPr>
    <w:tcPr>
      <w:shd w:color="auto" w:fill="auto" w:val="clear"/>
    </w:tcPr>
    <w:tblStylePr w:type="firstRow">
      <w:pPr>
        <w:spacing w:after="0" w:before="0" w:line="240" w:lineRule="auto"/>
      </w:pPr>
      <w:rPr>
        <w:b/>
        <w:bCs/>
        <w:color w:themeColor="background1" w:val="FFFFFF"/>
      </w:rPr>
      <w:tblPr/>
      <w:tcPr>
        <w:shd w:color="auto" w:fill="7F7F7F" w:themeFill="accent5" w:val="clear"/>
      </w:tcPr>
    </w:tblStylePr>
    <w:tblStylePr w:type="lastRow">
      <w:pPr>
        <w:spacing w:after="0" w:before="0" w:line="240" w:lineRule="auto"/>
      </w:pPr>
      <w:rPr>
        <w:b/>
        <w:bCs/>
      </w:rPr>
      <w:tblPr/>
      <w:tcPr>
        <w:tcBorders>
          <w:top w:color="7F7F7F" w:space="0" w:sz="6" w:themeColor="accent5" w:val="double"/>
          <w:left w:color="7F7F7F" w:space="0" w:sz="8" w:themeColor="accent5" w:val="single"/>
          <w:bottom w:color="7F7F7F" w:space="0" w:sz="8" w:themeColor="accent5" w:val="single"/>
          <w:right w:color="7F7F7F" w:space="0" w:sz="8" w:themeColor="accent5" w:val="single"/>
        </w:tcBorders>
      </w:tcPr>
    </w:tblStylePr>
    <w:tblStylePr w:type="firstCol">
      <w:rPr>
        <w:b/>
        <w:bCs/>
      </w:rPr>
    </w:tblStylePr>
    <w:tblStylePr w:type="lastCol">
      <w:rPr>
        <w:b/>
        <w:bCs/>
      </w:rPr>
    </w:tblStylePr>
    <w:tblStylePr w:type="band1Vert">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tblStylePr w:type="band1Horz">
      <w:tblPr/>
      <w:tcPr>
        <w:tcBorders>
          <w:top w:color="7F7F7F" w:space="0" w:sz="8" w:themeColor="accent5" w:val="single"/>
          <w:left w:color="7F7F7F" w:space="0" w:sz="8" w:themeColor="accent5" w:val="single"/>
          <w:bottom w:color="7F7F7F" w:space="0" w:sz="8" w:themeColor="accent5" w:val="single"/>
          <w:right w:color="7F7F7F" w:space="0" w:sz="8" w:themeColor="accent5" w:val="single"/>
        </w:tcBorders>
      </w:tcPr>
    </w:tblStylePr>
  </w:style>
  <w:style w:customStyle="1" w:styleId="normln0" w:type="paragraph">
    <w:name w:val="normální"/>
    <w:basedOn w:val="Normln"/>
    <w:rsid w:val="009B0AFD"/>
    <w:rPr>
      <w:rFonts w:ascii="Arial" w:cs="Times New Roman" w:eastAsia="Times New Roman" w:hAnsi="Arial"/>
      <w:sz w:val="24"/>
      <w:szCs w:val="20"/>
      <w:lang w:eastAsia="cs-CZ"/>
    </w:rPr>
  </w:style>
  <w:style w:customStyle="1" w:styleId="VZTabulkyagrafy" w:type="paragraph">
    <w:name w:val="VZ Tabulky a grafy"/>
    <w:basedOn w:val="Normln"/>
    <w:next w:val="Normln"/>
    <w:qFormat/>
    <w:rsid w:val="009B0AFD"/>
    <w:pPr>
      <w:suppressAutoHyphens/>
      <w:spacing w:after="40" w:before="40"/>
    </w:pPr>
    <w:rPr>
      <w:rFonts w:ascii="Arial" w:cs="Times New Roman" w:eastAsia="Times New Roman" w:hAnsi="Arial"/>
      <w:bCs/>
      <w:szCs w:val="20"/>
      <w:lang w:eastAsia="ar-SA"/>
    </w:rPr>
  </w:style>
  <w:style w:customStyle="1" w:styleId="Default" w:type="paragraph">
    <w:name w:val="Default"/>
    <w:rsid w:val="006078C8"/>
    <w:pPr>
      <w:autoSpaceDE w:val="0"/>
      <w:autoSpaceDN w:val="0"/>
      <w:adjustRightInd w:val="0"/>
      <w:spacing w:after="0" w:line="240" w:lineRule="auto"/>
    </w:pPr>
    <w:rPr>
      <w:rFonts w:ascii="Arial" w:cs="Arial" w:hAnsi="Arial"/>
      <w:color w:val="000000"/>
      <w:sz w:val="24"/>
      <w:szCs w:val="24"/>
    </w:rPr>
  </w:style>
  <w:style w:styleId="Sledovanodkaz" w:type="character">
    <w:name w:val="FollowedHyperlink"/>
    <w:basedOn w:val="Standardnpsmoodstavce"/>
    <w:uiPriority w:val="99"/>
    <w:semiHidden/>
    <w:unhideWhenUsed/>
    <w:rsid w:val="00D447BE"/>
    <w:rPr>
      <w:color w:themeColor="followedHyperlink" w:val="505050"/>
      <w:u w:val="single"/>
    </w:rPr>
  </w:style>
  <w:style w:styleId="Odkaznakoment" w:type="character">
    <w:name w:val="annotation reference"/>
    <w:basedOn w:val="Standardnpsmoodstavce"/>
    <w:uiPriority w:val="99"/>
    <w:semiHidden/>
    <w:unhideWhenUsed/>
    <w:rsid w:val="004C517E"/>
    <w:rPr>
      <w:sz w:val="16"/>
      <w:szCs w:val="16"/>
    </w:rPr>
  </w:style>
  <w:style w:styleId="Textkomente" w:type="paragraph">
    <w:name w:val="annotation text"/>
    <w:basedOn w:val="Normln"/>
    <w:link w:val="TextkomenteChar"/>
    <w:uiPriority w:val="99"/>
    <w:semiHidden/>
    <w:unhideWhenUsed/>
    <w:rsid w:val="004C517E"/>
    <w:rPr>
      <w:sz w:val="20"/>
      <w:szCs w:val="20"/>
    </w:rPr>
  </w:style>
  <w:style w:customStyle="1" w:styleId="TextkomenteChar" w:type="character">
    <w:name w:val="Text komentáře Char"/>
    <w:basedOn w:val="Standardnpsmoodstavce"/>
    <w:link w:val="Textkomente"/>
    <w:uiPriority w:val="99"/>
    <w:semiHidden/>
    <w:rsid w:val="004C517E"/>
    <w:rPr>
      <w:sz w:val="20"/>
      <w:szCs w:val="20"/>
    </w:rPr>
  </w:style>
  <w:style w:styleId="Pedmtkomente" w:type="paragraph">
    <w:name w:val="annotation subject"/>
    <w:basedOn w:val="Textkomente"/>
    <w:next w:val="Textkomente"/>
    <w:link w:val="PedmtkomenteChar"/>
    <w:uiPriority w:val="99"/>
    <w:semiHidden/>
    <w:unhideWhenUsed/>
    <w:rsid w:val="004C517E"/>
    <w:rPr>
      <w:b/>
      <w:bCs/>
    </w:rPr>
  </w:style>
  <w:style w:customStyle="1" w:styleId="PedmtkomenteChar" w:type="character">
    <w:name w:val="Předmět komentáře Char"/>
    <w:basedOn w:val="TextkomenteChar"/>
    <w:link w:val="Pedmtkomente"/>
    <w:uiPriority w:val="99"/>
    <w:semiHidden/>
    <w:rsid w:val="004C517E"/>
    <w:rPr>
      <w:b/>
      <w:bCs/>
      <w:sz w:val="20"/>
      <w:szCs w:val="20"/>
    </w:rPr>
  </w:style>
  <w:style w:styleId="Revize" w:type="paragraph">
    <w:name w:val="Revision"/>
    <w:hidden/>
    <w:uiPriority w:val="99"/>
    <w:semiHidden/>
    <w:rsid w:val="00D25F96"/>
    <w:pPr>
      <w:spacing w:after="0" w:line="240" w:lineRule="auto"/>
    </w:pPr>
  </w:style>
  <w:style w:customStyle="1" w:styleId="Mkatabulky1" w:type="table">
    <w:name w:val="Mřížka tabulky1"/>
    <w:basedOn w:val="Normlntabulka"/>
    <w:next w:val="Mkatabulky"/>
    <w:uiPriority w:val="59"/>
    <w:rsid w:val="00F6706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7076019">
      <w:bodyDiv w:val="true"/>
      <w:marLeft w:val="0"/>
      <w:marRight w:val="0"/>
      <w:marTop w:val="0"/>
      <w:marBottom w:val="0"/>
      <w:divBdr>
        <w:top w:val="none" w:color="auto" w:sz="0" w:space="0"/>
        <w:left w:val="none" w:color="auto" w:sz="0" w:space="0"/>
        <w:bottom w:val="none" w:color="auto" w:sz="0" w:space="0"/>
        <w:right w:val="none" w:color="auto" w:sz="0" w:space="0"/>
      </w:divBdr>
    </w:div>
    <w:div w:id="77947906">
      <w:bodyDiv w:val="true"/>
      <w:marLeft w:val="0"/>
      <w:marRight w:val="0"/>
      <w:marTop w:val="0"/>
      <w:marBottom w:val="0"/>
      <w:divBdr>
        <w:top w:val="none" w:color="auto" w:sz="0" w:space="0"/>
        <w:left w:val="none" w:color="auto" w:sz="0" w:space="0"/>
        <w:bottom w:val="none" w:color="auto" w:sz="0" w:space="0"/>
        <w:right w:val="none" w:color="auto" w:sz="0" w:space="0"/>
      </w:divBdr>
      <w:divsChild>
        <w:div w:id="1577667740">
          <w:marLeft w:val="1051"/>
          <w:marRight w:val="0"/>
          <w:marTop w:val="60"/>
          <w:marBottom w:val="60"/>
          <w:divBdr>
            <w:top w:val="none" w:color="auto" w:sz="0" w:space="0"/>
            <w:left w:val="none" w:color="auto" w:sz="0" w:space="0"/>
            <w:bottom w:val="none" w:color="auto" w:sz="0" w:space="0"/>
            <w:right w:val="none" w:color="auto" w:sz="0" w:space="0"/>
          </w:divBdr>
        </w:div>
        <w:div w:id="2076661173">
          <w:marLeft w:val="1051"/>
          <w:marRight w:val="0"/>
          <w:marTop w:val="60"/>
          <w:marBottom w:val="60"/>
          <w:divBdr>
            <w:top w:val="none" w:color="auto" w:sz="0" w:space="0"/>
            <w:left w:val="none" w:color="auto" w:sz="0" w:space="0"/>
            <w:bottom w:val="none" w:color="auto" w:sz="0" w:space="0"/>
            <w:right w:val="none" w:color="auto" w:sz="0" w:space="0"/>
          </w:divBdr>
        </w:div>
        <w:div w:id="1443300350">
          <w:marLeft w:val="1440"/>
          <w:marRight w:val="0"/>
          <w:marTop w:val="60"/>
          <w:marBottom w:val="60"/>
          <w:divBdr>
            <w:top w:val="none" w:color="auto" w:sz="0" w:space="0"/>
            <w:left w:val="none" w:color="auto" w:sz="0" w:space="0"/>
            <w:bottom w:val="none" w:color="auto" w:sz="0" w:space="0"/>
            <w:right w:val="none" w:color="auto" w:sz="0" w:space="0"/>
          </w:divBdr>
        </w:div>
        <w:div w:id="2009408274">
          <w:marLeft w:val="1051"/>
          <w:marRight w:val="0"/>
          <w:marTop w:val="60"/>
          <w:marBottom w:val="60"/>
          <w:divBdr>
            <w:top w:val="none" w:color="auto" w:sz="0" w:space="0"/>
            <w:left w:val="none" w:color="auto" w:sz="0" w:space="0"/>
            <w:bottom w:val="none" w:color="auto" w:sz="0" w:space="0"/>
            <w:right w:val="none" w:color="auto" w:sz="0" w:space="0"/>
          </w:divBdr>
        </w:div>
      </w:divsChild>
    </w:div>
    <w:div w:id="1159689319">
      <w:bodyDiv w:val="true"/>
      <w:marLeft w:val="0"/>
      <w:marRight w:val="0"/>
      <w:marTop w:val="0"/>
      <w:marBottom w:val="0"/>
      <w:divBdr>
        <w:top w:val="none" w:color="auto" w:sz="0" w:space="0"/>
        <w:left w:val="none" w:color="auto" w:sz="0" w:space="0"/>
        <w:bottom w:val="none" w:color="auto" w:sz="0" w:space="0"/>
        <w:right w:val="none" w:color="auto" w:sz="0" w:space="0"/>
      </w:divBdr>
    </w:div>
    <w:div w:id="1213268955">
      <w:bodyDiv w:val="true"/>
      <w:marLeft w:val="0"/>
      <w:marRight w:val="0"/>
      <w:marTop w:val="0"/>
      <w:marBottom w:val="0"/>
      <w:divBdr>
        <w:top w:val="none" w:color="auto" w:sz="0" w:space="0"/>
        <w:left w:val="none" w:color="auto" w:sz="0" w:space="0"/>
        <w:bottom w:val="none" w:color="auto" w:sz="0" w:space="0"/>
        <w:right w:val="none" w:color="auto" w:sz="0" w:space="0"/>
      </w:divBdr>
    </w:div>
    <w:div w:id="1743478100">
      <w:bodyDiv w:val="true"/>
      <w:marLeft w:val="0"/>
      <w:marRight w:val="0"/>
      <w:marTop w:val="0"/>
      <w:marBottom w:val="0"/>
      <w:divBdr>
        <w:top w:val="none" w:color="auto" w:sz="0" w:space="0"/>
        <w:left w:val="none" w:color="auto" w:sz="0" w:space="0"/>
        <w:bottom w:val="none" w:color="auto" w:sz="0" w:space="0"/>
        <w:right w:val="none" w:color="auto" w:sz="0" w:space="0"/>
      </w:divBdr>
      <w:divsChild>
        <w:div w:id="1080760868">
          <w:marLeft w:val="1051"/>
          <w:marRight w:val="0"/>
          <w:marTop w:val="60"/>
          <w:marBottom w:val="60"/>
          <w:divBdr>
            <w:top w:val="none" w:color="auto" w:sz="0" w:space="0"/>
            <w:left w:val="none" w:color="auto" w:sz="0" w:space="0"/>
            <w:bottom w:val="none" w:color="auto" w:sz="0" w:space="0"/>
            <w:right w:val="none" w:color="auto" w:sz="0" w:space="0"/>
          </w:divBdr>
        </w:div>
        <w:div w:id="288781506">
          <w:marLeft w:val="1051"/>
          <w:marRight w:val="0"/>
          <w:marTop w:val="60"/>
          <w:marBottom w:val="6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mailto:ilona.johnova@mpsv.cz,%20950%2019%205708)%20%20%20" Type="http://schemas.openxmlformats.org/officeDocument/2006/relationships/hyperlink" Id="rId13"/>
    <Relationship TargetMode="External" Target="https://www.esfcr.cz/pravidla-pro-zadatele-a-prijemce-opz" Type="http://schemas.openxmlformats.org/officeDocument/2006/relationships/hyperlink" Id="rId18"/>
    <Relationship Target="fontTable.xml" Type="http://schemas.openxmlformats.org/officeDocument/2006/relationships/fontTable" Id="rId26"/>
    <Relationship Target="styles.xml" Type="http://schemas.openxmlformats.org/officeDocument/2006/relationships/styles" Id="rId3"/>
    <Relationship TargetMode="External" Target="http://www.esfcr.cz/dokumenty-opz" Type="http://schemas.openxmlformats.org/officeDocument/2006/relationships/hyperlink" Id="rId21"/>
    <Relationship Target="footnotes.xml" Type="http://schemas.openxmlformats.org/officeDocument/2006/relationships/footnotes" Id="rId7"/>
    <Relationship TargetMode="External" Target="mailto:tomas.hauzirek@mpsv.cz" Type="http://schemas.openxmlformats.org/officeDocument/2006/relationships/hyperlink" Id="rId12"/>
    <Relationship TargetMode="External" Target="https://www.esfcr.cz/pravidla-pro-zadatele-a-prijemce-opz/-/dokument/797767" Type="http://schemas.openxmlformats.org/officeDocument/2006/relationships/hyperlink" Id="rId17"/>
    <Relationship Target="footer2.xml" Type="http://schemas.openxmlformats.org/officeDocument/2006/relationships/footer" Id="rId25"/>
    <Relationship Target="numbering.xml" Type="http://schemas.openxmlformats.org/officeDocument/2006/relationships/numbering" Id="rId2"/>
    <Relationship TargetMode="External" Target="http://www.esfcr.cz/modules/calls/" Type="http://schemas.openxmlformats.org/officeDocument/2006/relationships/hyperlink" Id="rId16"/>
    <Relationship TargetMode="External" Target="https://www.esfcr.cz/formulare-pro-uzavreni-pravniho-aktu-a-vzory-pravnich-aktu-o-poskytnuti-podpory-na-projekt-opz/-/dokument/798364"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mailto:daniel.foch@mpsv.cz" Type="http://schemas.openxmlformats.org/officeDocument/2006/relationships/hyperlink" Id="rId11"/>
    <Relationship Target="header1.xml" Type="http://schemas.openxmlformats.org/officeDocument/2006/relationships/header" Id="rId24"/>
    <Relationship Target="settings.xml" Type="http://schemas.openxmlformats.org/officeDocument/2006/relationships/settings" Id="rId5"/>
    <Relationship TargetMode="External" Target="https://forum.esfcr.cz/" Type="http://schemas.openxmlformats.org/officeDocument/2006/relationships/hyperlink" Id="rId15"/>
    <Relationship Target="footer1.xml" Type="http://schemas.openxmlformats.org/officeDocument/2006/relationships/footer" Id="rId23"/>
    <Relationship TargetMode="External" Target="https://mseu.mssf.cz" Type="http://schemas.openxmlformats.org/officeDocument/2006/relationships/hyperlink" Id="rId10"/>
    <Relationship TargetMode="External" Target="http://www.esfcr.cz/pravidla-pro-zadatele-a-prijemce" Type="http://schemas.openxmlformats.org/officeDocument/2006/relationships/hyperlink" Id="rId19"/>
    <Relationship Target="stylesWithEffects.xml" Type="http://schemas.microsoft.com/office/2007/relationships/stylesWithEffects" Id="rId4"/>
    <Relationship TargetMode="External" Target="https://www.esfcr.cz/formulare-a-pokyny-potrebne-v-ramci-pripravy-zadosti-o-podporu-opz" Type="http://schemas.openxmlformats.org/officeDocument/2006/relationships/hyperlink" Id="rId9"/>
    <Relationship TargetMode="External" Target="https://www.esfcr.cz/vyzvy_03_17_077-078" Type="http://schemas.openxmlformats.org/officeDocument/2006/relationships/hyperlink" Id="rId14"/>
    <Relationship TargetMode="External" Target="https://www.esfcr.cz/prirucka-pro-hodnotitele-opz/-/dokument/799317" Type="http://schemas.openxmlformats.org/officeDocument/2006/relationships/hyperlink" Id="rId22"/>
    <Relationship Target="theme/theme1.xml" Type="http://schemas.openxmlformats.org/officeDocument/2006/relationships/theme" Id="rId27"/>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V:\PUBLICITA\AGENTURA\REALIZACE_2015\grafik\&#344;&#237;dic&#237;_dokumentace\20150219MPSV-Ridici-dokumentace-BW-v2.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70E954C-9ED8-46E2-A385-07B6F7ED64B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20150219MPSV-Ridici-dokumentace-BW-v2</properties:Template>
  <properties:Company/>
  <properties:Pages>10</properties:Pages>
  <properties:Words>4151</properties:Words>
  <properties:Characters>24495</properties:Characters>
  <properties:Lines>204</properties:Lines>
  <properties:Paragraphs>57</properties:Paragraphs>
  <properties:TotalTime>472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28589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cp:contentStatus>Konečný</cp:contentStatus>
  <dcterms:created xmlns:xsi="http://www.w3.org/2001/XMLSchema-instance" xsi:type="dcterms:W3CDTF">2017-04-06T15:04:00Z</dcterms:created>
  <dc:creator/>
  <cp:lastModifiedBy/>
  <cp:lastPrinted>2017-05-19T12:02:00Z</cp:lastPrinted>
  <dcterms:modified xmlns:xsi="http://www.w3.org/2001/XMLSchema-instance" xsi:type="dcterms:W3CDTF">2017-05-23T07:56:00Z</dcterms:modified>
  <cp:revision>116</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MarkAsFinal">
    <vt:bool>true</vt:bool>
  </prop:property>
</prop:Properties>
</file>