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30A79" w:rsidP="00AF56C1" w:rsidRDefault="00AF56C1">
      <w:pPr>
        <w:jc w:val="center"/>
        <w:rPr>
          <w:b/>
          <w:sz w:val="28"/>
          <w:szCs w:val="28"/>
        </w:rPr>
      </w:pPr>
      <w:bookmarkStart w:name="_GoBack" w:id="0"/>
      <w:bookmarkEnd w:id="0"/>
      <w:r w:rsidRPr="00AF56C1">
        <w:rPr>
          <w:b/>
          <w:sz w:val="28"/>
          <w:szCs w:val="28"/>
        </w:rPr>
        <w:t>Analýza potřebnosti projektu</w:t>
      </w:r>
    </w:p>
    <w:p w:rsidR="00470C35" w:rsidP="00AF56C1" w:rsidRDefault="00470C35">
      <w:pPr>
        <w:spacing w:after="0"/>
        <w:contextualSpacing/>
        <w:rPr>
          <w:rFonts w:ascii="Arial" w:hAnsi="Arial" w:cs="Arial"/>
          <w:b/>
          <w:bCs/>
        </w:rPr>
      </w:pPr>
    </w:p>
    <w:p w:rsidR="00AF56C1" w:rsidP="00AF56C1" w:rsidRDefault="00AF56C1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r w:rsidRPr="00D96F6D">
        <w:rPr>
          <w:rFonts w:ascii="Arial" w:hAnsi="Arial" w:cs="Arial"/>
          <w:bCs/>
        </w:rPr>
        <w:t>5 – 15 stran</w:t>
      </w:r>
    </w:p>
    <w:p w:rsidRPr="000B42E1" w:rsidR="000B42E1" w:rsidP="00AF56C1" w:rsidRDefault="000B42E1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 podporu</w:t>
      </w:r>
      <w:r w:rsidR="00365FF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většina bodů </w:t>
      </w:r>
      <w:r w:rsidR="00365FF7">
        <w:rPr>
          <w:rFonts w:ascii="Arial" w:hAnsi="Arial" w:cs="Arial"/>
          <w:bCs/>
        </w:rPr>
        <w:t xml:space="preserve">analýzy </w:t>
      </w:r>
      <w:r>
        <w:rPr>
          <w:rFonts w:ascii="Arial" w:hAnsi="Arial" w:cs="Arial"/>
          <w:bCs/>
        </w:rPr>
        <w:t>umožňuje podrobnější a konkrétnější popis příslušných částí žádosti o 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Pr="00365FF7" w:rsidR="00365FF7">
        <w:rPr>
          <w:rFonts w:ascii="Arial" w:hAnsi="Arial" w:cs="Arial"/>
          <w:bCs/>
        </w:rPr>
        <w:t xml:space="preserve">IS KP14+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:rsidR="00AF56C1" w:rsidP="00AF56C1" w:rsidRDefault="00AF56C1">
      <w:pPr>
        <w:jc w:val="left"/>
        <w:rPr>
          <w:sz w:val="24"/>
          <w:szCs w:val="24"/>
        </w:rPr>
      </w:pPr>
    </w:p>
    <w:p w:rsidR="00AF56C1" w:rsidP="00AF56C1" w:rsidRDefault="00966928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</w:p>
    <w:p w:rsidR="006D21BE" w:rsidP="006D21BE" w:rsidRDefault="006D21BE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6D21BE" w:rsidP="00C05629" w:rsidRDefault="006D21BE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 společnost obecně.</w:t>
      </w:r>
    </w:p>
    <w:p w:rsidRPr="00D96F6D" w:rsidR="00D96F6D" w:rsidP="00D96F6D" w:rsidRDefault="00D96F6D">
      <w:pPr>
        <w:pStyle w:val="Odstavecseseznamem"/>
        <w:spacing w:after="240"/>
        <w:ind w:left="714"/>
        <w:rPr>
          <w:b/>
        </w:rPr>
      </w:pPr>
    </w:p>
    <w:p w:rsidR="006D21BE" w:rsidP="00C05629" w:rsidRDefault="006D21BE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Popište způsoby, jimiž se problém dosud řešil</w:t>
      </w:r>
      <w:r w:rsidR="00BB65B9">
        <w:rPr>
          <w:b/>
        </w:rPr>
        <w:t xml:space="preserve"> </w:t>
      </w:r>
      <w:r w:rsidR="00BB65B9">
        <w:t>(pokud se problém objevil jako nový, popište, v čem je nový)</w:t>
      </w:r>
      <w:r w:rsidRPr="00D96F6D">
        <w:rPr>
          <w:b/>
        </w:rPr>
        <w:t>.</w:t>
      </w:r>
    </w:p>
    <w:p w:rsidRPr="00966928" w:rsidR="00966928" w:rsidP="00966928" w:rsidRDefault="00966928">
      <w:pPr>
        <w:spacing w:after="0"/>
        <w:rPr>
          <w:b/>
        </w:rPr>
      </w:pPr>
    </w:p>
    <w:p w:rsidR="006D21BE" w:rsidP="006D21BE" w:rsidRDefault="006D21BE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:rsidR="00E53E57" w:rsidP="00E53E57" w:rsidRDefault="00E53E5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E53E57" w:rsidP="00C05629" w:rsidRDefault="00E53E5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:rsidRPr="00D96F6D" w:rsidR="00D96F6D" w:rsidP="00D96F6D" w:rsidRDefault="00D96F6D">
      <w:pPr>
        <w:pStyle w:val="Odstavecseseznamem"/>
        <w:ind w:left="786"/>
        <w:rPr>
          <w:b/>
        </w:rPr>
      </w:pPr>
    </w:p>
    <w:p w:rsidR="00E53E57" w:rsidP="00C05629" w:rsidRDefault="00E53E5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Pr="00D96F6D" w:rsidR="00214972">
        <w:rPr>
          <w:b/>
        </w:rPr>
        <w:t>.</w:t>
      </w:r>
    </w:p>
    <w:p w:rsidRPr="00966928" w:rsidR="00966928" w:rsidP="00966928" w:rsidRDefault="00966928">
      <w:pPr>
        <w:pStyle w:val="Odstavecseseznamem"/>
        <w:rPr>
          <w:b/>
        </w:rPr>
      </w:pPr>
    </w:p>
    <w:p w:rsidRPr="00C05629" w:rsidR="00C05629" w:rsidP="00C05629" w:rsidRDefault="00966928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>Vymezte předložený projekt vůči již realizovaným projektům sociálních partnerů</w:t>
      </w:r>
      <w:r w:rsidRPr="00D96F6D">
        <w:t xml:space="preserve"> (v případě návaznosti na konkrétní projekt popište výstupy realizovaného projektu a zdůrazněte návaznost a odlišnosti předloženého projektu od projektu realizovaného).   </w:t>
      </w:r>
    </w:p>
    <w:p w:rsidR="00CC5ACF" w:rsidP="00CC5ACF" w:rsidRDefault="00CC5ACF">
      <w:pPr>
        <w:pStyle w:val="Odstavecseseznamem"/>
        <w:ind w:left="426"/>
        <w:jc w:val="left"/>
        <w:rPr>
          <w:sz w:val="24"/>
          <w:szCs w:val="24"/>
        </w:rPr>
      </w:pPr>
    </w:p>
    <w:p w:rsidR="00AF56C1" w:rsidP="00AF56C1" w:rsidRDefault="00AF56C1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:rsidRPr="00CC5ACF" w:rsidR="00CC5ACF" w:rsidP="00CC5ACF" w:rsidRDefault="00CC5ACF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AF56C1" w:rsidP="00AF56C1" w:rsidRDefault="00AF56C1">
      <w:pPr>
        <w:pStyle w:val="Odstavecseseznamem"/>
        <w:ind w:left="426"/>
      </w:pPr>
      <w:r w:rsidRPr="00D96F6D">
        <w:t xml:space="preserve">Uveďte všechny odpovědné subjekty zapojené do projektu včetně formy zapojení do konkrétních aktivit projektu. </w:t>
      </w:r>
    </w:p>
    <w:sectPr w:rsidRPr="00D96F6D" w:rsidR="00AF56C1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B15C7" w:rsidP="00744469" w:rsidRDefault="005B15C7">
      <w:pPr>
        <w:spacing w:after="0"/>
      </w:pPr>
      <w:r>
        <w:separator/>
      </w:r>
    </w:p>
  </w:endnote>
  <w:endnote w:type="continuationSeparator" w:id="0">
    <w:p w:rsidR="005B15C7" w:rsidP="00744469" w:rsidRDefault="005B15C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2E0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B15C7">
            <w:fldChar w:fldCharType="begin"/>
          </w:r>
          <w:r w:rsidR="005B15C7">
            <w:instrText xml:space="preserve"> NUMPAGES   \* MERGEFORMAT </w:instrText>
          </w:r>
          <w:r w:rsidR="005B15C7">
            <w:fldChar w:fldCharType="separate"/>
          </w:r>
          <w:r w:rsidR="00DC2E0B">
            <w:rPr>
              <w:noProof/>
            </w:rPr>
            <w:t>1</w:t>
          </w:r>
          <w:r w:rsidR="005B15C7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B15C7">
            <w:fldChar w:fldCharType="begin"/>
          </w:r>
          <w:r w:rsidR="005B15C7">
            <w:instrText xml:space="preserve"> NUMPAGES   \* MERGEFORMAT </w:instrText>
          </w:r>
          <w:r w:rsidR="005B15C7">
            <w:fldChar w:fldCharType="separate"/>
          </w:r>
          <w:r w:rsidR="00F94684">
            <w:rPr>
              <w:noProof/>
            </w:rPr>
            <w:t>1</w:t>
          </w:r>
          <w:r w:rsidR="005B15C7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B15C7" w:rsidP="00744469" w:rsidRDefault="005B15C7">
      <w:pPr>
        <w:spacing w:after="0"/>
      </w:pPr>
      <w:r>
        <w:separator/>
      </w:r>
    </w:p>
  </w:footnote>
  <w:footnote w:type="continuationSeparator" w:id="0">
    <w:p w:rsidR="005B15C7" w:rsidP="00744469" w:rsidRDefault="005B15C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8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6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A69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B42E1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14972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70C3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B3320"/>
    <w:rsid w:val="006B7AD7"/>
    <w:rsid w:val="006D21BE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C05629"/>
    <w:rsid w:val="00C1026C"/>
    <w:rsid w:val="00C26A71"/>
    <w:rsid w:val="00C54BB9"/>
    <w:rsid w:val="00C70F57"/>
    <w:rsid w:val="00C72443"/>
    <w:rsid w:val="00C920D4"/>
    <w:rsid w:val="00CC5ACF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B701C64-AAE3-421F-8340-5DC7EFD1DA8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166</properties:Words>
  <properties:Characters>997</properties:Characters>
  <properties:Lines>24</properties:Lines>
  <properties:Paragraphs>15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2015-06-24T13:06:00Z</dcterms:created>
  <dc:creator/>
  <cp:lastModifiedBy/>
  <cp:lastPrinted>2015-06-11T08:19:00Z</cp:lastPrinted>
  <dcterms:modified xmlns:xsi="http://www.w3.org/2001/XMLSchema-instance" xsi:type="dcterms:W3CDTF">2015-06-24T13:06:00Z</dcterms:modified>
  <cp:revision>2</cp:revision>
</cp:coreProperties>
</file>